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7E" w:rsidRDefault="007D3D7E" w:rsidP="007D3D7E">
      <w:pPr>
        <w:spacing w:line="240" w:lineRule="atLeast"/>
        <w:ind w:right="1134"/>
        <w:jc w:val="center"/>
        <w:rPr>
          <w:spacing w:val="20"/>
          <w:kern w:val="28"/>
        </w:rPr>
      </w:pPr>
      <w:bookmarkStart w:id="0" w:name="_GoBack"/>
      <w:bookmarkEnd w:id="0"/>
      <w:r w:rsidRPr="00471051">
        <w:rPr>
          <w:b/>
          <w:noProof/>
          <w:spacing w:val="40"/>
          <w:kern w:val="28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19050" t="0" r="0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0"/>
          <w:kern w:val="28"/>
        </w:rPr>
        <w:t xml:space="preserve">          РОССИЙСКАЯ  ФЕДЕРАЦИЯ</w:t>
      </w:r>
    </w:p>
    <w:p w:rsidR="007D3D7E" w:rsidRDefault="007D3D7E" w:rsidP="007D3D7E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     РОСТОВСКАЯ ОБЛАСТЬ</w:t>
      </w:r>
    </w:p>
    <w:p w:rsidR="007D3D7E" w:rsidRPr="004D5BC6" w:rsidRDefault="007D3D7E" w:rsidP="007D3D7E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7D3D7E" w:rsidRPr="00B04485" w:rsidRDefault="007D3D7E" w:rsidP="007D3D7E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7D3D7E" w:rsidRPr="00B04485" w:rsidRDefault="007D3D7E" w:rsidP="00A76895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  <w:r w:rsidRPr="00B04485">
        <w:rPr>
          <w:b/>
          <w:spacing w:val="40"/>
          <w:kern w:val="28"/>
          <w:sz w:val="36"/>
        </w:rPr>
        <w:t>Департамент образования г. Шахты</w:t>
      </w:r>
    </w:p>
    <w:p w:rsidR="007D3D7E" w:rsidRDefault="007D3D7E" w:rsidP="007D3D7E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A355D1">
        <w:rPr>
          <w:kern w:val="28"/>
          <w:sz w:val="16"/>
          <w:szCs w:val="16"/>
        </w:rPr>
        <w:t xml:space="preserve">346500 Россия, г. Шахты Ростовской обл., ул. Советская 145, тел. / факс (8636) 22-45-46,   </w:t>
      </w:r>
      <w:proofErr w:type="gramStart"/>
      <w:r>
        <w:rPr>
          <w:kern w:val="28"/>
          <w:sz w:val="16"/>
          <w:szCs w:val="16"/>
        </w:rPr>
        <w:t>е</w:t>
      </w:r>
      <w:proofErr w:type="gramEnd"/>
      <w:r w:rsidRPr="0070740D">
        <w:rPr>
          <w:snapToGrid w:val="0"/>
          <w:kern w:val="28"/>
          <w:sz w:val="16"/>
          <w:szCs w:val="16"/>
        </w:rPr>
        <w:t>-</w:t>
      </w:r>
      <w:r w:rsidRPr="0070740D">
        <w:rPr>
          <w:snapToGrid w:val="0"/>
          <w:kern w:val="28"/>
          <w:sz w:val="16"/>
          <w:szCs w:val="16"/>
          <w:lang w:val="en-US"/>
        </w:rPr>
        <w:t>mail</w:t>
      </w:r>
      <w:r w:rsidRPr="0070740D">
        <w:rPr>
          <w:snapToGrid w:val="0"/>
          <w:kern w:val="28"/>
          <w:sz w:val="16"/>
          <w:szCs w:val="16"/>
        </w:rPr>
        <w:t xml:space="preserve">: </w:t>
      </w:r>
      <w:hyperlink r:id="rId10" w:history="1">
        <w:r w:rsidRPr="00F201AF">
          <w:rPr>
            <w:rStyle w:val="aa"/>
            <w:snapToGrid w:val="0"/>
            <w:kern w:val="28"/>
            <w:sz w:val="16"/>
            <w:szCs w:val="16"/>
          </w:rPr>
          <w:t>do_shakhti@rostobr.ru</w:t>
        </w:r>
      </w:hyperlink>
    </w:p>
    <w:p w:rsidR="00814CDC" w:rsidRPr="004723DF" w:rsidRDefault="00814CDC" w:rsidP="004723DF">
      <w:pPr>
        <w:pStyle w:val="a3"/>
        <w:spacing w:before="120" w:after="0"/>
        <w:rPr>
          <w:spacing w:val="60"/>
          <w:kern w:val="0"/>
          <w:sz w:val="32"/>
          <w:szCs w:val="32"/>
        </w:rPr>
      </w:pPr>
      <w:r w:rsidRPr="00DA4210">
        <w:rPr>
          <w:spacing w:val="60"/>
          <w:sz w:val="32"/>
          <w:szCs w:val="32"/>
        </w:rPr>
        <w:t>ПРИКАЗ</w:t>
      </w:r>
    </w:p>
    <w:p w:rsidR="00814CDC" w:rsidRPr="001233B8" w:rsidRDefault="0086430F" w:rsidP="00814CDC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390024">
        <w:rPr>
          <w:kern w:val="28"/>
          <w:sz w:val="28"/>
          <w:szCs w:val="28"/>
        </w:rPr>
        <w:t>6</w:t>
      </w:r>
      <w:r>
        <w:rPr>
          <w:kern w:val="28"/>
          <w:sz w:val="28"/>
          <w:szCs w:val="28"/>
        </w:rPr>
        <w:t>.04</w:t>
      </w:r>
      <w:r w:rsidR="00814CDC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>2021</w:t>
      </w:r>
      <w:r w:rsidR="00814CDC" w:rsidRPr="001233B8">
        <w:rPr>
          <w:kern w:val="28"/>
          <w:sz w:val="28"/>
          <w:szCs w:val="28"/>
        </w:rPr>
        <w:t xml:space="preserve"> №</w:t>
      </w:r>
      <w:r w:rsidR="008B5AFB">
        <w:rPr>
          <w:kern w:val="28"/>
          <w:sz w:val="28"/>
          <w:szCs w:val="28"/>
        </w:rPr>
        <w:t xml:space="preserve"> </w:t>
      </w:r>
      <w:r w:rsidR="0032107C" w:rsidRPr="0032107C">
        <w:rPr>
          <w:kern w:val="28"/>
          <w:sz w:val="28"/>
          <w:szCs w:val="28"/>
          <w:u w:val="single"/>
        </w:rPr>
        <w:t>204</w:t>
      </w:r>
    </w:p>
    <w:p w:rsidR="00814CDC" w:rsidRDefault="00814CDC" w:rsidP="006B1C7D">
      <w:pPr>
        <w:ind w:right="5385"/>
        <w:jc w:val="both"/>
        <w:rPr>
          <w:bCs/>
          <w:sz w:val="28"/>
          <w:szCs w:val="28"/>
        </w:rPr>
      </w:pPr>
    </w:p>
    <w:p w:rsidR="00664A1D" w:rsidRPr="006B1C7D" w:rsidRDefault="00D546F2" w:rsidP="00FA2897">
      <w:pPr>
        <w:ind w:right="5386"/>
        <w:jc w:val="both"/>
        <w:rPr>
          <w:bCs/>
          <w:sz w:val="28"/>
          <w:szCs w:val="28"/>
        </w:rPr>
      </w:pPr>
      <w:r w:rsidRPr="006B1C7D">
        <w:rPr>
          <w:bCs/>
          <w:sz w:val="28"/>
          <w:szCs w:val="28"/>
        </w:rPr>
        <w:t>О</w:t>
      </w:r>
      <w:r w:rsidR="0086430F">
        <w:rPr>
          <w:bCs/>
          <w:sz w:val="28"/>
          <w:szCs w:val="28"/>
        </w:rPr>
        <w:t xml:space="preserve"> </w:t>
      </w:r>
      <w:r w:rsidR="000D403D" w:rsidRPr="006B1C7D">
        <w:rPr>
          <w:bCs/>
          <w:sz w:val="28"/>
          <w:szCs w:val="28"/>
        </w:rPr>
        <w:t>проведени</w:t>
      </w:r>
      <w:r w:rsidR="00A118BF" w:rsidRPr="006B1C7D">
        <w:rPr>
          <w:bCs/>
          <w:sz w:val="28"/>
          <w:szCs w:val="28"/>
        </w:rPr>
        <w:t xml:space="preserve">и массового </w:t>
      </w:r>
      <w:r w:rsidR="009E2CF1" w:rsidRPr="006B1C7D">
        <w:rPr>
          <w:bCs/>
          <w:sz w:val="28"/>
          <w:szCs w:val="28"/>
        </w:rPr>
        <w:t xml:space="preserve">электронного </w:t>
      </w:r>
      <w:r w:rsidR="000D403D" w:rsidRPr="006B1C7D">
        <w:rPr>
          <w:bCs/>
          <w:sz w:val="28"/>
          <w:szCs w:val="28"/>
        </w:rPr>
        <w:t xml:space="preserve">комплектования </w:t>
      </w:r>
      <w:r w:rsidR="00AA1326" w:rsidRPr="006B1C7D">
        <w:rPr>
          <w:bCs/>
          <w:sz w:val="28"/>
          <w:szCs w:val="28"/>
        </w:rPr>
        <w:t xml:space="preserve">муниципальных бюджетных образовательных </w:t>
      </w:r>
      <w:r w:rsidR="00A118BF" w:rsidRPr="006B1C7D">
        <w:rPr>
          <w:bCs/>
          <w:sz w:val="28"/>
          <w:szCs w:val="28"/>
        </w:rPr>
        <w:t>организац</w:t>
      </w:r>
      <w:r w:rsidR="00AA1326" w:rsidRPr="006B1C7D">
        <w:rPr>
          <w:bCs/>
          <w:sz w:val="28"/>
          <w:szCs w:val="28"/>
        </w:rPr>
        <w:t>ий, реализующих основную образовательную программу дошкольн</w:t>
      </w:r>
      <w:r w:rsidR="00750EE7">
        <w:rPr>
          <w:bCs/>
          <w:sz w:val="28"/>
          <w:szCs w:val="28"/>
        </w:rPr>
        <w:t xml:space="preserve">ого образования, </w:t>
      </w:r>
      <w:r w:rsidR="00A118BF" w:rsidRPr="006B1C7D">
        <w:rPr>
          <w:bCs/>
          <w:sz w:val="28"/>
          <w:szCs w:val="28"/>
        </w:rPr>
        <w:t xml:space="preserve">на </w:t>
      </w:r>
      <w:r w:rsidR="0086430F">
        <w:rPr>
          <w:bCs/>
          <w:sz w:val="28"/>
          <w:szCs w:val="28"/>
        </w:rPr>
        <w:t>2021</w:t>
      </w:r>
      <w:r w:rsidR="006B1C7D">
        <w:rPr>
          <w:bCs/>
          <w:sz w:val="28"/>
          <w:szCs w:val="28"/>
        </w:rPr>
        <w:t>-20</w:t>
      </w:r>
      <w:r w:rsidR="0086430F">
        <w:rPr>
          <w:bCs/>
          <w:sz w:val="28"/>
          <w:szCs w:val="28"/>
        </w:rPr>
        <w:t xml:space="preserve">22 </w:t>
      </w:r>
      <w:r w:rsidR="00A118BF" w:rsidRPr="006B1C7D">
        <w:rPr>
          <w:bCs/>
          <w:sz w:val="28"/>
          <w:szCs w:val="28"/>
        </w:rPr>
        <w:t>уч</w:t>
      </w:r>
      <w:r w:rsidR="006F406F">
        <w:rPr>
          <w:bCs/>
          <w:sz w:val="28"/>
          <w:szCs w:val="28"/>
        </w:rPr>
        <w:t>ебный</w:t>
      </w:r>
      <w:r w:rsidR="009666B4">
        <w:rPr>
          <w:bCs/>
          <w:sz w:val="28"/>
          <w:szCs w:val="28"/>
        </w:rPr>
        <w:t xml:space="preserve"> </w:t>
      </w:r>
      <w:r w:rsidR="000D403D" w:rsidRPr="006B1C7D">
        <w:rPr>
          <w:bCs/>
          <w:sz w:val="28"/>
          <w:szCs w:val="28"/>
        </w:rPr>
        <w:t>год</w:t>
      </w:r>
    </w:p>
    <w:p w:rsidR="00064B2A" w:rsidRPr="00064B2A" w:rsidRDefault="00064B2A" w:rsidP="00064B2A">
      <w:pPr>
        <w:pStyle w:val="a7"/>
        <w:spacing w:line="240" w:lineRule="auto"/>
        <w:ind w:firstLine="709"/>
        <w:rPr>
          <w:szCs w:val="28"/>
        </w:rPr>
      </w:pPr>
    </w:p>
    <w:p w:rsidR="00D579CA" w:rsidRPr="004723DF" w:rsidRDefault="00D579CA" w:rsidP="004723DF">
      <w:pPr>
        <w:pStyle w:val="a7"/>
        <w:spacing w:line="240" w:lineRule="auto"/>
        <w:ind w:firstLine="709"/>
        <w:rPr>
          <w:bCs/>
          <w:szCs w:val="28"/>
        </w:rPr>
      </w:pPr>
      <w:proofErr w:type="gramStart"/>
      <w:r>
        <w:rPr>
          <w:bCs/>
          <w:iCs/>
          <w:szCs w:val="28"/>
        </w:rPr>
        <w:t>В соответствии с п</w:t>
      </w:r>
      <w:r w:rsidRPr="00DE58F1">
        <w:rPr>
          <w:bCs/>
          <w:iCs/>
          <w:szCs w:val="28"/>
        </w:rPr>
        <w:t>риказ</w:t>
      </w:r>
      <w:r>
        <w:rPr>
          <w:bCs/>
          <w:iCs/>
          <w:szCs w:val="28"/>
        </w:rPr>
        <w:t>ом</w:t>
      </w:r>
      <w:r w:rsidR="0086430F">
        <w:rPr>
          <w:bCs/>
          <w:iCs/>
          <w:szCs w:val="28"/>
        </w:rPr>
        <w:t xml:space="preserve"> Министерства Просвещения Российской Федерации </w:t>
      </w:r>
      <w:r w:rsidR="006F406F">
        <w:rPr>
          <w:bCs/>
          <w:iCs/>
          <w:szCs w:val="28"/>
        </w:rPr>
        <w:t>от 15.05.2020 №</w:t>
      </w:r>
      <w:r w:rsidR="00FA2897">
        <w:rPr>
          <w:bCs/>
          <w:iCs/>
          <w:szCs w:val="28"/>
        </w:rPr>
        <w:t xml:space="preserve"> </w:t>
      </w:r>
      <w:r w:rsidR="006F406F">
        <w:rPr>
          <w:bCs/>
          <w:iCs/>
          <w:szCs w:val="28"/>
        </w:rPr>
        <w:t>2</w:t>
      </w:r>
      <w:r w:rsidRPr="00DE58F1">
        <w:rPr>
          <w:bCs/>
          <w:iCs/>
          <w:szCs w:val="28"/>
        </w:rPr>
        <w:t>3</w:t>
      </w:r>
      <w:r w:rsidR="006F406F">
        <w:rPr>
          <w:bCs/>
          <w:iCs/>
          <w:szCs w:val="28"/>
        </w:rPr>
        <w:t>6</w:t>
      </w:r>
      <w:r w:rsidRPr="00DE58F1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«</w:t>
      </w:r>
      <w:r w:rsidRPr="00DE58F1">
        <w:rPr>
          <w:bCs/>
          <w:iCs/>
          <w:szCs w:val="28"/>
        </w:rPr>
        <w:t>Об утверждении Порядка приема на обучение по образовательным программам дошкольного образования</w:t>
      </w:r>
      <w:r>
        <w:rPr>
          <w:bCs/>
          <w:iCs/>
          <w:szCs w:val="28"/>
        </w:rPr>
        <w:t xml:space="preserve">», пунктами 7, 11 статьи 3 Положения о Департаменте образования г. Шахты, утвержденного решением </w:t>
      </w:r>
      <w:proofErr w:type="spellStart"/>
      <w:r w:rsidRPr="004E7279">
        <w:rPr>
          <w:bCs/>
          <w:iCs/>
          <w:szCs w:val="28"/>
        </w:rPr>
        <w:t>Шахтинской</w:t>
      </w:r>
      <w:proofErr w:type="spellEnd"/>
      <w:r w:rsidRPr="004E7279">
        <w:rPr>
          <w:bCs/>
          <w:iCs/>
          <w:szCs w:val="28"/>
        </w:rPr>
        <w:t xml:space="preserve"> городской Думы</w:t>
      </w:r>
      <w:r>
        <w:rPr>
          <w:bCs/>
          <w:iCs/>
          <w:szCs w:val="28"/>
        </w:rPr>
        <w:t xml:space="preserve"> о</w:t>
      </w:r>
      <w:r w:rsidR="006F406F">
        <w:rPr>
          <w:bCs/>
          <w:iCs/>
          <w:szCs w:val="28"/>
        </w:rPr>
        <w:t>т 22</w:t>
      </w:r>
      <w:r w:rsidR="00FA2897">
        <w:rPr>
          <w:bCs/>
          <w:iCs/>
          <w:szCs w:val="28"/>
        </w:rPr>
        <w:t xml:space="preserve">.12.2011 </w:t>
      </w:r>
      <w:r w:rsidR="006F406F">
        <w:rPr>
          <w:bCs/>
          <w:iCs/>
          <w:szCs w:val="28"/>
        </w:rPr>
        <w:t>№</w:t>
      </w:r>
      <w:r w:rsidR="00FA2897">
        <w:rPr>
          <w:bCs/>
          <w:iCs/>
          <w:szCs w:val="28"/>
        </w:rPr>
        <w:t xml:space="preserve"> </w:t>
      </w:r>
      <w:r w:rsidRPr="004E7279">
        <w:rPr>
          <w:bCs/>
          <w:iCs/>
          <w:szCs w:val="28"/>
        </w:rPr>
        <w:t>205</w:t>
      </w:r>
      <w:r>
        <w:rPr>
          <w:bCs/>
          <w:iCs/>
          <w:szCs w:val="28"/>
        </w:rPr>
        <w:t xml:space="preserve"> «</w:t>
      </w:r>
      <w:r w:rsidRPr="004E7279">
        <w:rPr>
          <w:bCs/>
          <w:iCs/>
          <w:szCs w:val="28"/>
        </w:rPr>
        <w:t>О</w:t>
      </w:r>
      <w:r>
        <w:rPr>
          <w:bCs/>
          <w:iCs/>
          <w:szCs w:val="28"/>
        </w:rPr>
        <w:t>б утверждении «Положения о Департаменте образования г. Шахты»</w:t>
      </w:r>
      <w:r w:rsidR="00750EE7">
        <w:rPr>
          <w:bCs/>
          <w:iCs/>
          <w:szCs w:val="28"/>
        </w:rPr>
        <w:t>,</w:t>
      </w:r>
      <w:r w:rsidR="007A74FB">
        <w:rPr>
          <w:bCs/>
          <w:iCs/>
          <w:szCs w:val="28"/>
        </w:rPr>
        <w:t xml:space="preserve"> Постановлением Администрации г. Шахты от</w:t>
      </w:r>
      <w:r w:rsidR="00C00549">
        <w:rPr>
          <w:bCs/>
          <w:iCs/>
          <w:szCs w:val="28"/>
        </w:rPr>
        <w:t xml:space="preserve"> 21.11.2019 №</w:t>
      </w:r>
      <w:r w:rsidR="00FA2897">
        <w:rPr>
          <w:bCs/>
          <w:iCs/>
          <w:szCs w:val="28"/>
        </w:rPr>
        <w:t xml:space="preserve"> </w:t>
      </w:r>
      <w:r w:rsidR="00C00549">
        <w:rPr>
          <w:bCs/>
          <w:iCs/>
          <w:szCs w:val="28"/>
        </w:rPr>
        <w:t>4546</w:t>
      </w:r>
      <w:r w:rsidR="007A74FB">
        <w:rPr>
          <w:bCs/>
          <w:iCs/>
          <w:szCs w:val="28"/>
        </w:rPr>
        <w:t xml:space="preserve"> «</w:t>
      </w:r>
      <w:r w:rsidR="00C00549">
        <w:rPr>
          <w:bCs/>
          <w:iCs/>
          <w:szCs w:val="28"/>
        </w:rPr>
        <w:t>Об утверждении Положения о</w:t>
      </w:r>
      <w:proofErr w:type="gramEnd"/>
      <w:r w:rsidR="00C00549">
        <w:rPr>
          <w:bCs/>
          <w:iCs/>
          <w:szCs w:val="28"/>
        </w:rPr>
        <w:t xml:space="preserve"> </w:t>
      </w:r>
      <w:proofErr w:type="gramStart"/>
      <w:r w:rsidR="00C00549">
        <w:rPr>
          <w:bCs/>
          <w:iCs/>
          <w:szCs w:val="28"/>
        </w:rPr>
        <w:t>комплектовании воспитанниками муниципальных бюджетных образовательных учреждений, реализующих</w:t>
      </w:r>
      <w:r w:rsidR="004723DF">
        <w:rPr>
          <w:bCs/>
          <w:iCs/>
          <w:szCs w:val="28"/>
        </w:rPr>
        <w:t xml:space="preserve"> основную образовательную программу дошкольного образования в муниципальном образовании «Город Шахты</w:t>
      </w:r>
      <w:r w:rsidR="007A74FB">
        <w:rPr>
          <w:bCs/>
          <w:iCs/>
          <w:szCs w:val="28"/>
        </w:rPr>
        <w:t>»</w:t>
      </w:r>
      <w:r w:rsidR="004723DF">
        <w:rPr>
          <w:bCs/>
          <w:iCs/>
          <w:szCs w:val="28"/>
        </w:rPr>
        <w:t>,</w:t>
      </w:r>
      <w:r>
        <w:rPr>
          <w:bCs/>
          <w:iCs/>
          <w:szCs w:val="28"/>
        </w:rPr>
        <w:t xml:space="preserve"> подпунктами 2.3, 2.6.1, 3.1.6, 3.2.3 </w:t>
      </w:r>
      <w:r w:rsidRPr="00540E28">
        <w:rPr>
          <w:szCs w:val="28"/>
        </w:rPr>
        <w:t>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szCs w:val="28"/>
        </w:rPr>
        <w:t xml:space="preserve">, утвержденного </w:t>
      </w:r>
      <w:r>
        <w:rPr>
          <w:bCs/>
          <w:iCs/>
          <w:szCs w:val="28"/>
        </w:rPr>
        <w:t xml:space="preserve">постановлением Администрации города Шахты от </w:t>
      </w:r>
      <w:r>
        <w:rPr>
          <w:kern w:val="28"/>
          <w:szCs w:val="28"/>
        </w:rPr>
        <w:t>05.04.</w:t>
      </w:r>
      <w:r w:rsidR="00E25484">
        <w:rPr>
          <w:kern w:val="28"/>
          <w:szCs w:val="28"/>
          <w:lang w:val="en-US"/>
        </w:rPr>
        <w:fldChar w:fldCharType="begin"/>
      </w:r>
      <w:r>
        <w:rPr>
          <w:kern w:val="28"/>
          <w:szCs w:val="28"/>
          <w:lang w:val="en-US"/>
        </w:rPr>
        <w:instrText xml:space="preserve"> CREATEDATE  \@ "yyyy" </w:instrText>
      </w:r>
      <w:r w:rsidR="00E25484">
        <w:rPr>
          <w:kern w:val="28"/>
          <w:szCs w:val="28"/>
          <w:lang w:val="en-US"/>
        </w:rPr>
        <w:fldChar w:fldCharType="separate"/>
      </w:r>
      <w:r>
        <w:rPr>
          <w:noProof/>
          <w:kern w:val="28"/>
          <w:szCs w:val="28"/>
          <w:lang w:val="en-US"/>
        </w:rPr>
        <w:t>2019</w:t>
      </w:r>
      <w:r w:rsidR="00E25484">
        <w:rPr>
          <w:kern w:val="28"/>
          <w:szCs w:val="28"/>
          <w:lang w:val="en-US"/>
        </w:rPr>
        <w:fldChar w:fldCharType="end"/>
      </w:r>
      <w:r>
        <w:rPr>
          <w:kern w:val="28"/>
          <w:szCs w:val="28"/>
        </w:rPr>
        <w:t xml:space="preserve"> №</w:t>
      </w:r>
      <w:r w:rsidR="00FA2897">
        <w:rPr>
          <w:kern w:val="28"/>
          <w:szCs w:val="28"/>
        </w:rPr>
        <w:t xml:space="preserve"> </w:t>
      </w:r>
      <w:r>
        <w:rPr>
          <w:kern w:val="28"/>
          <w:szCs w:val="28"/>
        </w:rPr>
        <w:t>1356</w:t>
      </w:r>
      <w:r w:rsidR="00FA2897">
        <w:rPr>
          <w:kern w:val="28"/>
          <w:szCs w:val="28"/>
        </w:rPr>
        <w:t>,</w:t>
      </w:r>
      <w:r w:rsidR="006F406F">
        <w:rPr>
          <w:kern w:val="28"/>
          <w:szCs w:val="28"/>
        </w:rPr>
        <w:t xml:space="preserve"> </w:t>
      </w:r>
      <w:r w:rsidRPr="00AE2A61">
        <w:rPr>
          <w:bCs/>
          <w:iCs/>
          <w:szCs w:val="28"/>
        </w:rPr>
        <w:t>и в ц</w:t>
      </w:r>
      <w:r w:rsidR="00750EE7">
        <w:rPr>
          <w:bCs/>
          <w:iCs/>
          <w:szCs w:val="28"/>
        </w:rPr>
        <w:t xml:space="preserve">елях </w:t>
      </w:r>
      <w:r w:rsidR="004C7C26">
        <w:rPr>
          <w:bCs/>
          <w:iCs/>
          <w:szCs w:val="28"/>
        </w:rPr>
        <w:t>предоставления</w:t>
      </w:r>
      <w:r w:rsidR="00750EE7">
        <w:rPr>
          <w:bCs/>
          <w:iCs/>
          <w:szCs w:val="28"/>
        </w:rPr>
        <w:t xml:space="preserve"> общедоступного</w:t>
      </w:r>
      <w:proofErr w:type="gramEnd"/>
      <w:r w:rsidR="00750EE7">
        <w:rPr>
          <w:bCs/>
          <w:iCs/>
          <w:szCs w:val="28"/>
        </w:rPr>
        <w:t xml:space="preserve"> и бесплатного</w:t>
      </w:r>
      <w:r w:rsidRPr="00AE2A61">
        <w:rPr>
          <w:bCs/>
          <w:iCs/>
          <w:szCs w:val="28"/>
        </w:rPr>
        <w:t xml:space="preserve"> дошкольного</w:t>
      </w:r>
      <w:r>
        <w:t xml:space="preserve"> образования </w:t>
      </w:r>
      <w:r>
        <w:rPr>
          <w:szCs w:val="28"/>
        </w:rPr>
        <w:t xml:space="preserve">на территории муниципального образования «Город Шахты» </w:t>
      </w:r>
    </w:p>
    <w:p w:rsidR="00FA2897" w:rsidRDefault="00FA2897" w:rsidP="004723DF">
      <w:pPr>
        <w:jc w:val="center"/>
        <w:rPr>
          <w:b/>
          <w:sz w:val="28"/>
          <w:szCs w:val="28"/>
        </w:rPr>
      </w:pPr>
    </w:p>
    <w:p w:rsidR="00664A1D" w:rsidRDefault="0003565B" w:rsidP="004723DF">
      <w:pPr>
        <w:jc w:val="center"/>
        <w:rPr>
          <w:b/>
          <w:sz w:val="28"/>
          <w:szCs w:val="28"/>
        </w:rPr>
      </w:pPr>
      <w:r w:rsidRPr="0003565B">
        <w:rPr>
          <w:b/>
          <w:sz w:val="28"/>
          <w:szCs w:val="28"/>
        </w:rPr>
        <w:t>ПРИКАЗЫВАЮ:</w:t>
      </w:r>
    </w:p>
    <w:p w:rsidR="004723DF" w:rsidRPr="0003565B" w:rsidRDefault="004723DF" w:rsidP="004723DF">
      <w:pPr>
        <w:jc w:val="center"/>
        <w:rPr>
          <w:b/>
          <w:sz w:val="28"/>
          <w:szCs w:val="28"/>
        </w:rPr>
      </w:pPr>
    </w:p>
    <w:p w:rsidR="00331E72" w:rsidRDefault="00331E72" w:rsidP="00BD5C9D">
      <w:pPr>
        <w:pStyle w:val="af0"/>
        <w:numPr>
          <w:ilvl w:val="0"/>
          <w:numId w:val="1"/>
        </w:numPr>
        <w:tabs>
          <w:tab w:val="left" w:pos="1418"/>
        </w:tabs>
        <w:spacing w:line="100" w:lineRule="atLeast"/>
        <w:ind w:left="426" w:hanging="426"/>
        <w:jc w:val="both"/>
        <w:rPr>
          <w:sz w:val="28"/>
          <w:szCs w:val="28"/>
        </w:rPr>
      </w:pPr>
      <w:bookmarkStart w:id="1" w:name="_Ref234907488"/>
      <w:r w:rsidRPr="001E6BB0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состав </w:t>
      </w:r>
      <w:r w:rsidR="00A964B9">
        <w:rPr>
          <w:bCs/>
          <w:sz w:val="28"/>
          <w:szCs w:val="28"/>
        </w:rPr>
        <w:t>(</w:t>
      </w:r>
      <w:r w:rsidR="00A964B9">
        <w:rPr>
          <w:sz w:val="28"/>
          <w:szCs w:val="28"/>
        </w:rPr>
        <w:t>приложение № 1 к настоящему приказу)</w:t>
      </w:r>
      <w:r w:rsidR="00A964B9" w:rsidRPr="007A24AE">
        <w:rPr>
          <w:sz w:val="28"/>
          <w:szCs w:val="28"/>
        </w:rPr>
        <w:t xml:space="preserve"> </w:t>
      </w:r>
      <w:r w:rsidRPr="007A24AE">
        <w:rPr>
          <w:sz w:val="28"/>
          <w:szCs w:val="28"/>
        </w:rPr>
        <w:t xml:space="preserve">муниципальной комиссии Департамента образования г.Шахты по определению детей дошкольного возраста в муниципальные образовательные </w:t>
      </w:r>
      <w:r>
        <w:rPr>
          <w:sz w:val="28"/>
          <w:szCs w:val="28"/>
        </w:rPr>
        <w:t>организации</w:t>
      </w:r>
      <w:r w:rsidRPr="007A24AE">
        <w:rPr>
          <w:sz w:val="28"/>
          <w:szCs w:val="28"/>
        </w:rPr>
        <w:t>, реализующие основную образовательную пр</w:t>
      </w:r>
      <w:r>
        <w:rPr>
          <w:sz w:val="28"/>
          <w:szCs w:val="28"/>
        </w:rPr>
        <w:t xml:space="preserve">ограмму дошкольного образования, </w:t>
      </w:r>
      <w:r w:rsidR="008C2A8A">
        <w:rPr>
          <w:sz w:val="28"/>
          <w:szCs w:val="28"/>
        </w:rPr>
        <w:t>на</w:t>
      </w:r>
      <w:r>
        <w:rPr>
          <w:sz w:val="28"/>
          <w:szCs w:val="28"/>
        </w:rPr>
        <w:t xml:space="preserve"> 2021</w:t>
      </w:r>
      <w:r w:rsidRPr="00A53369">
        <w:rPr>
          <w:sz w:val="28"/>
          <w:szCs w:val="28"/>
        </w:rPr>
        <w:t>-20</w:t>
      </w:r>
      <w:r>
        <w:rPr>
          <w:sz w:val="28"/>
          <w:szCs w:val="28"/>
        </w:rPr>
        <w:t>22 учебн</w:t>
      </w:r>
      <w:r w:rsidR="008C2A8A">
        <w:rPr>
          <w:sz w:val="28"/>
          <w:szCs w:val="28"/>
        </w:rPr>
        <w:t>ый</w:t>
      </w:r>
      <w:r w:rsidRPr="00A5336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A24AE">
        <w:rPr>
          <w:sz w:val="28"/>
          <w:szCs w:val="28"/>
        </w:rPr>
        <w:t>(далее – Комиссия)</w:t>
      </w:r>
      <w:r>
        <w:rPr>
          <w:sz w:val="28"/>
          <w:szCs w:val="28"/>
        </w:rPr>
        <w:t>.</w:t>
      </w:r>
    </w:p>
    <w:p w:rsidR="00226B67" w:rsidRPr="005E1CC5" w:rsidRDefault="00226B67" w:rsidP="005E1CC5">
      <w:pPr>
        <w:pStyle w:val="af0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0C36EE">
        <w:rPr>
          <w:sz w:val="28"/>
          <w:szCs w:val="28"/>
        </w:rPr>
        <w:t xml:space="preserve">Членам </w:t>
      </w:r>
      <w:r>
        <w:rPr>
          <w:sz w:val="28"/>
          <w:szCs w:val="28"/>
        </w:rPr>
        <w:t>К</w:t>
      </w:r>
      <w:r w:rsidR="005E1CC5">
        <w:rPr>
          <w:sz w:val="28"/>
          <w:szCs w:val="28"/>
        </w:rPr>
        <w:t>омиссии обеспечить р</w:t>
      </w:r>
      <w:r w:rsidRPr="005E1CC5">
        <w:rPr>
          <w:sz w:val="28"/>
          <w:szCs w:val="28"/>
        </w:rPr>
        <w:t>ассмотрение (</w:t>
      </w:r>
      <w:r w:rsidR="005E1CC5">
        <w:rPr>
          <w:sz w:val="28"/>
          <w:szCs w:val="28"/>
        </w:rPr>
        <w:t>в случае их возникновения</w:t>
      </w:r>
      <w:r w:rsidRPr="005E1CC5">
        <w:rPr>
          <w:sz w:val="28"/>
          <w:szCs w:val="28"/>
        </w:rPr>
        <w:t>) конфликтных ситуаций и</w:t>
      </w:r>
      <w:r w:rsidR="005E1CC5">
        <w:rPr>
          <w:sz w:val="28"/>
          <w:szCs w:val="28"/>
        </w:rPr>
        <w:t xml:space="preserve"> (или)</w:t>
      </w:r>
      <w:r w:rsidRPr="005E1CC5">
        <w:rPr>
          <w:sz w:val="28"/>
          <w:szCs w:val="28"/>
        </w:rPr>
        <w:t xml:space="preserve"> личных обращений граждан </w:t>
      </w:r>
      <w:r w:rsidR="005E1CC5">
        <w:rPr>
          <w:sz w:val="28"/>
          <w:szCs w:val="28"/>
        </w:rPr>
        <w:t xml:space="preserve">(в случае их </w:t>
      </w:r>
      <w:r w:rsidR="005E1CC5">
        <w:rPr>
          <w:sz w:val="28"/>
          <w:szCs w:val="28"/>
        </w:rPr>
        <w:lastRenderedPageBreak/>
        <w:t xml:space="preserve">обращения) </w:t>
      </w:r>
      <w:r w:rsidRPr="005E1CC5">
        <w:rPr>
          <w:sz w:val="28"/>
          <w:szCs w:val="28"/>
        </w:rPr>
        <w:t>по вопросам массового электронного комплектования муниципальных образовательных организаций, реализующих основную образовательную программу дошкольного образования</w:t>
      </w:r>
      <w:r w:rsidR="00003651" w:rsidRPr="005E1CC5">
        <w:rPr>
          <w:sz w:val="28"/>
          <w:szCs w:val="28"/>
        </w:rPr>
        <w:t xml:space="preserve"> (далее – массовое комплектование, дошкольные организации)</w:t>
      </w:r>
      <w:r w:rsidRPr="005E1CC5">
        <w:rPr>
          <w:sz w:val="28"/>
          <w:szCs w:val="28"/>
        </w:rPr>
        <w:t>, в период его проведения.</w:t>
      </w:r>
    </w:p>
    <w:p w:rsidR="00331E72" w:rsidRDefault="00331E72" w:rsidP="00BD5C9D">
      <w:pPr>
        <w:pStyle w:val="af0"/>
        <w:widowControl w:val="0"/>
        <w:numPr>
          <w:ilvl w:val="0"/>
          <w:numId w:val="1"/>
        </w:numPr>
        <w:tabs>
          <w:tab w:val="left" w:pos="1418"/>
        </w:tabs>
        <w:spacing w:line="100" w:lineRule="atLeast"/>
        <w:ind w:left="426" w:hanging="426"/>
        <w:jc w:val="both"/>
        <w:outlineLvl w:val="3"/>
        <w:rPr>
          <w:sz w:val="28"/>
          <w:szCs w:val="28"/>
        </w:rPr>
      </w:pPr>
      <w:r w:rsidRPr="00BD21B8">
        <w:rPr>
          <w:sz w:val="28"/>
          <w:szCs w:val="28"/>
        </w:rPr>
        <w:t xml:space="preserve">Утвердить график массового комплектования </w:t>
      </w:r>
      <w:r>
        <w:rPr>
          <w:sz w:val="28"/>
          <w:szCs w:val="28"/>
        </w:rPr>
        <w:t>дошкольных</w:t>
      </w:r>
      <w:r w:rsidRPr="00BD21B8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="00A5494A" w:rsidRPr="00331E72">
        <w:rPr>
          <w:sz w:val="28"/>
          <w:szCs w:val="28"/>
        </w:rPr>
        <w:t>в региональной автоматизированной информационной системе «Электронный Детский Сад» (далее – Система)</w:t>
      </w:r>
      <w:r w:rsidR="00A5494A"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757EA4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BD21B8">
        <w:rPr>
          <w:sz w:val="28"/>
          <w:szCs w:val="28"/>
        </w:rPr>
        <w:t>учебный год (далее – график комплектования)</w:t>
      </w:r>
      <w:r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>в соответствии с приложением №</w:t>
      </w:r>
      <w:r w:rsidR="006B4C98"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>2 к настоящему приказу.</w:t>
      </w:r>
    </w:p>
    <w:p w:rsidR="001F072C" w:rsidRDefault="001F072C" w:rsidP="00BD5C9D">
      <w:pPr>
        <w:pStyle w:val="af0"/>
        <w:widowControl w:val="0"/>
        <w:numPr>
          <w:ilvl w:val="0"/>
          <w:numId w:val="1"/>
        </w:numPr>
        <w:tabs>
          <w:tab w:val="left" w:pos="1418"/>
        </w:tabs>
        <w:spacing w:line="100" w:lineRule="atLeast"/>
        <w:ind w:left="426" w:hanging="426"/>
        <w:jc w:val="both"/>
        <w:outlineLvl w:val="3"/>
        <w:rPr>
          <w:sz w:val="28"/>
          <w:szCs w:val="28"/>
        </w:rPr>
      </w:pPr>
      <w:r w:rsidRPr="00E9449E">
        <w:rPr>
          <w:sz w:val="28"/>
          <w:szCs w:val="28"/>
        </w:rPr>
        <w:t xml:space="preserve">Утвердить список воспитанников </w:t>
      </w:r>
      <w:r w:rsidR="00AC2EF6">
        <w:rPr>
          <w:sz w:val="28"/>
          <w:szCs w:val="28"/>
        </w:rPr>
        <w:t>(</w:t>
      </w:r>
      <w:r w:rsidR="00AC2EF6" w:rsidRPr="00E9449E">
        <w:rPr>
          <w:sz w:val="28"/>
          <w:szCs w:val="28"/>
        </w:rPr>
        <w:t>приложение №</w:t>
      </w:r>
      <w:r w:rsidR="00AC2EF6">
        <w:rPr>
          <w:sz w:val="28"/>
          <w:szCs w:val="28"/>
        </w:rPr>
        <w:t xml:space="preserve"> 3</w:t>
      </w:r>
      <w:r w:rsidR="00AC2EF6" w:rsidRPr="00E9449E">
        <w:rPr>
          <w:sz w:val="28"/>
          <w:szCs w:val="28"/>
        </w:rPr>
        <w:t xml:space="preserve"> к настоящему приказу</w:t>
      </w:r>
      <w:r w:rsidR="00AC2EF6">
        <w:rPr>
          <w:sz w:val="28"/>
          <w:szCs w:val="28"/>
        </w:rPr>
        <w:t xml:space="preserve">) </w:t>
      </w:r>
      <w:r w:rsidRPr="00E9449E">
        <w:rPr>
          <w:sz w:val="28"/>
          <w:szCs w:val="28"/>
        </w:rPr>
        <w:t xml:space="preserve">групп раннего возраста </w:t>
      </w:r>
      <w:r>
        <w:rPr>
          <w:sz w:val="28"/>
          <w:szCs w:val="28"/>
        </w:rPr>
        <w:t>МБДОУ №</w:t>
      </w:r>
      <w:r w:rsidRPr="00E9449E">
        <w:rPr>
          <w:sz w:val="28"/>
          <w:szCs w:val="28"/>
        </w:rPr>
        <w:t xml:space="preserve">91 </w:t>
      </w:r>
      <w:r>
        <w:rPr>
          <w:sz w:val="28"/>
          <w:szCs w:val="28"/>
        </w:rPr>
        <w:t xml:space="preserve">г.Шахты </w:t>
      </w:r>
      <w:r w:rsidRPr="00E9449E">
        <w:rPr>
          <w:sz w:val="28"/>
          <w:szCs w:val="28"/>
        </w:rPr>
        <w:t xml:space="preserve">для перевода во 2-ые младшие группы </w:t>
      </w:r>
      <w:r w:rsidR="0094491D">
        <w:rPr>
          <w:sz w:val="28"/>
          <w:szCs w:val="28"/>
        </w:rPr>
        <w:t>МБДОУ №№ 2</w:t>
      </w:r>
      <w:r>
        <w:rPr>
          <w:sz w:val="28"/>
          <w:szCs w:val="28"/>
        </w:rPr>
        <w:t xml:space="preserve">, </w:t>
      </w:r>
      <w:r w:rsidRPr="00E9449E">
        <w:rPr>
          <w:sz w:val="28"/>
          <w:szCs w:val="28"/>
        </w:rPr>
        <w:t>9</w:t>
      </w:r>
      <w:r w:rsidR="0094491D">
        <w:rPr>
          <w:sz w:val="28"/>
          <w:szCs w:val="28"/>
        </w:rPr>
        <w:t xml:space="preserve">, </w:t>
      </w:r>
      <w:r w:rsidRPr="00E9449E">
        <w:rPr>
          <w:sz w:val="28"/>
          <w:szCs w:val="28"/>
        </w:rPr>
        <w:t xml:space="preserve">24, </w:t>
      </w:r>
      <w:r>
        <w:rPr>
          <w:sz w:val="28"/>
          <w:szCs w:val="28"/>
        </w:rPr>
        <w:t xml:space="preserve">31, </w:t>
      </w:r>
      <w:r w:rsidRPr="00E9449E">
        <w:rPr>
          <w:sz w:val="28"/>
          <w:szCs w:val="28"/>
        </w:rPr>
        <w:t>36, 37</w:t>
      </w:r>
      <w:r w:rsidR="0094491D">
        <w:rPr>
          <w:sz w:val="28"/>
          <w:szCs w:val="28"/>
        </w:rPr>
        <w:t xml:space="preserve">, </w:t>
      </w:r>
      <w:r w:rsidRPr="00E9449E">
        <w:rPr>
          <w:sz w:val="28"/>
          <w:szCs w:val="28"/>
        </w:rPr>
        <w:t>43</w:t>
      </w:r>
      <w:r w:rsidR="0094491D">
        <w:rPr>
          <w:sz w:val="28"/>
          <w:szCs w:val="28"/>
        </w:rPr>
        <w:t xml:space="preserve">, </w:t>
      </w:r>
      <w:r w:rsidRPr="00E9449E">
        <w:rPr>
          <w:sz w:val="28"/>
          <w:szCs w:val="28"/>
        </w:rPr>
        <w:t xml:space="preserve">44, 45, 46, </w:t>
      </w:r>
      <w:r>
        <w:rPr>
          <w:sz w:val="28"/>
          <w:szCs w:val="28"/>
        </w:rPr>
        <w:t>62</w:t>
      </w:r>
      <w:r w:rsidRPr="00E9449E">
        <w:rPr>
          <w:sz w:val="28"/>
          <w:szCs w:val="28"/>
        </w:rPr>
        <w:t>, 74, 75</w:t>
      </w:r>
      <w:r>
        <w:rPr>
          <w:sz w:val="28"/>
          <w:szCs w:val="28"/>
        </w:rPr>
        <w:t>, 92</w:t>
      </w:r>
      <w:r w:rsidR="00AC2EF6">
        <w:rPr>
          <w:sz w:val="28"/>
          <w:szCs w:val="28"/>
        </w:rPr>
        <w:t>.</w:t>
      </w:r>
    </w:p>
    <w:p w:rsidR="00135C02" w:rsidRPr="00331E72" w:rsidRDefault="00041E43" w:rsidP="00BD5C9D">
      <w:pPr>
        <w:pStyle w:val="af0"/>
        <w:widowControl w:val="0"/>
        <w:numPr>
          <w:ilvl w:val="0"/>
          <w:numId w:val="1"/>
        </w:numPr>
        <w:tabs>
          <w:tab w:val="left" w:pos="1418"/>
        </w:tabs>
        <w:spacing w:line="100" w:lineRule="atLeast"/>
        <w:ind w:left="426" w:hanging="426"/>
        <w:jc w:val="both"/>
        <w:outlineLvl w:val="3"/>
        <w:rPr>
          <w:sz w:val="28"/>
          <w:szCs w:val="28"/>
        </w:rPr>
      </w:pPr>
      <w:r w:rsidRPr="00331E72">
        <w:rPr>
          <w:sz w:val="28"/>
          <w:szCs w:val="28"/>
        </w:rPr>
        <w:t xml:space="preserve">Сектору дошкольного образования </w:t>
      </w:r>
      <w:r w:rsidR="007D2B71">
        <w:rPr>
          <w:sz w:val="28"/>
          <w:szCs w:val="28"/>
        </w:rPr>
        <w:t xml:space="preserve">Департамента образования г.Шахты </w:t>
      </w:r>
      <w:r w:rsidRPr="00331E72">
        <w:rPr>
          <w:sz w:val="28"/>
          <w:szCs w:val="28"/>
        </w:rPr>
        <w:t xml:space="preserve">обеспечить </w:t>
      </w:r>
      <w:r w:rsidR="00E9449E" w:rsidRPr="00331E72">
        <w:rPr>
          <w:sz w:val="28"/>
          <w:szCs w:val="28"/>
        </w:rPr>
        <w:t xml:space="preserve">проведение </w:t>
      </w:r>
      <w:r w:rsidR="00A53369" w:rsidRPr="00331E72">
        <w:rPr>
          <w:sz w:val="28"/>
          <w:szCs w:val="28"/>
        </w:rPr>
        <w:t>массово</w:t>
      </w:r>
      <w:r w:rsidRPr="00331E72">
        <w:rPr>
          <w:sz w:val="28"/>
          <w:szCs w:val="28"/>
        </w:rPr>
        <w:t xml:space="preserve">го </w:t>
      </w:r>
      <w:r w:rsidR="00A53369" w:rsidRPr="00331E72">
        <w:rPr>
          <w:sz w:val="28"/>
          <w:szCs w:val="28"/>
        </w:rPr>
        <w:t>комплектовани</w:t>
      </w:r>
      <w:r w:rsidRPr="00331E72">
        <w:rPr>
          <w:sz w:val="28"/>
          <w:szCs w:val="28"/>
        </w:rPr>
        <w:t>я</w:t>
      </w:r>
      <w:r w:rsidR="00A53369" w:rsidRPr="00331E72">
        <w:rPr>
          <w:sz w:val="28"/>
          <w:szCs w:val="28"/>
        </w:rPr>
        <w:t xml:space="preserve"> </w:t>
      </w:r>
      <w:r w:rsidR="007C6DF2">
        <w:rPr>
          <w:sz w:val="28"/>
          <w:szCs w:val="28"/>
        </w:rPr>
        <w:t xml:space="preserve">дошкольных </w:t>
      </w:r>
      <w:r w:rsidR="00A53369" w:rsidRPr="00331E72">
        <w:rPr>
          <w:sz w:val="28"/>
          <w:szCs w:val="28"/>
        </w:rPr>
        <w:t>организаций</w:t>
      </w:r>
      <w:r w:rsidR="007C6DF2">
        <w:rPr>
          <w:sz w:val="28"/>
          <w:szCs w:val="28"/>
        </w:rPr>
        <w:t xml:space="preserve"> </w:t>
      </w:r>
      <w:r w:rsidR="006F406F" w:rsidRPr="00331E72">
        <w:rPr>
          <w:sz w:val="28"/>
          <w:szCs w:val="28"/>
        </w:rPr>
        <w:t>на 2021</w:t>
      </w:r>
      <w:r w:rsidR="00A53369" w:rsidRPr="00331E72">
        <w:rPr>
          <w:sz w:val="28"/>
          <w:szCs w:val="28"/>
        </w:rPr>
        <w:t>-20</w:t>
      </w:r>
      <w:r w:rsidR="006F406F" w:rsidRPr="00331E72">
        <w:rPr>
          <w:sz w:val="28"/>
          <w:szCs w:val="28"/>
        </w:rPr>
        <w:t xml:space="preserve">22 </w:t>
      </w:r>
      <w:r w:rsidR="007C6DF2">
        <w:rPr>
          <w:sz w:val="28"/>
          <w:szCs w:val="28"/>
        </w:rPr>
        <w:t>учебный год</w:t>
      </w:r>
      <w:r w:rsidR="00331E72" w:rsidRPr="00331E72">
        <w:rPr>
          <w:sz w:val="28"/>
          <w:szCs w:val="28"/>
        </w:rPr>
        <w:t>, в том числе</w:t>
      </w:r>
      <w:r w:rsidR="00135C02" w:rsidRPr="00331E72">
        <w:rPr>
          <w:sz w:val="28"/>
          <w:szCs w:val="28"/>
        </w:rPr>
        <w:t>:</w:t>
      </w:r>
    </w:p>
    <w:p w:rsidR="002A572C" w:rsidRDefault="002A572C" w:rsidP="00041E43">
      <w:pPr>
        <w:pStyle w:val="af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  <w:r w:rsidRPr="00CF1231">
        <w:rPr>
          <w:sz w:val="28"/>
          <w:szCs w:val="28"/>
        </w:rPr>
        <w:t xml:space="preserve"> </w:t>
      </w:r>
      <w:r w:rsidR="007D2B71">
        <w:rPr>
          <w:sz w:val="28"/>
          <w:szCs w:val="28"/>
        </w:rPr>
        <w:t xml:space="preserve">(ведущий специалист Суслова Т.Д.) </w:t>
      </w:r>
      <w:r w:rsidRPr="00CF1231">
        <w:rPr>
          <w:sz w:val="28"/>
          <w:szCs w:val="28"/>
        </w:rPr>
        <w:t>в средствах массовой информации (газета «Шахтинск</w:t>
      </w:r>
      <w:r>
        <w:rPr>
          <w:sz w:val="28"/>
          <w:szCs w:val="28"/>
        </w:rPr>
        <w:t>и</w:t>
      </w:r>
      <w:r w:rsidRPr="00CF1231">
        <w:rPr>
          <w:sz w:val="28"/>
          <w:szCs w:val="28"/>
        </w:rPr>
        <w:t>е известия»)</w:t>
      </w:r>
      <w:r w:rsidR="007D2B71">
        <w:rPr>
          <w:sz w:val="28"/>
          <w:szCs w:val="28"/>
        </w:rPr>
        <w:t xml:space="preserve">, </w:t>
      </w:r>
      <w:r w:rsidRPr="00CF1231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и в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>-аккаунте Д</w:t>
      </w:r>
      <w:r w:rsidRPr="00CF1231">
        <w:rPr>
          <w:sz w:val="28"/>
          <w:szCs w:val="28"/>
        </w:rPr>
        <w:t>епартамента</w:t>
      </w:r>
      <w:r w:rsidR="007D2B71" w:rsidRPr="007D2B71">
        <w:rPr>
          <w:sz w:val="28"/>
          <w:szCs w:val="28"/>
        </w:rPr>
        <w:t xml:space="preserve"> </w:t>
      </w:r>
      <w:r w:rsidR="007D2B71">
        <w:rPr>
          <w:sz w:val="28"/>
          <w:szCs w:val="28"/>
        </w:rPr>
        <w:t xml:space="preserve">образования </w:t>
      </w:r>
      <w:proofErr w:type="spellStart"/>
      <w:r w:rsidR="007D2B71">
        <w:rPr>
          <w:sz w:val="28"/>
          <w:szCs w:val="28"/>
        </w:rPr>
        <w:t>г.Шахты</w:t>
      </w:r>
      <w:proofErr w:type="spellEnd"/>
      <w:r>
        <w:rPr>
          <w:sz w:val="28"/>
          <w:szCs w:val="28"/>
        </w:rPr>
        <w:t>:</w:t>
      </w:r>
    </w:p>
    <w:p w:rsidR="002A572C" w:rsidRDefault="002A572C" w:rsidP="002A572C">
      <w:pPr>
        <w:tabs>
          <w:tab w:val="left" w:pos="1560"/>
        </w:tabs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C45">
        <w:rPr>
          <w:sz w:val="28"/>
          <w:szCs w:val="28"/>
        </w:rPr>
        <w:t>до 01.05.2021 – о</w:t>
      </w:r>
      <w:r w:rsidRPr="00CF1231">
        <w:rPr>
          <w:sz w:val="28"/>
          <w:szCs w:val="28"/>
        </w:rPr>
        <w:t xml:space="preserve"> порядке и сроках проведения массового комплектования</w:t>
      </w:r>
      <w:r>
        <w:rPr>
          <w:sz w:val="28"/>
          <w:szCs w:val="28"/>
        </w:rPr>
        <w:t>,</w:t>
      </w:r>
    </w:p>
    <w:p w:rsidR="002A572C" w:rsidRDefault="002A572C" w:rsidP="002A572C">
      <w:pPr>
        <w:tabs>
          <w:tab w:val="left" w:pos="1560"/>
        </w:tabs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C45">
        <w:rPr>
          <w:sz w:val="28"/>
          <w:szCs w:val="28"/>
        </w:rPr>
        <w:t>до 01.07.2021 – о</w:t>
      </w:r>
      <w:r>
        <w:rPr>
          <w:sz w:val="28"/>
          <w:szCs w:val="28"/>
        </w:rPr>
        <w:t xml:space="preserve"> результатах </w:t>
      </w:r>
      <w:r w:rsidRPr="00CF1231">
        <w:rPr>
          <w:sz w:val="28"/>
          <w:szCs w:val="28"/>
        </w:rPr>
        <w:t xml:space="preserve">массового комплектования </w:t>
      </w:r>
      <w:r>
        <w:rPr>
          <w:sz w:val="28"/>
          <w:szCs w:val="28"/>
        </w:rPr>
        <w:t xml:space="preserve">и особенностях функционирования </w:t>
      </w:r>
      <w:r w:rsidR="00D7039E">
        <w:rPr>
          <w:sz w:val="28"/>
          <w:szCs w:val="28"/>
        </w:rPr>
        <w:t>дошкольных организаций</w:t>
      </w:r>
      <w:r>
        <w:rPr>
          <w:sz w:val="28"/>
          <w:szCs w:val="28"/>
        </w:rPr>
        <w:t xml:space="preserve"> в </w:t>
      </w:r>
      <w:r w:rsidR="00F94C45">
        <w:rPr>
          <w:sz w:val="28"/>
          <w:szCs w:val="28"/>
        </w:rPr>
        <w:t>2021-2022</w:t>
      </w:r>
      <w:r>
        <w:rPr>
          <w:sz w:val="28"/>
          <w:szCs w:val="28"/>
        </w:rPr>
        <w:t xml:space="preserve"> учебном году.</w:t>
      </w:r>
    </w:p>
    <w:p w:rsidR="00E36C22" w:rsidRPr="00E36C22" w:rsidRDefault="00E36C22" w:rsidP="00041E43">
      <w:pPr>
        <w:pStyle w:val="af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Ежедневное информирование (</w:t>
      </w:r>
      <w:r>
        <w:rPr>
          <w:color w:val="000000"/>
          <w:sz w:val="28"/>
          <w:szCs w:val="28"/>
        </w:rPr>
        <w:t>специалист 1 категории Коробкина Ю.В.</w:t>
      </w:r>
      <w:r>
        <w:rPr>
          <w:sz w:val="28"/>
          <w:szCs w:val="28"/>
        </w:rPr>
        <w:t>) заместителя директора Поповой Н.А. об исполнении мероприятий массового комплектования.</w:t>
      </w:r>
    </w:p>
    <w:p w:rsidR="0065796E" w:rsidRPr="0065796E" w:rsidRDefault="0065796E" w:rsidP="0065796E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65796E">
        <w:rPr>
          <w:sz w:val="28"/>
          <w:szCs w:val="28"/>
        </w:rPr>
        <w:t>Выгрузк</w:t>
      </w:r>
      <w:r>
        <w:rPr>
          <w:sz w:val="28"/>
          <w:szCs w:val="28"/>
        </w:rPr>
        <w:t>а</w:t>
      </w:r>
      <w:r w:rsidR="00FD1776">
        <w:rPr>
          <w:sz w:val="28"/>
          <w:szCs w:val="28"/>
        </w:rPr>
        <w:t xml:space="preserve"> 24.05.2021</w:t>
      </w:r>
      <w:r w:rsidR="00FD1776" w:rsidRPr="0065796E">
        <w:rPr>
          <w:sz w:val="28"/>
          <w:szCs w:val="28"/>
        </w:rPr>
        <w:t xml:space="preserve"> </w:t>
      </w:r>
      <w:r w:rsidR="00FD1776">
        <w:rPr>
          <w:sz w:val="28"/>
          <w:szCs w:val="28"/>
        </w:rPr>
        <w:t>по состоянию на 08.00 (</w:t>
      </w:r>
      <w:r w:rsidR="00FD1776">
        <w:rPr>
          <w:color w:val="000000"/>
          <w:sz w:val="28"/>
          <w:szCs w:val="28"/>
        </w:rPr>
        <w:t>специалист 1 категории Коробкина Ю.В.</w:t>
      </w:r>
      <w:r w:rsidR="00FD1776">
        <w:rPr>
          <w:sz w:val="28"/>
          <w:szCs w:val="28"/>
        </w:rPr>
        <w:t xml:space="preserve">) </w:t>
      </w:r>
      <w:r w:rsidRPr="0065796E">
        <w:rPr>
          <w:bCs/>
          <w:sz w:val="28"/>
          <w:szCs w:val="28"/>
        </w:rPr>
        <w:t xml:space="preserve">из Системы </w:t>
      </w:r>
      <w:r w:rsidRPr="0065796E">
        <w:rPr>
          <w:sz w:val="28"/>
          <w:szCs w:val="28"/>
        </w:rPr>
        <w:t xml:space="preserve">(в формате </w:t>
      </w:r>
      <w:r w:rsidRPr="0065796E"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 w:rsidRPr="0065796E">
        <w:rPr>
          <w:sz w:val="28"/>
          <w:szCs w:val="28"/>
          <w:lang w:val="en-US"/>
        </w:rPr>
        <w:t>Excel</w:t>
      </w:r>
      <w:r w:rsidRPr="0065796E">
        <w:rPr>
          <w:sz w:val="28"/>
          <w:szCs w:val="28"/>
        </w:rPr>
        <w:t xml:space="preserve">, </w:t>
      </w:r>
      <w:r w:rsidRPr="0065796E">
        <w:rPr>
          <w:sz w:val="28"/>
          <w:szCs w:val="28"/>
          <w:u w:val="single"/>
        </w:rPr>
        <w:t>с обязательным колонтитулом</w:t>
      </w:r>
      <w:r w:rsidRPr="0065796E">
        <w:rPr>
          <w:sz w:val="28"/>
          <w:szCs w:val="28"/>
        </w:rPr>
        <w:t xml:space="preserve"> – на дату и время комплектования, в каждой комплектуемой возрастной категории, с установленной датой расчета возраста – 01.09.2021, сведениями о должностных лицах, обеспечивающих комплектование)</w:t>
      </w:r>
      <w:r w:rsidR="00FD1776" w:rsidRPr="00FD1776">
        <w:rPr>
          <w:sz w:val="28"/>
          <w:szCs w:val="28"/>
        </w:rPr>
        <w:t xml:space="preserve"> </w:t>
      </w:r>
      <w:r w:rsidR="00FD1776" w:rsidRPr="0065796E">
        <w:rPr>
          <w:sz w:val="28"/>
          <w:szCs w:val="28"/>
        </w:rPr>
        <w:t>и архивирование реестров</w:t>
      </w:r>
      <w:r w:rsidR="00FD1776">
        <w:rPr>
          <w:sz w:val="28"/>
          <w:szCs w:val="28"/>
        </w:rPr>
        <w:t>:</w:t>
      </w:r>
    </w:p>
    <w:p w:rsidR="0065796E" w:rsidRDefault="0065796E" w:rsidP="0065796E">
      <w:pPr>
        <w:tabs>
          <w:tab w:val="left" w:pos="1560"/>
        </w:tabs>
        <w:ind w:left="1560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96E">
        <w:rPr>
          <w:sz w:val="28"/>
          <w:szCs w:val="28"/>
        </w:rPr>
        <w:t>«Сводная очередь» по городу без учета возрастных подкатегорий с желаемой датой предоставления места 01.09.2021,</w:t>
      </w:r>
    </w:p>
    <w:p w:rsidR="0065796E" w:rsidRDefault="0065796E" w:rsidP="0065796E">
      <w:pPr>
        <w:tabs>
          <w:tab w:val="left" w:pos="1560"/>
        </w:tabs>
        <w:ind w:left="1560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796E">
        <w:rPr>
          <w:sz w:val="28"/>
          <w:szCs w:val="28"/>
        </w:rPr>
        <w:t>«Льготная очередь» по городу без учета возрастных подкатегорий с желаемой датой предоставления места 01.09.2021</w:t>
      </w:r>
      <w:r>
        <w:rPr>
          <w:sz w:val="28"/>
          <w:szCs w:val="28"/>
        </w:rPr>
        <w:t>,</w:t>
      </w:r>
      <w:r w:rsidRPr="0065796E">
        <w:rPr>
          <w:sz w:val="28"/>
          <w:szCs w:val="28"/>
        </w:rPr>
        <w:t xml:space="preserve"> </w:t>
      </w:r>
    </w:p>
    <w:p w:rsidR="0065796E" w:rsidRPr="0065796E" w:rsidRDefault="0065796E" w:rsidP="0065796E">
      <w:pPr>
        <w:tabs>
          <w:tab w:val="left" w:pos="1560"/>
        </w:tabs>
        <w:ind w:left="1560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796E">
        <w:rPr>
          <w:sz w:val="28"/>
          <w:szCs w:val="28"/>
        </w:rPr>
        <w:t>«Сводная очередь»</w:t>
      </w:r>
      <w:r w:rsidR="0077371B">
        <w:rPr>
          <w:sz w:val="28"/>
          <w:szCs w:val="28"/>
        </w:rPr>
        <w:t xml:space="preserve"> в возрастных подкатегориях 1-2</w:t>
      </w:r>
      <w:r w:rsidRPr="0065796E">
        <w:rPr>
          <w:sz w:val="28"/>
          <w:szCs w:val="28"/>
        </w:rPr>
        <w:t>, 2-3, 3-4 года, 4-5, 5-6, 6-7 лет</w:t>
      </w:r>
      <w:r w:rsidRPr="0065796E">
        <w:rPr>
          <w:bCs/>
          <w:sz w:val="28"/>
          <w:szCs w:val="28"/>
        </w:rPr>
        <w:t>.</w:t>
      </w:r>
    </w:p>
    <w:p w:rsidR="0065796E" w:rsidRDefault="0065796E" w:rsidP="0065796E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95556">
        <w:rPr>
          <w:color w:val="000000"/>
          <w:sz w:val="28"/>
          <w:szCs w:val="28"/>
        </w:rPr>
        <w:t>Перевод воспитанников</w:t>
      </w:r>
      <w:r>
        <w:rPr>
          <w:color w:val="000000"/>
          <w:sz w:val="28"/>
          <w:szCs w:val="28"/>
        </w:rPr>
        <w:t xml:space="preserve"> в </w:t>
      </w:r>
      <w:r w:rsidRPr="00A95556">
        <w:rPr>
          <w:color w:val="000000"/>
          <w:sz w:val="28"/>
          <w:szCs w:val="28"/>
        </w:rPr>
        <w:t>дошкольных организациях (</w:t>
      </w:r>
      <w:r w:rsidRPr="00A95556">
        <w:rPr>
          <w:sz w:val="28"/>
          <w:szCs w:val="28"/>
        </w:rPr>
        <w:t xml:space="preserve">между группами в пределах одной возрастной категории, </w:t>
      </w:r>
      <w:r w:rsidRPr="00A95556">
        <w:rPr>
          <w:color w:val="000000"/>
          <w:sz w:val="28"/>
          <w:szCs w:val="28"/>
        </w:rPr>
        <w:t>в группы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95556">
        <w:rPr>
          <w:color w:val="000000"/>
          <w:sz w:val="28"/>
          <w:szCs w:val="28"/>
        </w:rPr>
        <w:t>более старшей</w:t>
      </w:r>
      <w:proofErr w:type="gramEnd"/>
      <w:r w:rsidRPr="00A95556">
        <w:rPr>
          <w:color w:val="000000"/>
          <w:sz w:val="28"/>
          <w:szCs w:val="28"/>
        </w:rPr>
        <w:t xml:space="preserve"> (младшей) возрастной категории, </w:t>
      </w:r>
      <w:r w:rsidRPr="00A95556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A95556">
        <w:rPr>
          <w:sz w:val="28"/>
          <w:szCs w:val="28"/>
        </w:rPr>
        <w:t>группами разного вида),</w:t>
      </w:r>
      <w:r>
        <w:rPr>
          <w:sz w:val="28"/>
          <w:szCs w:val="28"/>
        </w:rPr>
        <w:t xml:space="preserve"> </w:t>
      </w:r>
      <w:r w:rsidRPr="00A95556">
        <w:rPr>
          <w:color w:val="000000"/>
          <w:sz w:val="28"/>
          <w:szCs w:val="28"/>
        </w:rPr>
        <w:t xml:space="preserve">отчисление воспитанников </w:t>
      </w:r>
      <w:r w:rsidR="00DD280B">
        <w:rPr>
          <w:color w:val="000000"/>
          <w:sz w:val="28"/>
          <w:szCs w:val="28"/>
        </w:rPr>
        <w:t>в связи с переходом</w:t>
      </w:r>
      <w:r w:rsidRPr="00A95556">
        <w:rPr>
          <w:color w:val="000000"/>
          <w:sz w:val="28"/>
          <w:szCs w:val="28"/>
        </w:rPr>
        <w:t xml:space="preserve"> в общеобразовательн</w:t>
      </w:r>
      <w:r w:rsidR="00DD280B">
        <w:rPr>
          <w:color w:val="000000"/>
          <w:sz w:val="28"/>
          <w:szCs w:val="28"/>
        </w:rPr>
        <w:t>ую</w:t>
      </w:r>
      <w:r w:rsidRPr="00A95556">
        <w:rPr>
          <w:color w:val="000000"/>
          <w:sz w:val="28"/>
          <w:szCs w:val="28"/>
        </w:rPr>
        <w:t xml:space="preserve"> организаци</w:t>
      </w:r>
      <w:r w:rsidR="00DD280B">
        <w:rPr>
          <w:color w:val="000000"/>
          <w:sz w:val="28"/>
          <w:szCs w:val="28"/>
        </w:rPr>
        <w:t>ю</w:t>
      </w:r>
      <w:r w:rsidRPr="00A95556">
        <w:rPr>
          <w:color w:val="000000"/>
          <w:sz w:val="28"/>
          <w:szCs w:val="28"/>
        </w:rPr>
        <w:t>.</w:t>
      </w:r>
    </w:p>
    <w:p w:rsidR="00041E43" w:rsidRDefault="00A67B4B" w:rsidP="00041E43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95556">
        <w:rPr>
          <w:color w:val="000000"/>
          <w:sz w:val="28"/>
          <w:szCs w:val="28"/>
        </w:rPr>
        <w:lastRenderedPageBreak/>
        <w:t xml:space="preserve">Формирование </w:t>
      </w:r>
      <w:r w:rsidR="008A1DF0">
        <w:rPr>
          <w:color w:val="000000"/>
          <w:sz w:val="28"/>
          <w:szCs w:val="28"/>
        </w:rPr>
        <w:t xml:space="preserve">(специалист 1 категории Коробкина Ю.В.) и утверждение (ведущий специалист Суслова Т.Д.) не позднее 29.06.2021 </w:t>
      </w:r>
      <w:r w:rsidR="00135C02" w:rsidRPr="00A95556">
        <w:rPr>
          <w:color w:val="000000"/>
          <w:sz w:val="28"/>
          <w:szCs w:val="28"/>
        </w:rPr>
        <w:t>реестра</w:t>
      </w:r>
      <w:r w:rsidR="008A1DF0" w:rsidRPr="008A1DF0">
        <w:rPr>
          <w:color w:val="000000"/>
          <w:sz w:val="28"/>
          <w:szCs w:val="28"/>
        </w:rPr>
        <w:t xml:space="preserve"> </w:t>
      </w:r>
      <w:r w:rsidR="008A1DF0">
        <w:rPr>
          <w:color w:val="000000"/>
          <w:sz w:val="28"/>
          <w:szCs w:val="28"/>
        </w:rPr>
        <w:t>Системы</w:t>
      </w:r>
      <w:r w:rsidR="008E6CF8">
        <w:rPr>
          <w:color w:val="000000"/>
          <w:sz w:val="28"/>
          <w:szCs w:val="28"/>
        </w:rPr>
        <w:t xml:space="preserve"> </w:t>
      </w:r>
      <w:r w:rsidR="00135C02" w:rsidRPr="00A95556">
        <w:rPr>
          <w:color w:val="000000"/>
          <w:sz w:val="28"/>
          <w:szCs w:val="28"/>
        </w:rPr>
        <w:t>«Плановые группы</w:t>
      </w:r>
      <w:r w:rsidR="00845959" w:rsidRPr="00A95556">
        <w:rPr>
          <w:color w:val="000000"/>
          <w:sz w:val="28"/>
          <w:szCs w:val="28"/>
        </w:rPr>
        <w:t xml:space="preserve"> на 1 сентября</w:t>
      </w:r>
      <w:r w:rsidR="00135C02" w:rsidRPr="00A95556">
        <w:rPr>
          <w:color w:val="000000"/>
          <w:sz w:val="28"/>
          <w:szCs w:val="28"/>
        </w:rPr>
        <w:t>»</w:t>
      </w:r>
      <w:r w:rsidR="008E6CF8">
        <w:rPr>
          <w:color w:val="000000"/>
          <w:sz w:val="28"/>
          <w:szCs w:val="28"/>
        </w:rPr>
        <w:t xml:space="preserve"> </w:t>
      </w:r>
      <w:r w:rsidR="00135C02" w:rsidRPr="00A95556">
        <w:rPr>
          <w:color w:val="000000"/>
          <w:sz w:val="28"/>
          <w:szCs w:val="28"/>
        </w:rPr>
        <w:t>(перечень вновь комплектуемы</w:t>
      </w:r>
      <w:r w:rsidR="00331E72">
        <w:rPr>
          <w:color w:val="000000"/>
          <w:sz w:val="28"/>
          <w:szCs w:val="28"/>
        </w:rPr>
        <w:t>х групп дошкольных организаций)</w:t>
      </w:r>
      <w:r w:rsidR="00135C02" w:rsidRPr="00A95556">
        <w:rPr>
          <w:color w:val="000000"/>
          <w:sz w:val="28"/>
          <w:szCs w:val="28"/>
        </w:rPr>
        <w:t>.</w:t>
      </w:r>
    </w:p>
    <w:p w:rsidR="0065796E" w:rsidRDefault="00E96254" w:rsidP="0065796E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95556">
        <w:rPr>
          <w:color w:val="000000"/>
          <w:sz w:val="28"/>
          <w:szCs w:val="28"/>
        </w:rPr>
        <w:t xml:space="preserve">Перевод </w:t>
      </w:r>
      <w:r w:rsidR="0065796E">
        <w:rPr>
          <w:color w:val="000000"/>
          <w:sz w:val="28"/>
          <w:szCs w:val="28"/>
        </w:rPr>
        <w:t xml:space="preserve">не позднее 30.06.2021 </w:t>
      </w:r>
      <w:r w:rsidRPr="00A95556">
        <w:rPr>
          <w:color w:val="000000"/>
          <w:sz w:val="28"/>
          <w:szCs w:val="28"/>
        </w:rPr>
        <w:t>воспитанников из</w:t>
      </w:r>
      <w:r w:rsidR="006E307F" w:rsidRPr="00A95556">
        <w:rPr>
          <w:color w:val="000000"/>
          <w:sz w:val="28"/>
          <w:szCs w:val="28"/>
        </w:rPr>
        <w:t xml:space="preserve"> МБДОУ №91</w:t>
      </w:r>
      <w:r w:rsidR="0065796E">
        <w:rPr>
          <w:color w:val="000000"/>
          <w:sz w:val="28"/>
          <w:szCs w:val="28"/>
        </w:rPr>
        <w:t xml:space="preserve"> г.Шахты</w:t>
      </w:r>
      <w:r w:rsidR="006E307F" w:rsidRPr="00A95556">
        <w:rPr>
          <w:color w:val="000000"/>
          <w:sz w:val="28"/>
          <w:szCs w:val="28"/>
        </w:rPr>
        <w:t xml:space="preserve"> </w:t>
      </w:r>
      <w:r w:rsidRPr="00A95556">
        <w:rPr>
          <w:color w:val="000000"/>
          <w:sz w:val="28"/>
          <w:szCs w:val="28"/>
        </w:rPr>
        <w:t>и при</w:t>
      </w:r>
      <w:r w:rsidR="00757EA4" w:rsidRPr="00A95556">
        <w:rPr>
          <w:color w:val="000000"/>
          <w:sz w:val="28"/>
          <w:szCs w:val="28"/>
        </w:rPr>
        <w:t>ё</w:t>
      </w:r>
      <w:r w:rsidRPr="00A95556">
        <w:rPr>
          <w:color w:val="000000"/>
          <w:sz w:val="28"/>
          <w:szCs w:val="28"/>
        </w:rPr>
        <w:t>м</w:t>
      </w:r>
      <w:r w:rsidR="008E6CF8">
        <w:rPr>
          <w:color w:val="000000"/>
          <w:sz w:val="28"/>
          <w:szCs w:val="28"/>
        </w:rPr>
        <w:t xml:space="preserve"> и</w:t>
      </w:r>
      <w:r w:rsidRPr="00A95556">
        <w:rPr>
          <w:color w:val="000000"/>
          <w:sz w:val="28"/>
          <w:szCs w:val="28"/>
        </w:rPr>
        <w:t>х</w:t>
      </w:r>
      <w:r w:rsidR="008E6CF8">
        <w:rPr>
          <w:color w:val="000000"/>
          <w:sz w:val="28"/>
          <w:szCs w:val="28"/>
        </w:rPr>
        <w:t xml:space="preserve"> </w:t>
      </w:r>
      <w:r w:rsidR="003D67E1" w:rsidRPr="006B4C98">
        <w:rPr>
          <w:sz w:val="28"/>
          <w:szCs w:val="28"/>
        </w:rPr>
        <w:t>МБ</w:t>
      </w:r>
      <w:r w:rsidR="003D67E1">
        <w:rPr>
          <w:sz w:val="28"/>
          <w:szCs w:val="28"/>
        </w:rPr>
        <w:t>ОУ № 46, МБ</w:t>
      </w:r>
      <w:r w:rsidR="003D67E1" w:rsidRPr="006B4C98">
        <w:rPr>
          <w:sz w:val="28"/>
          <w:szCs w:val="28"/>
        </w:rPr>
        <w:t xml:space="preserve">ДОУ №№ 2, 9, 24, 31, </w:t>
      </w:r>
      <w:r w:rsidR="003D67E1">
        <w:rPr>
          <w:sz w:val="28"/>
          <w:szCs w:val="28"/>
        </w:rPr>
        <w:t>36, 37</w:t>
      </w:r>
      <w:r w:rsidR="003D67E1" w:rsidRPr="006B4C98">
        <w:rPr>
          <w:sz w:val="28"/>
          <w:szCs w:val="28"/>
        </w:rPr>
        <w:t xml:space="preserve">, 43, 44, 45, 62, 74, 75, 92 </w:t>
      </w:r>
      <w:r w:rsidR="0065796E">
        <w:rPr>
          <w:sz w:val="28"/>
          <w:szCs w:val="28"/>
        </w:rPr>
        <w:t>г.Шахты</w:t>
      </w:r>
      <w:r w:rsidR="0065796E">
        <w:rPr>
          <w:color w:val="000000"/>
          <w:sz w:val="28"/>
          <w:szCs w:val="28"/>
        </w:rPr>
        <w:t>.</w:t>
      </w:r>
    </w:p>
    <w:p w:rsidR="0065796E" w:rsidRPr="0065796E" w:rsidRDefault="0065796E" w:rsidP="0065796E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65796E">
        <w:rPr>
          <w:color w:val="000000"/>
          <w:sz w:val="28"/>
          <w:szCs w:val="28"/>
        </w:rPr>
        <w:t xml:space="preserve">Формирование </w:t>
      </w:r>
      <w:r w:rsidR="00050040">
        <w:rPr>
          <w:color w:val="000000"/>
          <w:sz w:val="28"/>
          <w:szCs w:val="28"/>
        </w:rPr>
        <w:t>(</w:t>
      </w:r>
      <w:r w:rsidR="00050040" w:rsidRPr="0065796E">
        <w:rPr>
          <w:sz w:val="28"/>
          <w:szCs w:val="28"/>
        </w:rPr>
        <w:t>в день комплек</w:t>
      </w:r>
      <w:r w:rsidR="00050040">
        <w:rPr>
          <w:sz w:val="28"/>
          <w:szCs w:val="28"/>
        </w:rPr>
        <w:t>тования дошкольной организации)</w:t>
      </w:r>
      <w:r w:rsidR="00050040" w:rsidRPr="0065796E">
        <w:rPr>
          <w:sz w:val="28"/>
          <w:szCs w:val="28"/>
        </w:rPr>
        <w:t xml:space="preserve"> в Системе </w:t>
      </w:r>
      <w:r w:rsidR="00050040">
        <w:rPr>
          <w:sz w:val="28"/>
          <w:szCs w:val="28"/>
        </w:rPr>
        <w:t>н</w:t>
      </w:r>
      <w:r w:rsidRPr="0065796E">
        <w:rPr>
          <w:sz w:val="28"/>
          <w:szCs w:val="28"/>
        </w:rPr>
        <w:t>аправлений в МБДОУ.</w:t>
      </w:r>
    </w:p>
    <w:p w:rsidR="0009148D" w:rsidRPr="0065796E" w:rsidRDefault="00331E72" w:rsidP="0065796E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65796E">
        <w:rPr>
          <w:color w:val="000000"/>
          <w:sz w:val="28"/>
          <w:szCs w:val="28"/>
        </w:rPr>
        <w:t>Выдача направлений:</w:t>
      </w:r>
    </w:p>
    <w:p w:rsidR="00B0373D" w:rsidRDefault="00B0373D" w:rsidP="00331E72">
      <w:pPr>
        <w:pStyle w:val="af0"/>
        <w:ind w:left="12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57EA4">
        <w:rPr>
          <w:sz w:val="28"/>
          <w:szCs w:val="28"/>
        </w:rPr>
        <w:t>во</w:t>
      </w:r>
      <w:r w:rsidR="0009148D" w:rsidRPr="00757EA4">
        <w:rPr>
          <w:sz w:val="28"/>
          <w:szCs w:val="28"/>
        </w:rPr>
        <w:t xml:space="preserve"> вновь </w:t>
      </w:r>
      <w:r w:rsidR="00F319CF" w:rsidRPr="00757EA4">
        <w:rPr>
          <w:sz w:val="28"/>
          <w:szCs w:val="28"/>
        </w:rPr>
        <w:t>комплектуемые</w:t>
      </w:r>
      <w:r w:rsidR="0009148D" w:rsidRPr="00757EA4">
        <w:rPr>
          <w:sz w:val="28"/>
          <w:szCs w:val="28"/>
        </w:rPr>
        <w:t xml:space="preserve"> на </w:t>
      </w:r>
      <w:r w:rsidR="004578D2">
        <w:rPr>
          <w:sz w:val="28"/>
          <w:szCs w:val="28"/>
        </w:rPr>
        <w:t>2021</w:t>
      </w:r>
      <w:r w:rsidR="00AF4BEF" w:rsidRPr="00A53369">
        <w:rPr>
          <w:sz w:val="28"/>
          <w:szCs w:val="28"/>
        </w:rPr>
        <w:t>-20</w:t>
      </w:r>
      <w:r w:rsidR="004578D2">
        <w:rPr>
          <w:sz w:val="28"/>
          <w:szCs w:val="28"/>
        </w:rPr>
        <w:t xml:space="preserve">22 </w:t>
      </w:r>
      <w:r w:rsidR="0009148D" w:rsidRPr="00757EA4">
        <w:rPr>
          <w:sz w:val="28"/>
          <w:szCs w:val="28"/>
        </w:rPr>
        <w:t>учеб</w:t>
      </w:r>
      <w:r w:rsidR="00757EA4" w:rsidRPr="00757EA4">
        <w:rPr>
          <w:sz w:val="28"/>
          <w:szCs w:val="28"/>
        </w:rPr>
        <w:t>ный год</w:t>
      </w:r>
      <w:r w:rsidR="004578D2">
        <w:rPr>
          <w:sz w:val="28"/>
          <w:szCs w:val="28"/>
        </w:rPr>
        <w:t xml:space="preserve"> </w:t>
      </w:r>
      <w:r w:rsidR="00757EA4" w:rsidRPr="00757EA4">
        <w:rPr>
          <w:sz w:val="28"/>
          <w:szCs w:val="28"/>
        </w:rPr>
        <w:t xml:space="preserve">группы раннего возраста </w:t>
      </w:r>
      <w:r w:rsidR="0009148D" w:rsidRPr="00757EA4">
        <w:rPr>
          <w:sz w:val="28"/>
          <w:szCs w:val="28"/>
        </w:rPr>
        <w:t xml:space="preserve">в возрастных </w:t>
      </w:r>
      <w:r w:rsidR="009E3C0F">
        <w:rPr>
          <w:sz w:val="28"/>
          <w:szCs w:val="28"/>
        </w:rPr>
        <w:t>под</w:t>
      </w:r>
      <w:r w:rsidR="0009148D" w:rsidRPr="00757EA4">
        <w:rPr>
          <w:sz w:val="28"/>
          <w:szCs w:val="28"/>
        </w:rPr>
        <w:t>категориях от 1 года до 2 лет, от 1,5 до 2 лет, от 2 до 3 лет, от 1</w:t>
      </w:r>
      <w:r w:rsidR="00757EA4" w:rsidRPr="00757EA4">
        <w:rPr>
          <w:sz w:val="28"/>
          <w:szCs w:val="28"/>
        </w:rPr>
        <w:t>,5</w:t>
      </w:r>
      <w:r w:rsidR="0009148D" w:rsidRPr="00757EA4">
        <w:rPr>
          <w:sz w:val="28"/>
          <w:szCs w:val="28"/>
        </w:rPr>
        <w:t xml:space="preserve"> до 3 лет</w:t>
      </w:r>
      <w:r>
        <w:rPr>
          <w:sz w:val="28"/>
          <w:szCs w:val="28"/>
        </w:rPr>
        <w:t>;</w:t>
      </w:r>
      <w:proofErr w:type="gramEnd"/>
    </w:p>
    <w:p w:rsidR="00757EA4" w:rsidRPr="00BD21B8" w:rsidRDefault="00B0373D" w:rsidP="00331E72">
      <w:pPr>
        <w:pStyle w:val="af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72">
        <w:rPr>
          <w:sz w:val="28"/>
          <w:szCs w:val="28"/>
        </w:rPr>
        <w:t>во</w:t>
      </w:r>
      <w:r w:rsidR="00CE3272" w:rsidRPr="00757EA4">
        <w:rPr>
          <w:sz w:val="28"/>
          <w:szCs w:val="28"/>
        </w:rPr>
        <w:t xml:space="preserve"> вновь комплектуемые на </w:t>
      </w:r>
      <w:r w:rsidR="004578D2">
        <w:rPr>
          <w:sz w:val="28"/>
          <w:szCs w:val="28"/>
        </w:rPr>
        <w:t>2021</w:t>
      </w:r>
      <w:r w:rsidR="00AF4BEF" w:rsidRPr="00A53369">
        <w:rPr>
          <w:sz w:val="28"/>
          <w:szCs w:val="28"/>
        </w:rPr>
        <w:t>-20</w:t>
      </w:r>
      <w:r w:rsidR="004578D2">
        <w:rPr>
          <w:sz w:val="28"/>
          <w:szCs w:val="28"/>
        </w:rPr>
        <w:t xml:space="preserve">22 </w:t>
      </w:r>
      <w:r w:rsidR="00CE3272" w:rsidRPr="00757EA4">
        <w:rPr>
          <w:sz w:val="28"/>
          <w:szCs w:val="28"/>
        </w:rPr>
        <w:t>учебный год</w:t>
      </w:r>
      <w:r w:rsidR="004578D2">
        <w:rPr>
          <w:sz w:val="28"/>
          <w:szCs w:val="28"/>
        </w:rPr>
        <w:t xml:space="preserve"> </w:t>
      </w:r>
      <w:r w:rsidR="0009148D" w:rsidRPr="00757EA4">
        <w:rPr>
          <w:sz w:val="28"/>
          <w:szCs w:val="28"/>
        </w:rPr>
        <w:t>2-ые</w:t>
      </w:r>
      <w:r w:rsidR="004578D2">
        <w:rPr>
          <w:sz w:val="28"/>
          <w:szCs w:val="28"/>
        </w:rPr>
        <w:t xml:space="preserve"> </w:t>
      </w:r>
      <w:r w:rsidR="0009148D" w:rsidRPr="00757EA4">
        <w:rPr>
          <w:sz w:val="28"/>
          <w:szCs w:val="28"/>
        </w:rPr>
        <w:t xml:space="preserve">младшие группы </w:t>
      </w:r>
      <w:r w:rsidRPr="00757EA4">
        <w:rPr>
          <w:sz w:val="28"/>
          <w:szCs w:val="28"/>
        </w:rPr>
        <w:t>в возрастн</w:t>
      </w:r>
      <w:r w:rsidR="00CE3272">
        <w:rPr>
          <w:sz w:val="28"/>
          <w:szCs w:val="28"/>
        </w:rPr>
        <w:t>ой</w:t>
      </w:r>
      <w:r w:rsidRPr="00757EA4">
        <w:rPr>
          <w:sz w:val="28"/>
          <w:szCs w:val="28"/>
        </w:rPr>
        <w:t xml:space="preserve"> </w:t>
      </w:r>
      <w:r w:rsidR="004578D2">
        <w:rPr>
          <w:sz w:val="28"/>
          <w:szCs w:val="28"/>
        </w:rPr>
        <w:t>под</w:t>
      </w:r>
      <w:r w:rsidRPr="00757EA4">
        <w:rPr>
          <w:sz w:val="28"/>
          <w:szCs w:val="28"/>
        </w:rPr>
        <w:t>категори</w:t>
      </w:r>
      <w:r w:rsidR="00CE3272">
        <w:rPr>
          <w:sz w:val="28"/>
          <w:szCs w:val="28"/>
        </w:rPr>
        <w:t>и</w:t>
      </w:r>
      <w:r w:rsidR="004578D2">
        <w:rPr>
          <w:sz w:val="28"/>
          <w:szCs w:val="28"/>
        </w:rPr>
        <w:t xml:space="preserve"> </w:t>
      </w:r>
      <w:r w:rsidR="0009148D" w:rsidRPr="00BD21B8">
        <w:rPr>
          <w:sz w:val="28"/>
          <w:szCs w:val="28"/>
        </w:rPr>
        <w:t>от 3 до 4 лет</w:t>
      </w:r>
      <w:r w:rsidR="00757EA4" w:rsidRPr="00BD21B8">
        <w:rPr>
          <w:sz w:val="28"/>
          <w:szCs w:val="28"/>
        </w:rPr>
        <w:t>;</w:t>
      </w:r>
    </w:p>
    <w:p w:rsidR="00CE3272" w:rsidRPr="00BD21B8" w:rsidRDefault="00CE3272" w:rsidP="00331E72">
      <w:pPr>
        <w:pStyle w:val="af0"/>
        <w:ind w:left="1276"/>
        <w:jc w:val="both"/>
        <w:rPr>
          <w:sz w:val="28"/>
          <w:szCs w:val="28"/>
        </w:rPr>
      </w:pPr>
      <w:r w:rsidRPr="00BD21B8">
        <w:rPr>
          <w:sz w:val="28"/>
          <w:szCs w:val="28"/>
        </w:rPr>
        <w:t xml:space="preserve">- в доукомплектовываемые </w:t>
      </w:r>
      <w:r w:rsidR="00CF698E">
        <w:rPr>
          <w:sz w:val="28"/>
          <w:szCs w:val="28"/>
        </w:rPr>
        <w:t>(</w:t>
      </w:r>
      <w:r w:rsidRPr="00BD21B8">
        <w:rPr>
          <w:sz w:val="28"/>
          <w:szCs w:val="28"/>
        </w:rPr>
        <w:t xml:space="preserve">на </w:t>
      </w:r>
      <w:r w:rsidR="00FE6F71">
        <w:rPr>
          <w:sz w:val="28"/>
          <w:szCs w:val="28"/>
        </w:rPr>
        <w:t>невостребованные (свободные)</w:t>
      </w:r>
      <w:r w:rsidR="004578D2"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>места</w:t>
      </w:r>
      <w:r w:rsidR="00CF698E">
        <w:rPr>
          <w:sz w:val="28"/>
          <w:szCs w:val="28"/>
        </w:rPr>
        <w:t>)</w:t>
      </w:r>
      <w:r w:rsidRPr="00BD21B8">
        <w:rPr>
          <w:sz w:val="28"/>
          <w:szCs w:val="28"/>
        </w:rPr>
        <w:t xml:space="preserve"> средние группы возрастной </w:t>
      </w:r>
      <w:r w:rsidR="00264A85">
        <w:rPr>
          <w:sz w:val="28"/>
          <w:szCs w:val="28"/>
        </w:rPr>
        <w:t>под</w:t>
      </w:r>
      <w:r w:rsidRPr="00BD21B8">
        <w:rPr>
          <w:sz w:val="28"/>
          <w:szCs w:val="28"/>
        </w:rPr>
        <w:t xml:space="preserve">категории от 4 до 5 лет, старшие группы в возрастной </w:t>
      </w:r>
      <w:r w:rsidR="00264A85">
        <w:rPr>
          <w:sz w:val="28"/>
          <w:szCs w:val="28"/>
        </w:rPr>
        <w:t>под</w:t>
      </w:r>
      <w:r w:rsidRPr="00BD21B8">
        <w:rPr>
          <w:sz w:val="28"/>
          <w:szCs w:val="28"/>
        </w:rPr>
        <w:t xml:space="preserve">категории от 5 до 6 лет, подготовительные к школе группы в возрастной </w:t>
      </w:r>
      <w:r w:rsidR="00264A85">
        <w:rPr>
          <w:sz w:val="28"/>
          <w:szCs w:val="28"/>
        </w:rPr>
        <w:t>под</w:t>
      </w:r>
      <w:r w:rsidRPr="00BD21B8">
        <w:rPr>
          <w:sz w:val="28"/>
          <w:szCs w:val="28"/>
        </w:rPr>
        <w:t>категории от 6 до 7 лет;</w:t>
      </w:r>
    </w:p>
    <w:p w:rsidR="00CE3272" w:rsidRPr="00A5494A" w:rsidRDefault="00CE3272" w:rsidP="00331E72">
      <w:pPr>
        <w:pStyle w:val="af0"/>
        <w:ind w:left="1276"/>
        <w:jc w:val="both"/>
        <w:rPr>
          <w:color w:val="000000"/>
          <w:sz w:val="28"/>
          <w:szCs w:val="28"/>
        </w:rPr>
      </w:pPr>
      <w:proofErr w:type="gramStart"/>
      <w:r w:rsidRPr="00BD21B8">
        <w:rPr>
          <w:sz w:val="28"/>
          <w:szCs w:val="28"/>
        </w:rPr>
        <w:t xml:space="preserve">- во вновь комплектуемые на </w:t>
      </w:r>
      <w:r w:rsidR="0020049C">
        <w:rPr>
          <w:sz w:val="28"/>
          <w:szCs w:val="28"/>
        </w:rPr>
        <w:t>2021</w:t>
      </w:r>
      <w:r w:rsidR="00AF4BEF" w:rsidRPr="00A53369">
        <w:rPr>
          <w:sz w:val="28"/>
          <w:szCs w:val="28"/>
        </w:rPr>
        <w:t>-20</w:t>
      </w:r>
      <w:r w:rsidR="0020049C">
        <w:rPr>
          <w:sz w:val="28"/>
          <w:szCs w:val="28"/>
        </w:rPr>
        <w:t xml:space="preserve">22 </w:t>
      </w:r>
      <w:r w:rsidRPr="00BD21B8">
        <w:rPr>
          <w:sz w:val="28"/>
          <w:szCs w:val="28"/>
        </w:rPr>
        <w:t xml:space="preserve">учебный год и доукомплектовываемые </w:t>
      </w:r>
      <w:r w:rsidR="006F075C">
        <w:rPr>
          <w:sz w:val="28"/>
          <w:szCs w:val="28"/>
        </w:rPr>
        <w:t>(</w:t>
      </w:r>
      <w:r w:rsidRPr="00BD21B8">
        <w:rPr>
          <w:sz w:val="28"/>
          <w:szCs w:val="28"/>
        </w:rPr>
        <w:t xml:space="preserve">на </w:t>
      </w:r>
      <w:r w:rsidR="00FE6F71">
        <w:rPr>
          <w:sz w:val="28"/>
          <w:szCs w:val="28"/>
        </w:rPr>
        <w:t xml:space="preserve">невостребованные (свободные) </w:t>
      </w:r>
      <w:r w:rsidRPr="00BD21B8">
        <w:rPr>
          <w:sz w:val="28"/>
          <w:szCs w:val="28"/>
        </w:rPr>
        <w:t>места</w:t>
      </w:r>
      <w:r w:rsidR="006F075C">
        <w:rPr>
          <w:sz w:val="28"/>
          <w:szCs w:val="28"/>
        </w:rPr>
        <w:t>)</w:t>
      </w:r>
      <w:r w:rsidRPr="00BD21B8">
        <w:rPr>
          <w:sz w:val="28"/>
          <w:szCs w:val="28"/>
        </w:rPr>
        <w:t xml:space="preserve"> разновозрастные группы в возрастной </w:t>
      </w:r>
      <w:r w:rsidR="00FC7ED9">
        <w:rPr>
          <w:sz w:val="28"/>
          <w:szCs w:val="28"/>
        </w:rPr>
        <w:t>под</w:t>
      </w:r>
      <w:r w:rsidRPr="00BD21B8">
        <w:rPr>
          <w:sz w:val="28"/>
          <w:szCs w:val="28"/>
        </w:rPr>
        <w:t xml:space="preserve">категории от 2 до 4 лет, от 3 </w:t>
      </w:r>
      <w:r w:rsidRPr="00A5494A">
        <w:rPr>
          <w:color w:val="000000"/>
          <w:sz w:val="28"/>
          <w:szCs w:val="28"/>
        </w:rPr>
        <w:t>до 5 лет, от 5 до 7 лет, от 3 до 6 лет, от 4 до 7 лет</w:t>
      </w:r>
      <w:r w:rsidR="00374958" w:rsidRPr="00A5494A">
        <w:rPr>
          <w:color w:val="000000"/>
          <w:sz w:val="28"/>
          <w:szCs w:val="28"/>
        </w:rPr>
        <w:t>, от 3 до 7 лет</w:t>
      </w:r>
      <w:r w:rsidRPr="00A5494A">
        <w:rPr>
          <w:color w:val="000000"/>
          <w:sz w:val="28"/>
          <w:szCs w:val="28"/>
        </w:rPr>
        <w:t>.</w:t>
      </w:r>
      <w:proofErr w:type="gramEnd"/>
    </w:p>
    <w:p w:rsidR="00D65AAD" w:rsidRPr="007B3C8C" w:rsidRDefault="008A1DF0" w:rsidP="007B3C8C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</w:t>
      </w:r>
      <w:r w:rsidR="00A5494A">
        <w:rPr>
          <w:color w:val="000000"/>
          <w:sz w:val="28"/>
          <w:szCs w:val="28"/>
        </w:rPr>
        <w:t>и утвер</w:t>
      </w:r>
      <w:r>
        <w:rPr>
          <w:color w:val="000000"/>
          <w:sz w:val="28"/>
          <w:szCs w:val="28"/>
        </w:rPr>
        <w:t>ждение</w:t>
      </w:r>
      <w:r w:rsidR="00A5494A">
        <w:rPr>
          <w:color w:val="000000"/>
          <w:sz w:val="28"/>
          <w:szCs w:val="28"/>
        </w:rPr>
        <w:t xml:space="preserve"> на 29.06.2021 с</w:t>
      </w:r>
      <w:r w:rsidR="00CB2DA5" w:rsidRPr="00A5494A">
        <w:rPr>
          <w:color w:val="000000"/>
          <w:sz w:val="28"/>
          <w:szCs w:val="28"/>
        </w:rPr>
        <w:t>пис</w:t>
      </w:r>
      <w:r>
        <w:rPr>
          <w:color w:val="000000"/>
          <w:sz w:val="28"/>
          <w:szCs w:val="28"/>
        </w:rPr>
        <w:t>ка</w:t>
      </w:r>
      <w:r w:rsidR="00CB2DA5" w:rsidRPr="007B3C8C">
        <w:rPr>
          <w:color w:val="000000"/>
          <w:sz w:val="28"/>
          <w:szCs w:val="28"/>
        </w:rPr>
        <w:t xml:space="preserve"> воспитанников дошкольных организаций для перевода между организациями в соответствии с приложением №</w:t>
      </w:r>
      <w:r w:rsidR="00A5494A" w:rsidRPr="007B3C8C">
        <w:rPr>
          <w:color w:val="000000"/>
          <w:sz w:val="28"/>
          <w:szCs w:val="28"/>
        </w:rPr>
        <w:t xml:space="preserve"> </w:t>
      </w:r>
      <w:r w:rsidR="003B2C18">
        <w:rPr>
          <w:color w:val="000000"/>
          <w:sz w:val="28"/>
          <w:szCs w:val="28"/>
        </w:rPr>
        <w:t>4</w:t>
      </w:r>
      <w:r w:rsidR="00CB2DA5" w:rsidRPr="007B3C8C">
        <w:rPr>
          <w:color w:val="000000"/>
          <w:sz w:val="28"/>
          <w:szCs w:val="28"/>
        </w:rPr>
        <w:t xml:space="preserve"> к настоящему приказу.</w:t>
      </w:r>
    </w:p>
    <w:p w:rsidR="00D65AAD" w:rsidRPr="007B3C8C" w:rsidRDefault="00D85505" w:rsidP="007B3C8C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7B3C8C">
        <w:rPr>
          <w:color w:val="000000"/>
          <w:sz w:val="28"/>
          <w:szCs w:val="28"/>
        </w:rPr>
        <w:t xml:space="preserve">Публичное оглашение </w:t>
      </w:r>
      <w:r w:rsidR="00A5494A" w:rsidRPr="007B3C8C">
        <w:rPr>
          <w:color w:val="000000"/>
          <w:sz w:val="28"/>
          <w:szCs w:val="28"/>
        </w:rPr>
        <w:t xml:space="preserve">не позднее 01.07.2021 </w:t>
      </w:r>
      <w:r w:rsidRPr="007B3C8C">
        <w:rPr>
          <w:color w:val="000000"/>
          <w:sz w:val="28"/>
          <w:szCs w:val="28"/>
        </w:rPr>
        <w:t>результатов массового комплектования</w:t>
      </w:r>
      <w:r w:rsidR="00A5494A" w:rsidRPr="007B3C8C">
        <w:rPr>
          <w:color w:val="000000"/>
          <w:sz w:val="28"/>
          <w:szCs w:val="28"/>
        </w:rPr>
        <w:t xml:space="preserve">, в том числе размещение перечня направлений </w:t>
      </w:r>
      <w:r w:rsidRPr="007B3C8C">
        <w:rPr>
          <w:color w:val="000000"/>
          <w:sz w:val="28"/>
          <w:szCs w:val="28"/>
        </w:rPr>
        <w:t>на информационных стендах Департамента образования г.Шахты, МАУ «МФЦ г.Шахты», официальном сайте Департамента образования г.Шахты в разделе</w:t>
      </w:r>
      <w:r w:rsidR="00A5494A" w:rsidRPr="007B3C8C">
        <w:rPr>
          <w:color w:val="000000"/>
          <w:sz w:val="28"/>
          <w:szCs w:val="28"/>
        </w:rPr>
        <w:t xml:space="preserve"> «Комплектование детских садов»</w:t>
      </w:r>
      <w:r w:rsidR="00D65AAD" w:rsidRPr="007B3C8C">
        <w:rPr>
          <w:color w:val="000000"/>
          <w:sz w:val="28"/>
          <w:szCs w:val="28"/>
        </w:rPr>
        <w:t>.</w:t>
      </w:r>
    </w:p>
    <w:p w:rsidR="00D65AAD" w:rsidRPr="007B3C8C" w:rsidRDefault="00075A7E" w:rsidP="007B3C8C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7B3C8C">
        <w:rPr>
          <w:color w:val="000000"/>
          <w:sz w:val="28"/>
          <w:szCs w:val="28"/>
        </w:rPr>
        <w:t>П</w:t>
      </w:r>
      <w:r w:rsidR="001E6BB0" w:rsidRPr="007B3C8C">
        <w:rPr>
          <w:color w:val="000000"/>
          <w:sz w:val="28"/>
          <w:szCs w:val="28"/>
        </w:rPr>
        <w:t xml:space="preserve">ередача </w:t>
      </w:r>
      <w:r w:rsidR="00A5494A" w:rsidRPr="007B3C8C">
        <w:rPr>
          <w:color w:val="000000"/>
          <w:sz w:val="28"/>
          <w:szCs w:val="28"/>
        </w:rPr>
        <w:t xml:space="preserve">30.06.2021 в МАУ «МФЦ г.Шахты» и </w:t>
      </w:r>
      <w:r w:rsidR="00DC7B49" w:rsidRPr="007B3C8C">
        <w:rPr>
          <w:color w:val="000000"/>
          <w:sz w:val="28"/>
          <w:szCs w:val="28"/>
        </w:rPr>
        <w:t xml:space="preserve">руководителям </w:t>
      </w:r>
      <w:r w:rsidR="00FE6F71" w:rsidRPr="007B3C8C">
        <w:rPr>
          <w:color w:val="000000"/>
          <w:sz w:val="28"/>
          <w:szCs w:val="28"/>
        </w:rPr>
        <w:t xml:space="preserve">образовательных </w:t>
      </w:r>
      <w:r w:rsidR="00DC7B49" w:rsidRPr="007B3C8C">
        <w:rPr>
          <w:color w:val="000000"/>
          <w:sz w:val="28"/>
          <w:szCs w:val="28"/>
        </w:rPr>
        <w:t xml:space="preserve">организаций </w:t>
      </w:r>
      <w:r w:rsidR="003965A0">
        <w:rPr>
          <w:color w:val="000000"/>
          <w:sz w:val="28"/>
          <w:szCs w:val="28"/>
        </w:rPr>
        <w:t xml:space="preserve">протоколов массового комплектования и </w:t>
      </w:r>
      <w:r w:rsidR="00D07737" w:rsidRPr="007B3C8C">
        <w:rPr>
          <w:color w:val="000000"/>
          <w:sz w:val="28"/>
          <w:szCs w:val="28"/>
        </w:rPr>
        <w:t>направлений для зачисления (перевода) в дошкольные организации</w:t>
      </w:r>
      <w:r w:rsidR="001E6BB0" w:rsidRPr="007B3C8C">
        <w:rPr>
          <w:color w:val="000000"/>
          <w:sz w:val="28"/>
          <w:szCs w:val="28"/>
        </w:rPr>
        <w:t>.</w:t>
      </w:r>
    </w:p>
    <w:p w:rsidR="00845959" w:rsidRPr="00D65AAD" w:rsidRDefault="00A5494A" w:rsidP="007B3C8C">
      <w:pPr>
        <w:pStyle w:val="af0"/>
        <w:numPr>
          <w:ilvl w:val="1"/>
          <w:numId w:val="1"/>
        </w:numPr>
        <w:jc w:val="both"/>
        <w:rPr>
          <w:sz w:val="28"/>
          <w:szCs w:val="28"/>
        </w:rPr>
      </w:pPr>
      <w:r w:rsidRPr="007B3C8C">
        <w:rPr>
          <w:color w:val="000000"/>
          <w:sz w:val="28"/>
          <w:szCs w:val="28"/>
        </w:rPr>
        <w:t xml:space="preserve">Актуализация до 31.08.2021 </w:t>
      </w:r>
      <w:r w:rsidRPr="00D65AAD">
        <w:rPr>
          <w:color w:val="000000"/>
          <w:sz w:val="28"/>
          <w:szCs w:val="28"/>
        </w:rPr>
        <w:t>реестров Системы «Направления», «Дети в учреждении», «Группы» (</w:t>
      </w:r>
      <w:r w:rsidRPr="007B3C8C">
        <w:rPr>
          <w:color w:val="000000"/>
          <w:sz w:val="28"/>
          <w:szCs w:val="28"/>
        </w:rPr>
        <w:t>перечень</w:t>
      </w:r>
      <w:r w:rsidRPr="00D65AAD">
        <w:rPr>
          <w:color w:val="000000"/>
          <w:sz w:val="28"/>
          <w:szCs w:val="28"/>
        </w:rPr>
        <w:t xml:space="preserve"> текущего состава </w:t>
      </w:r>
      <w:r w:rsidR="0015771D" w:rsidRPr="00D65AAD">
        <w:rPr>
          <w:color w:val="000000"/>
          <w:sz w:val="28"/>
          <w:szCs w:val="28"/>
        </w:rPr>
        <w:t>групп</w:t>
      </w:r>
      <w:r w:rsidR="00686F53">
        <w:rPr>
          <w:color w:val="000000"/>
          <w:sz w:val="28"/>
          <w:szCs w:val="28"/>
        </w:rPr>
        <w:t xml:space="preserve"> по состоянию</w:t>
      </w:r>
      <w:r w:rsidR="0015771D" w:rsidRPr="00D65AAD">
        <w:rPr>
          <w:color w:val="000000"/>
          <w:sz w:val="28"/>
          <w:szCs w:val="28"/>
        </w:rPr>
        <w:t xml:space="preserve"> </w:t>
      </w:r>
      <w:r w:rsidRPr="00D65AAD">
        <w:rPr>
          <w:color w:val="000000"/>
          <w:sz w:val="28"/>
          <w:szCs w:val="28"/>
        </w:rPr>
        <w:t>на 01.09.2021).</w:t>
      </w:r>
    </w:p>
    <w:p w:rsidR="000C5F71" w:rsidRPr="00D669BF" w:rsidRDefault="000C5F71" w:rsidP="00D669BF">
      <w:pPr>
        <w:pStyle w:val="af0"/>
        <w:numPr>
          <w:ilvl w:val="1"/>
          <w:numId w:val="1"/>
        </w:numPr>
        <w:ind w:left="1276"/>
        <w:jc w:val="both"/>
        <w:rPr>
          <w:color w:val="000000"/>
          <w:sz w:val="28"/>
          <w:szCs w:val="28"/>
        </w:rPr>
      </w:pPr>
      <w:r w:rsidRPr="00D669BF">
        <w:rPr>
          <w:sz w:val="28"/>
          <w:szCs w:val="28"/>
        </w:rPr>
        <w:t>Перевод до 31.08.2021 в Системе детей, которым выданы направления по результатам массового комплектования на 2021-2022 учебный год, в состав плановых групп на основании предоставленных руководителями дошкольных организаций сведений о зачислении</w:t>
      </w:r>
      <w:r w:rsidR="00D669BF" w:rsidRPr="00D669BF">
        <w:rPr>
          <w:sz w:val="28"/>
          <w:szCs w:val="28"/>
        </w:rPr>
        <w:t xml:space="preserve"> в соответст</w:t>
      </w:r>
      <w:r w:rsidR="00D669BF">
        <w:rPr>
          <w:sz w:val="28"/>
          <w:szCs w:val="28"/>
        </w:rPr>
        <w:t>вии с п. 8.6 настоящего приказа</w:t>
      </w:r>
      <w:r w:rsidRPr="00D669BF">
        <w:rPr>
          <w:sz w:val="28"/>
          <w:szCs w:val="28"/>
        </w:rPr>
        <w:t>.</w:t>
      </w:r>
    </w:p>
    <w:p w:rsidR="003736C8" w:rsidRPr="006B4C98" w:rsidRDefault="003736C8" w:rsidP="006B4C98">
      <w:pPr>
        <w:pStyle w:val="af0"/>
        <w:widowControl w:val="0"/>
        <w:numPr>
          <w:ilvl w:val="0"/>
          <w:numId w:val="1"/>
        </w:numPr>
        <w:tabs>
          <w:tab w:val="left" w:pos="1418"/>
        </w:tabs>
        <w:spacing w:line="100" w:lineRule="atLeast"/>
        <w:ind w:left="426" w:hanging="426"/>
        <w:jc w:val="both"/>
        <w:outlineLvl w:val="3"/>
        <w:rPr>
          <w:sz w:val="28"/>
          <w:szCs w:val="28"/>
        </w:rPr>
      </w:pPr>
      <w:r w:rsidRPr="006B4C98">
        <w:rPr>
          <w:sz w:val="28"/>
          <w:szCs w:val="28"/>
        </w:rPr>
        <w:t>Руководител</w:t>
      </w:r>
      <w:r w:rsidR="00211E6C">
        <w:rPr>
          <w:sz w:val="28"/>
          <w:szCs w:val="28"/>
        </w:rPr>
        <w:t>ю</w:t>
      </w:r>
      <w:r w:rsidRPr="006B4C98">
        <w:rPr>
          <w:sz w:val="28"/>
          <w:szCs w:val="28"/>
        </w:rPr>
        <w:t xml:space="preserve"> МБДОУ №</w:t>
      </w:r>
      <w:r w:rsidR="00801D69">
        <w:rPr>
          <w:sz w:val="28"/>
          <w:szCs w:val="28"/>
        </w:rPr>
        <w:t>91 г.Шахты</w:t>
      </w:r>
      <w:r w:rsidRPr="006B4C98">
        <w:rPr>
          <w:sz w:val="28"/>
          <w:szCs w:val="28"/>
        </w:rPr>
        <w:t xml:space="preserve"> провести мероприятия по переводу воспитанников </w:t>
      </w:r>
      <w:r w:rsidR="00636217" w:rsidRPr="000C36EE">
        <w:rPr>
          <w:sz w:val="28"/>
          <w:szCs w:val="28"/>
        </w:rPr>
        <w:t>в дошкольные организации города</w:t>
      </w:r>
      <w:r w:rsidR="00636217">
        <w:rPr>
          <w:sz w:val="28"/>
          <w:szCs w:val="28"/>
        </w:rPr>
        <w:t xml:space="preserve"> </w:t>
      </w:r>
      <w:r w:rsidR="001F7230">
        <w:rPr>
          <w:sz w:val="28"/>
          <w:szCs w:val="28"/>
        </w:rPr>
        <w:t>(</w:t>
      </w:r>
      <w:r w:rsidRPr="006B4C98">
        <w:rPr>
          <w:sz w:val="28"/>
          <w:szCs w:val="28"/>
        </w:rPr>
        <w:t>приложение №</w:t>
      </w:r>
      <w:r w:rsidR="006B4C98">
        <w:rPr>
          <w:sz w:val="28"/>
          <w:szCs w:val="28"/>
        </w:rPr>
        <w:t xml:space="preserve"> 3</w:t>
      </w:r>
      <w:r w:rsidRPr="006B4C98">
        <w:rPr>
          <w:sz w:val="28"/>
          <w:szCs w:val="28"/>
        </w:rPr>
        <w:t xml:space="preserve"> к </w:t>
      </w:r>
      <w:r w:rsidRPr="006B4C98">
        <w:rPr>
          <w:sz w:val="28"/>
          <w:szCs w:val="28"/>
        </w:rPr>
        <w:lastRenderedPageBreak/>
        <w:t>настоящему приказу</w:t>
      </w:r>
      <w:r w:rsidR="001F7230">
        <w:rPr>
          <w:sz w:val="28"/>
          <w:szCs w:val="28"/>
        </w:rPr>
        <w:t>)</w:t>
      </w:r>
      <w:r w:rsidRPr="006B4C98">
        <w:rPr>
          <w:sz w:val="28"/>
          <w:szCs w:val="28"/>
        </w:rPr>
        <w:t>:</w:t>
      </w:r>
    </w:p>
    <w:p w:rsidR="001F7230" w:rsidRDefault="003736C8" w:rsidP="001F7230">
      <w:pPr>
        <w:pStyle w:val="af0"/>
        <w:numPr>
          <w:ilvl w:val="1"/>
          <w:numId w:val="1"/>
        </w:numPr>
        <w:jc w:val="both"/>
        <w:rPr>
          <w:sz w:val="28"/>
          <w:szCs w:val="28"/>
        </w:rPr>
      </w:pPr>
      <w:r w:rsidRPr="000C36EE">
        <w:rPr>
          <w:color w:val="000000"/>
          <w:sz w:val="28"/>
          <w:szCs w:val="28"/>
        </w:rPr>
        <w:t>Информирование</w:t>
      </w:r>
      <w:r w:rsidRPr="000C36EE">
        <w:rPr>
          <w:sz w:val="28"/>
          <w:szCs w:val="28"/>
        </w:rPr>
        <w:t xml:space="preserve"> </w:t>
      </w:r>
      <w:r w:rsidR="004C4934" w:rsidRPr="000C36EE">
        <w:rPr>
          <w:sz w:val="28"/>
          <w:szCs w:val="28"/>
        </w:rPr>
        <w:t>в срок до 01.06.</w:t>
      </w:r>
      <w:r w:rsidR="004C4934">
        <w:rPr>
          <w:sz w:val="28"/>
          <w:szCs w:val="28"/>
        </w:rPr>
        <w:t xml:space="preserve">2021 </w:t>
      </w:r>
      <w:r w:rsidRPr="000C36EE">
        <w:rPr>
          <w:sz w:val="28"/>
          <w:szCs w:val="28"/>
        </w:rPr>
        <w:t>родителей (законных представителей) отчисляемых воспитанников о переводе в дошкольные организации города.</w:t>
      </w:r>
    </w:p>
    <w:p w:rsidR="001F7230" w:rsidRDefault="003736C8" w:rsidP="001F7230">
      <w:pPr>
        <w:pStyle w:val="af0"/>
        <w:numPr>
          <w:ilvl w:val="1"/>
          <w:numId w:val="1"/>
        </w:numPr>
        <w:jc w:val="both"/>
        <w:rPr>
          <w:sz w:val="28"/>
          <w:szCs w:val="28"/>
        </w:rPr>
      </w:pPr>
      <w:r w:rsidRPr="001F7230">
        <w:rPr>
          <w:sz w:val="28"/>
          <w:szCs w:val="28"/>
        </w:rPr>
        <w:t xml:space="preserve">Отчисление </w:t>
      </w:r>
      <w:r w:rsidR="006A7CFE">
        <w:rPr>
          <w:sz w:val="28"/>
          <w:szCs w:val="28"/>
        </w:rPr>
        <w:t>в срок до 30</w:t>
      </w:r>
      <w:r w:rsidR="006A7CFE" w:rsidRPr="001F7230">
        <w:rPr>
          <w:sz w:val="28"/>
          <w:szCs w:val="28"/>
        </w:rPr>
        <w:t>.06.2021</w:t>
      </w:r>
      <w:r w:rsidR="006A7CFE">
        <w:rPr>
          <w:sz w:val="28"/>
          <w:szCs w:val="28"/>
        </w:rPr>
        <w:t xml:space="preserve"> </w:t>
      </w:r>
      <w:r w:rsidRPr="001F7230">
        <w:rPr>
          <w:sz w:val="28"/>
          <w:szCs w:val="28"/>
        </w:rPr>
        <w:t>воспитанников из групп раннего возраста с выдачей родителям (законным представителям) отчисленных воспитанников медицинской карты и сопроводительных документов</w:t>
      </w:r>
      <w:r w:rsidR="001F7230">
        <w:rPr>
          <w:sz w:val="28"/>
          <w:szCs w:val="28"/>
        </w:rPr>
        <w:t xml:space="preserve"> (при необходимости)</w:t>
      </w:r>
      <w:r w:rsidRPr="001F7230">
        <w:rPr>
          <w:sz w:val="28"/>
          <w:szCs w:val="28"/>
        </w:rPr>
        <w:t>.</w:t>
      </w:r>
    </w:p>
    <w:p w:rsidR="00801D69" w:rsidRPr="00C15DCD" w:rsidRDefault="00801D69" w:rsidP="00C15DCD">
      <w:pPr>
        <w:pStyle w:val="af0"/>
        <w:widowControl w:val="0"/>
        <w:numPr>
          <w:ilvl w:val="0"/>
          <w:numId w:val="1"/>
        </w:numPr>
        <w:tabs>
          <w:tab w:val="left" w:pos="1418"/>
        </w:tabs>
        <w:spacing w:line="100" w:lineRule="atLeast"/>
        <w:ind w:left="426" w:hanging="426"/>
        <w:jc w:val="both"/>
        <w:outlineLvl w:val="3"/>
        <w:rPr>
          <w:sz w:val="28"/>
          <w:szCs w:val="28"/>
        </w:rPr>
      </w:pPr>
      <w:r w:rsidRPr="006B4C98">
        <w:rPr>
          <w:sz w:val="28"/>
          <w:szCs w:val="28"/>
        </w:rPr>
        <w:t>Руководителям МБ</w:t>
      </w:r>
      <w:r w:rsidR="0090147A">
        <w:rPr>
          <w:sz w:val="28"/>
          <w:szCs w:val="28"/>
        </w:rPr>
        <w:t>ОУ № 46, МБ</w:t>
      </w:r>
      <w:r w:rsidRPr="006B4C98">
        <w:rPr>
          <w:sz w:val="28"/>
          <w:szCs w:val="28"/>
        </w:rPr>
        <w:t xml:space="preserve">ДОУ №№ 2, 9, 24, 31, </w:t>
      </w:r>
      <w:r w:rsidR="009648EC">
        <w:rPr>
          <w:sz w:val="28"/>
          <w:szCs w:val="28"/>
        </w:rPr>
        <w:t>36, 37</w:t>
      </w:r>
      <w:r w:rsidRPr="006B4C98">
        <w:rPr>
          <w:sz w:val="28"/>
          <w:szCs w:val="28"/>
        </w:rPr>
        <w:t xml:space="preserve">, 43, 44, 45, 62, 74, 75, 92 провести </w:t>
      </w:r>
      <w:r w:rsidR="00C27CEC">
        <w:rPr>
          <w:sz w:val="28"/>
          <w:szCs w:val="28"/>
        </w:rPr>
        <w:t>п</w:t>
      </w:r>
      <w:r w:rsidR="00C27CEC" w:rsidRPr="00C15DCD">
        <w:rPr>
          <w:sz w:val="28"/>
          <w:szCs w:val="28"/>
        </w:rPr>
        <w:t xml:space="preserve">рием документов и зачисление 01.07.2021 воспитанников </w:t>
      </w:r>
      <w:r w:rsidR="00C27CEC">
        <w:rPr>
          <w:sz w:val="28"/>
          <w:szCs w:val="28"/>
        </w:rPr>
        <w:t>(</w:t>
      </w:r>
      <w:r w:rsidR="00C27CEC" w:rsidRPr="006B4C98">
        <w:rPr>
          <w:sz w:val="28"/>
          <w:szCs w:val="28"/>
        </w:rPr>
        <w:t>приложение №</w:t>
      </w:r>
      <w:r w:rsidR="00C27CEC">
        <w:rPr>
          <w:sz w:val="28"/>
          <w:szCs w:val="28"/>
        </w:rPr>
        <w:t xml:space="preserve"> 3</w:t>
      </w:r>
      <w:r w:rsidR="00C27CEC" w:rsidRPr="006B4C98">
        <w:rPr>
          <w:sz w:val="28"/>
          <w:szCs w:val="28"/>
        </w:rPr>
        <w:t xml:space="preserve"> к настоящему приказу</w:t>
      </w:r>
      <w:r w:rsidR="00C27CEC">
        <w:rPr>
          <w:sz w:val="28"/>
          <w:szCs w:val="28"/>
        </w:rPr>
        <w:t xml:space="preserve">) </w:t>
      </w:r>
      <w:r w:rsidR="00C27CEC" w:rsidRPr="00C15DCD">
        <w:rPr>
          <w:sz w:val="28"/>
          <w:szCs w:val="28"/>
        </w:rPr>
        <w:t>во 2-ые младшие группы образовательной организации</w:t>
      </w:r>
      <w:r w:rsidRPr="00C15DCD">
        <w:rPr>
          <w:sz w:val="28"/>
          <w:szCs w:val="28"/>
        </w:rPr>
        <w:t>.</w:t>
      </w:r>
    </w:p>
    <w:p w:rsidR="00FE3631" w:rsidRPr="00801D69" w:rsidRDefault="00FE3631" w:rsidP="00801D69">
      <w:pPr>
        <w:pStyle w:val="af0"/>
        <w:widowControl w:val="0"/>
        <w:numPr>
          <w:ilvl w:val="0"/>
          <w:numId w:val="1"/>
        </w:numPr>
        <w:tabs>
          <w:tab w:val="left" w:pos="1418"/>
        </w:tabs>
        <w:spacing w:line="100" w:lineRule="atLeast"/>
        <w:ind w:left="426" w:hanging="426"/>
        <w:jc w:val="both"/>
        <w:outlineLvl w:val="3"/>
        <w:rPr>
          <w:sz w:val="28"/>
          <w:szCs w:val="28"/>
        </w:rPr>
      </w:pPr>
      <w:r w:rsidRPr="00801D69">
        <w:rPr>
          <w:sz w:val="28"/>
          <w:szCs w:val="28"/>
        </w:rPr>
        <w:t xml:space="preserve">Руководителям </w:t>
      </w:r>
      <w:r w:rsidR="00801D69">
        <w:rPr>
          <w:sz w:val="28"/>
          <w:szCs w:val="28"/>
        </w:rPr>
        <w:t>дошкольных</w:t>
      </w:r>
      <w:r w:rsidRPr="00801D69">
        <w:rPr>
          <w:sz w:val="28"/>
          <w:szCs w:val="28"/>
        </w:rPr>
        <w:t xml:space="preserve"> образовательных организаций:</w:t>
      </w:r>
    </w:p>
    <w:p w:rsidR="00427611" w:rsidRPr="00427611" w:rsidRDefault="00427611" w:rsidP="00427611">
      <w:pPr>
        <w:pStyle w:val="af0"/>
        <w:numPr>
          <w:ilvl w:val="1"/>
          <w:numId w:val="1"/>
        </w:numPr>
        <w:tabs>
          <w:tab w:val="left" w:pos="1701"/>
        </w:tabs>
        <w:jc w:val="both"/>
        <w:rPr>
          <w:sz w:val="28"/>
          <w:szCs w:val="28"/>
        </w:rPr>
      </w:pPr>
      <w:r w:rsidRPr="00427611">
        <w:rPr>
          <w:sz w:val="28"/>
          <w:szCs w:val="28"/>
        </w:rPr>
        <w:t>Предоставить</w:t>
      </w:r>
      <w:r w:rsidR="00310DDE">
        <w:rPr>
          <w:sz w:val="28"/>
          <w:szCs w:val="28"/>
        </w:rPr>
        <w:t xml:space="preserve"> специалисту 1 категории Коробкиной Ю.В.</w:t>
      </w:r>
      <w:r w:rsidRPr="00427611">
        <w:rPr>
          <w:sz w:val="28"/>
          <w:szCs w:val="28"/>
        </w:rPr>
        <w:t xml:space="preserve"> в день комплектования (в соответствии с графиком комплектования) на бумажном носителе:</w:t>
      </w:r>
    </w:p>
    <w:p w:rsidR="00427611" w:rsidRPr="00427611" w:rsidRDefault="00427611" w:rsidP="00427611">
      <w:pPr>
        <w:pStyle w:val="af0"/>
        <w:ind w:left="1276"/>
        <w:jc w:val="both"/>
        <w:rPr>
          <w:sz w:val="28"/>
          <w:szCs w:val="28"/>
        </w:rPr>
      </w:pPr>
      <w:r w:rsidRPr="00427611">
        <w:rPr>
          <w:sz w:val="28"/>
          <w:szCs w:val="28"/>
        </w:rPr>
        <w:t xml:space="preserve">- сведения о плановых группах на 01.09.2021 (приложение № 5 к настоящему приказу); </w:t>
      </w:r>
    </w:p>
    <w:p w:rsidR="00427611" w:rsidRDefault="00427611" w:rsidP="00427611">
      <w:pPr>
        <w:pStyle w:val="af0"/>
        <w:ind w:left="1276"/>
        <w:jc w:val="both"/>
        <w:rPr>
          <w:sz w:val="28"/>
          <w:szCs w:val="28"/>
        </w:rPr>
      </w:pPr>
      <w:r w:rsidRPr="00427611">
        <w:rPr>
          <w:sz w:val="28"/>
          <w:szCs w:val="28"/>
        </w:rPr>
        <w:t xml:space="preserve">- сведения о переводе воспитанников (приложение № 6 к настоящему приказу) между группами в пределах одной возрастной подкатегории, </w:t>
      </w:r>
      <w:r w:rsidRPr="00427611">
        <w:rPr>
          <w:color w:val="000000"/>
          <w:sz w:val="28"/>
          <w:szCs w:val="28"/>
        </w:rPr>
        <w:t xml:space="preserve">в группы </w:t>
      </w:r>
      <w:proofErr w:type="gramStart"/>
      <w:r w:rsidRPr="00427611">
        <w:rPr>
          <w:color w:val="000000"/>
          <w:sz w:val="28"/>
          <w:szCs w:val="28"/>
        </w:rPr>
        <w:t>более старшей</w:t>
      </w:r>
      <w:proofErr w:type="gramEnd"/>
      <w:r w:rsidRPr="00427611">
        <w:rPr>
          <w:color w:val="000000"/>
          <w:sz w:val="28"/>
          <w:szCs w:val="28"/>
        </w:rPr>
        <w:t xml:space="preserve"> (младшей) возрастной подкатегории, </w:t>
      </w:r>
      <w:r w:rsidRPr="00427611">
        <w:rPr>
          <w:sz w:val="28"/>
          <w:szCs w:val="28"/>
        </w:rPr>
        <w:t xml:space="preserve">между группами разного вида, </w:t>
      </w:r>
      <w:r w:rsidRPr="00427611">
        <w:rPr>
          <w:color w:val="000000"/>
          <w:sz w:val="28"/>
          <w:szCs w:val="28"/>
        </w:rPr>
        <w:t>отчислении воспитанников по переходу в общеобразовательные организации</w:t>
      </w:r>
      <w:r w:rsidRPr="00427611">
        <w:rPr>
          <w:sz w:val="28"/>
          <w:szCs w:val="28"/>
        </w:rPr>
        <w:t>.</w:t>
      </w:r>
    </w:p>
    <w:p w:rsidR="00327C16" w:rsidRDefault="00327C16" w:rsidP="00327C16">
      <w:pPr>
        <w:pStyle w:val="af0"/>
        <w:numPr>
          <w:ilvl w:val="1"/>
          <w:numId w:val="1"/>
        </w:numPr>
        <w:jc w:val="both"/>
        <w:rPr>
          <w:sz w:val="28"/>
          <w:szCs w:val="28"/>
        </w:rPr>
      </w:pPr>
      <w:r w:rsidRPr="00427611">
        <w:rPr>
          <w:color w:val="000000"/>
          <w:sz w:val="28"/>
          <w:szCs w:val="28"/>
        </w:rPr>
        <w:t xml:space="preserve">Обеспечить </w:t>
      </w:r>
      <w:r w:rsidRPr="00427611">
        <w:rPr>
          <w:sz w:val="28"/>
          <w:szCs w:val="28"/>
        </w:rPr>
        <w:t xml:space="preserve">в период с 29.06.2021 </w:t>
      </w:r>
      <w:r>
        <w:rPr>
          <w:sz w:val="28"/>
          <w:szCs w:val="28"/>
        </w:rPr>
        <w:t>до</w:t>
      </w:r>
      <w:r w:rsidRPr="00427611">
        <w:rPr>
          <w:sz w:val="28"/>
          <w:szCs w:val="28"/>
        </w:rPr>
        <w:t xml:space="preserve"> 01.07.2021 </w:t>
      </w:r>
      <w:r w:rsidRPr="00427611">
        <w:rPr>
          <w:color w:val="000000"/>
          <w:sz w:val="28"/>
          <w:szCs w:val="28"/>
        </w:rPr>
        <w:t xml:space="preserve">перевод воспитанников </w:t>
      </w:r>
      <w:r w:rsidRPr="00427611">
        <w:rPr>
          <w:sz w:val="28"/>
          <w:szCs w:val="28"/>
        </w:rPr>
        <w:t xml:space="preserve">между организациями </w:t>
      </w:r>
      <w:r>
        <w:rPr>
          <w:sz w:val="28"/>
          <w:szCs w:val="28"/>
        </w:rPr>
        <w:t>(</w:t>
      </w:r>
      <w:r w:rsidRPr="00427611">
        <w:rPr>
          <w:sz w:val="28"/>
          <w:szCs w:val="28"/>
        </w:rPr>
        <w:t>приложение № 4 к настоящему приказу</w:t>
      </w:r>
      <w:r>
        <w:rPr>
          <w:sz w:val="28"/>
          <w:szCs w:val="28"/>
        </w:rPr>
        <w:t>)</w:t>
      </w:r>
      <w:r w:rsidRPr="00427611">
        <w:rPr>
          <w:sz w:val="28"/>
          <w:szCs w:val="28"/>
        </w:rPr>
        <w:t>.</w:t>
      </w:r>
    </w:p>
    <w:p w:rsidR="00427611" w:rsidRDefault="00F76EE0" w:rsidP="00F76EE0">
      <w:pPr>
        <w:pStyle w:val="af0"/>
        <w:numPr>
          <w:ilvl w:val="1"/>
          <w:numId w:val="1"/>
        </w:num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</w:t>
      </w:r>
      <w:r w:rsidR="00310DDE">
        <w:rPr>
          <w:sz w:val="28"/>
          <w:szCs w:val="28"/>
        </w:rPr>
        <w:t xml:space="preserve">30.06.2021 в Департаменте образования г.Шахты </w:t>
      </w:r>
      <w:r>
        <w:rPr>
          <w:sz w:val="28"/>
          <w:szCs w:val="28"/>
        </w:rPr>
        <w:t>протоколы</w:t>
      </w:r>
      <w:r w:rsidRPr="000D727A">
        <w:rPr>
          <w:sz w:val="28"/>
          <w:szCs w:val="28"/>
        </w:rPr>
        <w:t xml:space="preserve"> </w:t>
      </w:r>
      <w:r w:rsidRPr="00845959">
        <w:rPr>
          <w:sz w:val="28"/>
          <w:szCs w:val="28"/>
        </w:rPr>
        <w:t>массово</w:t>
      </w:r>
      <w:r>
        <w:rPr>
          <w:sz w:val="28"/>
          <w:szCs w:val="28"/>
        </w:rPr>
        <w:t>го</w:t>
      </w:r>
      <w:r w:rsidRPr="00A53369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>я на 202</w:t>
      </w:r>
      <w:r w:rsidRPr="000D727A">
        <w:rPr>
          <w:sz w:val="28"/>
          <w:szCs w:val="28"/>
        </w:rPr>
        <w:t>1</w:t>
      </w:r>
      <w:r w:rsidRPr="00A5336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0D727A">
        <w:rPr>
          <w:sz w:val="28"/>
          <w:szCs w:val="28"/>
        </w:rPr>
        <w:t xml:space="preserve">2 </w:t>
      </w:r>
      <w:r w:rsidRPr="00A53369">
        <w:rPr>
          <w:sz w:val="28"/>
          <w:szCs w:val="28"/>
        </w:rPr>
        <w:t>учебный год</w:t>
      </w:r>
      <w:r>
        <w:rPr>
          <w:sz w:val="28"/>
          <w:szCs w:val="28"/>
        </w:rPr>
        <w:t>.</w:t>
      </w:r>
    </w:p>
    <w:p w:rsidR="00327C16" w:rsidRPr="00487023" w:rsidRDefault="00327C16" w:rsidP="00327C16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в период с 01.07.2021 по 16.07.2021 уведомление заявителей о результатах массового комплектования, в том числе</w:t>
      </w:r>
      <w:r w:rsidRPr="00487023">
        <w:rPr>
          <w:color w:val="000000"/>
          <w:sz w:val="28"/>
          <w:szCs w:val="28"/>
        </w:rPr>
        <w:t>:</w:t>
      </w:r>
    </w:p>
    <w:p w:rsidR="00327C16" w:rsidRPr="00327C16" w:rsidRDefault="00327C16" w:rsidP="00327C16">
      <w:pPr>
        <w:pStyle w:val="af0"/>
        <w:ind w:left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871">
        <w:rPr>
          <w:color w:val="000000"/>
          <w:sz w:val="28"/>
          <w:szCs w:val="28"/>
        </w:rPr>
        <w:t xml:space="preserve">в </w:t>
      </w:r>
      <w:r w:rsidRPr="00327C16">
        <w:rPr>
          <w:sz w:val="28"/>
          <w:szCs w:val="28"/>
        </w:rPr>
        <w:t>устной форме в телефонном режиме,</w:t>
      </w:r>
    </w:p>
    <w:p w:rsidR="00327C16" w:rsidRPr="00327C16" w:rsidRDefault="00327C16" w:rsidP="00327C16">
      <w:pPr>
        <w:pStyle w:val="af0"/>
        <w:ind w:left="1276"/>
        <w:jc w:val="both"/>
        <w:rPr>
          <w:sz w:val="28"/>
          <w:szCs w:val="28"/>
        </w:rPr>
      </w:pPr>
      <w:r w:rsidRPr="00327C16">
        <w:rPr>
          <w:sz w:val="28"/>
          <w:szCs w:val="28"/>
        </w:rPr>
        <w:t>- в письменной форме смс-сообщением</w:t>
      </w:r>
      <w:r w:rsidR="0046582C">
        <w:rPr>
          <w:sz w:val="28"/>
          <w:szCs w:val="28"/>
        </w:rPr>
        <w:t xml:space="preserve"> (при необходимости)</w:t>
      </w:r>
      <w:r w:rsidRPr="00327C16">
        <w:rPr>
          <w:sz w:val="28"/>
          <w:szCs w:val="28"/>
        </w:rPr>
        <w:t>,</w:t>
      </w:r>
    </w:p>
    <w:p w:rsidR="00327C16" w:rsidRPr="00EB3871" w:rsidRDefault="00327C16" w:rsidP="00327C16">
      <w:pPr>
        <w:pStyle w:val="af0"/>
        <w:ind w:left="1276"/>
        <w:jc w:val="both"/>
        <w:rPr>
          <w:color w:val="000000"/>
          <w:sz w:val="28"/>
          <w:szCs w:val="28"/>
        </w:rPr>
      </w:pPr>
      <w:r w:rsidRPr="00327C16">
        <w:rPr>
          <w:sz w:val="28"/>
          <w:szCs w:val="28"/>
        </w:rPr>
        <w:t>- в письменной форме заказным письмом с простым уведомлением (в случае невозможности</w:t>
      </w:r>
      <w:r>
        <w:rPr>
          <w:color w:val="000000"/>
          <w:sz w:val="28"/>
          <w:szCs w:val="28"/>
        </w:rPr>
        <w:t xml:space="preserve"> уведом</w:t>
      </w:r>
      <w:r w:rsidR="004813D2">
        <w:rPr>
          <w:color w:val="000000"/>
          <w:sz w:val="28"/>
          <w:szCs w:val="28"/>
        </w:rPr>
        <w:t xml:space="preserve">ить </w:t>
      </w:r>
      <w:r>
        <w:rPr>
          <w:color w:val="000000"/>
          <w:sz w:val="28"/>
          <w:szCs w:val="28"/>
        </w:rPr>
        <w:t>заявителя в телефонном режиме)</w:t>
      </w:r>
      <w:r w:rsidRPr="00EB3871">
        <w:rPr>
          <w:color w:val="000000"/>
          <w:sz w:val="28"/>
          <w:szCs w:val="28"/>
        </w:rPr>
        <w:t>.</w:t>
      </w:r>
    </w:p>
    <w:p w:rsidR="00327C16" w:rsidRDefault="00327C16" w:rsidP="00327C16">
      <w:pPr>
        <w:pStyle w:val="af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не позднее 31.08.202</w:t>
      </w:r>
      <w:r w:rsidRPr="00334A70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DF1028" w:rsidRDefault="00327C16" w:rsidP="00327C16">
      <w:pPr>
        <w:pStyle w:val="af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C16">
        <w:rPr>
          <w:sz w:val="28"/>
          <w:szCs w:val="28"/>
        </w:rPr>
        <w:t xml:space="preserve">прием </w:t>
      </w:r>
      <w:r w:rsidR="00DF1028">
        <w:rPr>
          <w:sz w:val="28"/>
          <w:szCs w:val="28"/>
        </w:rPr>
        <w:t>(</w:t>
      </w:r>
      <w:r w:rsidR="00DF1028" w:rsidRPr="00327C16">
        <w:rPr>
          <w:sz w:val="28"/>
          <w:szCs w:val="28"/>
        </w:rPr>
        <w:t xml:space="preserve">на основании </w:t>
      </w:r>
      <w:r w:rsidR="00DF1028">
        <w:rPr>
          <w:sz w:val="28"/>
          <w:szCs w:val="28"/>
        </w:rPr>
        <w:t>протокола массового комплектования)</w:t>
      </w:r>
      <w:r w:rsidR="00DF1028" w:rsidRPr="00327C16">
        <w:rPr>
          <w:sz w:val="28"/>
          <w:szCs w:val="28"/>
        </w:rPr>
        <w:t xml:space="preserve"> документов </w:t>
      </w:r>
      <w:r w:rsidRPr="00327C16">
        <w:rPr>
          <w:sz w:val="28"/>
          <w:szCs w:val="28"/>
        </w:rPr>
        <w:t>от родителей (законных представителей)</w:t>
      </w:r>
      <w:r w:rsidR="00DF1028">
        <w:rPr>
          <w:sz w:val="28"/>
          <w:szCs w:val="28"/>
        </w:rPr>
        <w:t xml:space="preserve"> для зачисления ребенка в дошкольную организацию,</w:t>
      </w:r>
    </w:p>
    <w:p w:rsidR="00DF1028" w:rsidRDefault="00DF1028" w:rsidP="00327C16">
      <w:pPr>
        <w:pStyle w:val="af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с соблюдением нормативных сроков,</w:t>
      </w:r>
    </w:p>
    <w:p w:rsidR="00327C16" w:rsidRPr="00327C16" w:rsidRDefault="00DF1028" w:rsidP="00327C16">
      <w:pPr>
        <w:pStyle w:val="af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7C16" w:rsidRPr="00327C16">
        <w:rPr>
          <w:sz w:val="28"/>
          <w:szCs w:val="28"/>
        </w:rPr>
        <w:t xml:space="preserve"> зачисление детей в течение трех рабочих дней после заключения договора,</w:t>
      </w:r>
    </w:p>
    <w:p w:rsidR="00327C16" w:rsidRPr="00EB3871" w:rsidRDefault="00327C16" w:rsidP="00327C16">
      <w:pPr>
        <w:pStyle w:val="af0"/>
        <w:ind w:left="1276"/>
        <w:jc w:val="both"/>
        <w:rPr>
          <w:color w:val="000000"/>
          <w:sz w:val="28"/>
          <w:szCs w:val="28"/>
        </w:rPr>
      </w:pPr>
      <w:r w:rsidRPr="00327C16">
        <w:rPr>
          <w:sz w:val="28"/>
          <w:szCs w:val="28"/>
        </w:rPr>
        <w:t>- утверждение списочного состава открываемых на 2021-2022 учебный год дошкольных групп</w:t>
      </w:r>
      <w:r w:rsidRPr="00EB3871">
        <w:rPr>
          <w:color w:val="000000"/>
          <w:sz w:val="28"/>
          <w:szCs w:val="28"/>
        </w:rPr>
        <w:t>.</w:t>
      </w:r>
    </w:p>
    <w:p w:rsidR="00DF1028" w:rsidRDefault="00327C16" w:rsidP="00327C16">
      <w:pPr>
        <w:pStyle w:val="af0"/>
        <w:numPr>
          <w:ilvl w:val="1"/>
          <w:numId w:val="1"/>
        </w:numPr>
        <w:tabs>
          <w:tab w:val="left" w:pos="1701"/>
        </w:tabs>
        <w:ind w:left="1276"/>
        <w:jc w:val="both"/>
        <w:rPr>
          <w:sz w:val="28"/>
          <w:szCs w:val="28"/>
        </w:rPr>
      </w:pPr>
      <w:r w:rsidRPr="00327C16">
        <w:rPr>
          <w:sz w:val="28"/>
          <w:szCs w:val="28"/>
        </w:rPr>
        <w:lastRenderedPageBreak/>
        <w:t>Предоставить 02.08.2021, 20.08.2021</w:t>
      </w:r>
      <w:r>
        <w:rPr>
          <w:sz w:val="28"/>
          <w:szCs w:val="28"/>
        </w:rPr>
        <w:t xml:space="preserve"> (по состоянию на указанную дату)</w:t>
      </w:r>
      <w:r w:rsidRPr="00327C16">
        <w:rPr>
          <w:sz w:val="28"/>
          <w:szCs w:val="28"/>
        </w:rPr>
        <w:t xml:space="preserve"> </w:t>
      </w:r>
      <w:r w:rsidR="00427611" w:rsidRPr="00327C16">
        <w:rPr>
          <w:sz w:val="28"/>
          <w:szCs w:val="28"/>
        </w:rPr>
        <w:t>сведения о зачислении детей по результатам массового комплектования</w:t>
      </w:r>
      <w:r w:rsidR="00DF1028">
        <w:rPr>
          <w:sz w:val="28"/>
          <w:szCs w:val="28"/>
        </w:rPr>
        <w:t>:</w:t>
      </w:r>
    </w:p>
    <w:p w:rsidR="00DF1028" w:rsidRDefault="00DF1028" w:rsidP="00DF1028">
      <w:pPr>
        <w:pStyle w:val="af0"/>
        <w:tabs>
          <w:tab w:val="left" w:pos="1701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611" w:rsidRPr="00327C16">
        <w:rPr>
          <w:sz w:val="28"/>
          <w:szCs w:val="28"/>
        </w:rPr>
        <w:t xml:space="preserve">удостоверенные копии протоколов </w:t>
      </w:r>
      <w:r w:rsidR="00427611" w:rsidRPr="00327C16">
        <w:rPr>
          <w:color w:val="000000"/>
          <w:sz w:val="28"/>
          <w:szCs w:val="28"/>
        </w:rPr>
        <w:t>о комплектовании дошкольной организации</w:t>
      </w:r>
      <w:r w:rsidR="00427611" w:rsidRPr="00327C16">
        <w:rPr>
          <w:sz w:val="28"/>
          <w:szCs w:val="28"/>
        </w:rPr>
        <w:t xml:space="preserve"> с указанием реквизитов п</w:t>
      </w:r>
      <w:r w:rsidR="00327C16">
        <w:rPr>
          <w:sz w:val="28"/>
          <w:szCs w:val="28"/>
        </w:rPr>
        <w:t xml:space="preserve">риказа организации о зачислении, </w:t>
      </w:r>
    </w:p>
    <w:p w:rsidR="000D70AC" w:rsidRPr="00327C16" w:rsidRDefault="00DF1028" w:rsidP="00DF1028">
      <w:pPr>
        <w:pStyle w:val="af0"/>
        <w:tabs>
          <w:tab w:val="left" w:pos="1701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почтов</w:t>
      </w:r>
      <w:r w:rsidR="00AC478F">
        <w:rPr>
          <w:sz w:val="28"/>
          <w:szCs w:val="28"/>
        </w:rPr>
        <w:t>ые</w:t>
      </w:r>
      <w:r>
        <w:rPr>
          <w:sz w:val="28"/>
          <w:szCs w:val="28"/>
        </w:rPr>
        <w:t xml:space="preserve"> извещения</w:t>
      </w:r>
      <w:r w:rsidR="00427611" w:rsidRPr="00327C16">
        <w:rPr>
          <w:sz w:val="28"/>
          <w:szCs w:val="28"/>
        </w:rPr>
        <w:t xml:space="preserve"> о доставке уведомления гражданам, не воспользовавшимся </w:t>
      </w:r>
      <w:r w:rsidR="00AC478F">
        <w:rPr>
          <w:sz w:val="28"/>
          <w:szCs w:val="28"/>
        </w:rPr>
        <w:t>н</w:t>
      </w:r>
      <w:r w:rsidR="00427611" w:rsidRPr="00327C16">
        <w:rPr>
          <w:sz w:val="28"/>
          <w:szCs w:val="28"/>
        </w:rPr>
        <w:t>аправлением в МБДОУ</w:t>
      </w:r>
      <w:r w:rsidR="00327C16">
        <w:rPr>
          <w:sz w:val="28"/>
          <w:szCs w:val="28"/>
        </w:rPr>
        <w:t>.</w:t>
      </w:r>
    </w:p>
    <w:bookmarkEnd w:id="1"/>
    <w:p w:rsidR="006A1CF1" w:rsidRPr="00327C16" w:rsidRDefault="006A1CF1" w:rsidP="00327C16">
      <w:pPr>
        <w:pStyle w:val="af0"/>
        <w:widowControl w:val="0"/>
        <w:numPr>
          <w:ilvl w:val="0"/>
          <w:numId w:val="1"/>
        </w:numPr>
        <w:tabs>
          <w:tab w:val="left" w:pos="1418"/>
        </w:tabs>
        <w:spacing w:line="100" w:lineRule="atLeast"/>
        <w:ind w:left="426" w:hanging="426"/>
        <w:jc w:val="both"/>
        <w:outlineLvl w:val="3"/>
        <w:rPr>
          <w:sz w:val="28"/>
          <w:szCs w:val="28"/>
        </w:rPr>
      </w:pPr>
      <w:r w:rsidRPr="00327C16">
        <w:rPr>
          <w:sz w:val="28"/>
          <w:szCs w:val="28"/>
        </w:rPr>
        <w:t>Контроль испол</w:t>
      </w:r>
      <w:r w:rsidR="00BC4C03" w:rsidRPr="00327C16">
        <w:rPr>
          <w:sz w:val="28"/>
          <w:szCs w:val="28"/>
        </w:rPr>
        <w:t>н</w:t>
      </w:r>
      <w:r w:rsidRPr="00327C16">
        <w:rPr>
          <w:sz w:val="28"/>
          <w:szCs w:val="28"/>
        </w:rPr>
        <w:t xml:space="preserve">ения приказа </w:t>
      </w:r>
      <w:r w:rsidR="00045F64" w:rsidRPr="00327C16">
        <w:rPr>
          <w:sz w:val="28"/>
          <w:szCs w:val="28"/>
        </w:rPr>
        <w:t>возложить на заместите</w:t>
      </w:r>
      <w:r w:rsidR="00995604" w:rsidRPr="00327C16">
        <w:rPr>
          <w:sz w:val="28"/>
          <w:szCs w:val="28"/>
        </w:rPr>
        <w:t>ля директора</w:t>
      </w:r>
      <w:r w:rsidR="005328DC" w:rsidRPr="00327C16">
        <w:rPr>
          <w:sz w:val="28"/>
          <w:szCs w:val="28"/>
        </w:rPr>
        <w:t xml:space="preserve">          Попову </w:t>
      </w:r>
      <w:r w:rsidR="00995604" w:rsidRPr="00327C16">
        <w:rPr>
          <w:sz w:val="28"/>
          <w:szCs w:val="28"/>
        </w:rPr>
        <w:t>Н.А</w:t>
      </w:r>
      <w:r w:rsidRPr="00327C16">
        <w:rPr>
          <w:sz w:val="28"/>
          <w:szCs w:val="28"/>
        </w:rPr>
        <w:t>.</w:t>
      </w:r>
    </w:p>
    <w:p w:rsidR="00231250" w:rsidRDefault="00231250" w:rsidP="00E965C0">
      <w:pPr>
        <w:ind w:right="566"/>
        <w:jc w:val="both"/>
        <w:rPr>
          <w:sz w:val="28"/>
          <w:szCs w:val="28"/>
        </w:rPr>
      </w:pPr>
    </w:p>
    <w:p w:rsidR="00715500" w:rsidRDefault="00715500" w:rsidP="00E965C0">
      <w:pPr>
        <w:ind w:right="566"/>
        <w:jc w:val="both"/>
        <w:rPr>
          <w:sz w:val="28"/>
          <w:szCs w:val="28"/>
        </w:rPr>
      </w:pPr>
    </w:p>
    <w:p w:rsidR="00231250" w:rsidRDefault="00970FE7" w:rsidP="008A254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034D">
        <w:rPr>
          <w:sz w:val="28"/>
          <w:szCs w:val="28"/>
        </w:rPr>
        <w:tab/>
      </w:r>
      <w:r w:rsidR="005328DC">
        <w:rPr>
          <w:sz w:val="28"/>
          <w:szCs w:val="28"/>
        </w:rPr>
        <w:t xml:space="preserve">    </w:t>
      </w:r>
      <w:r w:rsidR="005C3162">
        <w:rPr>
          <w:sz w:val="28"/>
          <w:szCs w:val="28"/>
        </w:rPr>
        <w:t>Н.И. Соболева</w:t>
      </w:r>
    </w:p>
    <w:p w:rsidR="00832078" w:rsidRDefault="00832078" w:rsidP="007D3D7E">
      <w:pPr>
        <w:jc w:val="both"/>
        <w:rPr>
          <w:sz w:val="28"/>
          <w:szCs w:val="28"/>
        </w:rPr>
      </w:pPr>
    </w:p>
    <w:p w:rsidR="00832078" w:rsidRDefault="00832078" w:rsidP="007D3D7E">
      <w:pPr>
        <w:jc w:val="both"/>
        <w:rPr>
          <w:sz w:val="28"/>
          <w:szCs w:val="28"/>
        </w:rPr>
      </w:pPr>
    </w:p>
    <w:p w:rsidR="005C1E83" w:rsidRDefault="005328DC" w:rsidP="007D3D7E">
      <w:pPr>
        <w:jc w:val="both"/>
        <w:rPr>
          <w:sz w:val="28"/>
          <w:szCs w:val="28"/>
        </w:rPr>
      </w:pPr>
      <w:r w:rsidRPr="005328DC">
        <w:rPr>
          <w:sz w:val="28"/>
          <w:szCs w:val="28"/>
        </w:rPr>
        <w:t>С</w:t>
      </w:r>
      <w:r>
        <w:t xml:space="preserve"> </w:t>
      </w:r>
      <w:r w:rsidRPr="005328DC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</w:t>
      </w:r>
      <w:r w:rsidRPr="008A0357">
        <w:rPr>
          <w:sz w:val="28"/>
          <w:szCs w:val="28"/>
        </w:rPr>
        <w:t>накомлены</w:t>
      </w:r>
      <w:proofErr w:type="gramEnd"/>
      <w:r w:rsidRPr="008A0357">
        <w:rPr>
          <w:sz w:val="28"/>
          <w:szCs w:val="28"/>
        </w:rPr>
        <w:t>:</w:t>
      </w:r>
    </w:p>
    <w:p w:rsidR="004E4683" w:rsidRDefault="004E4683" w:rsidP="007D3D7E">
      <w:pPr>
        <w:jc w:val="both"/>
        <w:rPr>
          <w:sz w:val="28"/>
          <w:szCs w:val="28"/>
        </w:rPr>
      </w:pPr>
    </w:p>
    <w:tbl>
      <w:tblPr>
        <w:tblStyle w:val="a9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61"/>
        <w:gridCol w:w="4535"/>
      </w:tblGrid>
      <w:tr w:rsidR="004E4683" w:rsidRPr="007B7E44" w:rsidTr="00531570">
        <w:tc>
          <w:tcPr>
            <w:tcW w:w="851" w:type="dxa"/>
            <w:vAlign w:val="bottom"/>
          </w:tcPr>
          <w:p w:rsidR="004E4683" w:rsidRPr="007B7E44" w:rsidRDefault="004E4683" w:rsidP="00531570">
            <w:pPr>
              <w:pStyle w:val="af0"/>
              <w:numPr>
                <w:ilvl w:val="0"/>
                <w:numId w:val="3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4E4683" w:rsidRPr="007B7E44" w:rsidRDefault="004E4683" w:rsidP="00531570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bottom"/>
          </w:tcPr>
          <w:p w:rsidR="004E4683" w:rsidRPr="007B7E44" w:rsidRDefault="004E4683" w:rsidP="00531570">
            <w:pPr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>Попова Наталья Алексеевна</w:t>
            </w:r>
          </w:p>
        </w:tc>
      </w:tr>
      <w:tr w:rsidR="004E4683" w:rsidRPr="007B7E44" w:rsidTr="00531570">
        <w:tc>
          <w:tcPr>
            <w:tcW w:w="851" w:type="dxa"/>
            <w:vAlign w:val="bottom"/>
          </w:tcPr>
          <w:p w:rsidR="004E4683" w:rsidRPr="007B7E44" w:rsidRDefault="004E4683" w:rsidP="00531570">
            <w:pPr>
              <w:pStyle w:val="af0"/>
              <w:numPr>
                <w:ilvl w:val="0"/>
                <w:numId w:val="3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683" w:rsidRPr="007B7E44" w:rsidRDefault="004E4683" w:rsidP="00531570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bottom"/>
          </w:tcPr>
          <w:p w:rsidR="00531570" w:rsidRDefault="00531570" w:rsidP="00531570">
            <w:pPr>
              <w:rPr>
                <w:sz w:val="24"/>
                <w:szCs w:val="24"/>
              </w:rPr>
            </w:pPr>
          </w:p>
          <w:p w:rsidR="004E4683" w:rsidRPr="007B7E44" w:rsidRDefault="004E4683" w:rsidP="00531570">
            <w:pPr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>Коробкина Юлия Викторовна</w:t>
            </w:r>
          </w:p>
        </w:tc>
      </w:tr>
      <w:tr w:rsidR="004E4683" w:rsidRPr="007B7E44" w:rsidTr="00531570">
        <w:tc>
          <w:tcPr>
            <w:tcW w:w="851" w:type="dxa"/>
            <w:vAlign w:val="bottom"/>
          </w:tcPr>
          <w:p w:rsidR="004E4683" w:rsidRPr="007B7E44" w:rsidRDefault="004E4683" w:rsidP="00531570">
            <w:pPr>
              <w:pStyle w:val="af0"/>
              <w:numPr>
                <w:ilvl w:val="0"/>
                <w:numId w:val="3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683" w:rsidRPr="007B7E44" w:rsidRDefault="004E4683" w:rsidP="00531570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bottom"/>
          </w:tcPr>
          <w:p w:rsidR="00531570" w:rsidRDefault="00531570" w:rsidP="00531570">
            <w:pPr>
              <w:rPr>
                <w:sz w:val="24"/>
                <w:szCs w:val="24"/>
              </w:rPr>
            </w:pPr>
          </w:p>
          <w:p w:rsidR="004E4683" w:rsidRPr="007B7E44" w:rsidRDefault="004E4683" w:rsidP="00531570">
            <w:pPr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>Суслова Татьяна Дмитриевна</w:t>
            </w:r>
          </w:p>
        </w:tc>
      </w:tr>
      <w:tr w:rsidR="004E4683" w:rsidRPr="007B7E44" w:rsidTr="00531570">
        <w:tc>
          <w:tcPr>
            <w:tcW w:w="851" w:type="dxa"/>
            <w:vAlign w:val="bottom"/>
          </w:tcPr>
          <w:p w:rsidR="004E4683" w:rsidRPr="007B7E44" w:rsidRDefault="004E4683" w:rsidP="00531570">
            <w:pPr>
              <w:pStyle w:val="af0"/>
              <w:numPr>
                <w:ilvl w:val="0"/>
                <w:numId w:val="3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683" w:rsidRPr="007B7E44" w:rsidRDefault="004E4683" w:rsidP="00531570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bottom"/>
          </w:tcPr>
          <w:p w:rsidR="00531570" w:rsidRDefault="00531570" w:rsidP="00531570">
            <w:pPr>
              <w:rPr>
                <w:sz w:val="24"/>
                <w:szCs w:val="24"/>
              </w:rPr>
            </w:pPr>
          </w:p>
          <w:p w:rsidR="004E4683" w:rsidRPr="007B7E44" w:rsidRDefault="004E4683" w:rsidP="00531570">
            <w:pPr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 xml:space="preserve">Коваль Тамара </w:t>
            </w:r>
            <w:proofErr w:type="spellStart"/>
            <w:r w:rsidRPr="007B7E44">
              <w:rPr>
                <w:sz w:val="24"/>
                <w:szCs w:val="24"/>
              </w:rPr>
              <w:t>Шотовна</w:t>
            </w:r>
            <w:proofErr w:type="spellEnd"/>
          </w:p>
        </w:tc>
      </w:tr>
      <w:tr w:rsidR="004E4683" w:rsidRPr="007B7E44" w:rsidTr="00531570">
        <w:tc>
          <w:tcPr>
            <w:tcW w:w="851" w:type="dxa"/>
            <w:vAlign w:val="bottom"/>
          </w:tcPr>
          <w:p w:rsidR="004E4683" w:rsidRPr="007B7E44" w:rsidRDefault="004E4683" w:rsidP="00531570">
            <w:pPr>
              <w:pStyle w:val="af0"/>
              <w:numPr>
                <w:ilvl w:val="0"/>
                <w:numId w:val="3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683" w:rsidRPr="007B7E44" w:rsidRDefault="004E4683" w:rsidP="00531570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bottom"/>
          </w:tcPr>
          <w:p w:rsidR="00531570" w:rsidRDefault="00531570" w:rsidP="00531570">
            <w:pPr>
              <w:rPr>
                <w:sz w:val="24"/>
                <w:szCs w:val="24"/>
              </w:rPr>
            </w:pPr>
          </w:p>
          <w:p w:rsidR="004E4683" w:rsidRPr="007B7E44" w:rsidRDefault="004E4683" w:rsidP="00531570">
            <w:pPr>
              <w:rPr>
                <w:sz w:val="24"/>
                <w:szCs w:val="24"/>
              </w:rPr>
            </w:pPr>
            <w:proofErr w:type="spellStart"/>
            <w:r w:rsidRPr="007B7E44">
              <w:rPr>
                <w:sz w:val="24"/>
                <w:szCs w:val="24"/>
              </w:rPr>
              <w:t>Кошарова</w:t>
            </w:r>
            <w:proofErr w:type="spellEnd"/>
            <w:r w:rsidRPr="007B7E44">
              <w:rPr>
                <w:sz w:val="24"/>
                <w:szCs w:val="24"/>
              </w:rPr>
              <w:t xml:space="preserve"> Ирина Александровна</w:t>
            </w:r>
          </w:p>
        </w:tc>
      </w:tr>
    </w:tbl>
    <w:p w:rsidR="004E4683" w:rsidRPr="005328DC" w:rsidRDefault="004E4683" w:rsidP="007D3D7E">
      <w:pPr>
        <w:jc w:val="both"/>
        <w:rPr>
          <w:sz w:val="28"/>
          <w:szCs w:val="28"/>
        </w:rPr>
      </w:pPr>
    </w:p>
    <w:p w:rsidR="00832078" w:rsidRDefault="00CA76CD" w:rsidP="004E4683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="005328DC">
        <w:rPr>
          <w:sz w:val="28"/>
          <w:szCs w:val="28"/>
        </w:rPr>
        <w:tab/>
      </w:r>
      <w:r w:rsidR="005328DC">
        <w:rPr>
          <w:sz w:val="28"/>
          <w:szCs w:val="28"/>
        </w:rPr>
        <w:tab/>
      </w: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Default="00832078" w:rsidP="00832078">
      <w:pPr>
        <w:jc w:val="both"/>
        <w:rPr>
          <w:sz w:val="22"/>
          <w:szCs w:val="22"/>
        </w:rPr>
      </w:pPr>
    </w:p>
    <w:p w:rsidR="00832078" w:rsidRPr="005328DC" w:rsidRDefault="00832078" w:rsidP="00832078">
      <w:pPr>
        <w:jc w:val="both"/>
        <w:rPr>
          <w:sz w:val="22"/>
          <w:szCs w:val="22"/>
        </w:rPr>
      </w:pPr>
      <w:r w:rsidRPr="005328DC">
        <w:rPr>
          <w:sz w:val="22"/>
          <w:szCs w:val="22"/>
        </w:rPr>
        <w:t>Суслова Татьяна Дмитриевна</w:t>
      </w:r>
    </w:p>
    <w:p w:rsidR="00832078" w:rsidRPr="005328DC" w:rsidRDefault="00832078" w:rsidP="0083207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+7</w:t>
      </w:r>
      <w:r w:rsidRPr="005328DC">
        <w:rPr>
          <w:sz w:val="22"/>
          <w:szCs w:val="22"/>
        </w:rPr>
        <w:t>(8636) 22</w:t>
      </w:r>
      <w:r w:rsidR="00055AE3">
        <w:rPr>
          <w:sz w:val="22"/>
          <w:szCs w:val="22"/>
        </w:rPr>
        <w:t>-40-43</w:t>
      </w:r>
    </w:p>
    <w:p w:rsidR="00832078" w:rsidRDefault="008320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E6BB0" w:rsidRPr="0032107C" w:rsidRDefault="001E6BB0" w:rsidP="001E6BB0">
      <w:pPr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lastRenderedPageBreak/>
        <w:t>Приложение №1</w:t>
      </w:r>
    </w:p>
    <w:p w:rsidR="001E6BB0" w:rsidRPr="0032107C" w:rsidRDefault="001E6BB0" w:rsidP="001E6BB0">
      <w:pPr>
        <w:ind w:right="-1"/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t>к приказу Департамента образования г.Шахты</w:t>
      </w:r>
    </w:p>
    <w:p w:rsidR="000C36EE" w:rsidRPr="0032107C" w:rsidRDefault="000C36EE" w:rsidP="000C36EE">
      <w:pPr>
        <w:ind w:right="-1"/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t xml:space="preserve">от </w:t>
      </w:r>
      <w:r w:rsidR="005328DC" w:rsidRPr="0032107C">
        <w:rPr>
          <w:color w:val="000000"/>
          <w:sz w:val="24"/>
          <w:szCs w:val="24"/>
        </w:rPr>
        <w:t>1</w:t>
      </w:r>
      <w:r w:rsidR="00390024" w:rsidRPr="0032107C">
        <w:rPr>
          <w:color w:val="000000"/>
          <w:sz w:val="24"/>
          <w:szCs w:val="24"/>
        </w:rPr>
        <w:t>6</w:t>
      </w:r>
      <w:r w:rsidR="005328DC" w:rsidRPr="0032107C">
        <w:rPr>
          <w:color w:val="000000"/>
          <w:sz w:val="24"/>
          <w:szCs w:val="24"/>
        </w:rPr>
        <w:t>.04.2021</w:t>
      </w:r>
      <w:r w:rsidR="00332350" w:rsidRPr="0032107C">
        <w:rPr>
          <w:color w:val="000000"/>
          <w:sz w:val="24"/>
          <w:szCs w:val="24"/>
        </w:rPr>
        <w:t xml:space="preserve"> №</w:t>
      </w:r>
      <w:r w:rsidR="008C2A8A" w:rsidRPr="0032107C">
        <w:rPr>
          <w:color w:val="000000"/>
          <w:sz w:val="24"/>
          <w:szCs w:val="24"/>
        </w:rPr>
        <w:t xml:space="preserve"> </w:t>
      </w:r>
      <w:r w:rsidR="0032107C" w:rsidRPr="0032107C">
        <w:rPr>
          <w:color w:val="000000"/>
          <w:sz w:val="24"/>
          <w:szCs w:val="24"/>
          <w:u w:val="single"/>
        </w:rPr>
        <w:t>204</w:t>
      </w:r>
    </w:p>
    <w:p w:rsidR="001E6BB0" w:rsidRPr="006B4685" w:rsidRDefault="001E6BB0" w:rsidP="001E6BB0">
      <w:pPr>
        <w:jc w:val="both"/>
      </w:pPr>
    </w:p>
    <w:p w:rsidR="00B704DD" w:rsidRDefault="001E6BB0" w:rsidP="001E6BB0">
      <w:pPr>
        <w:jc w:val="center"/>
        <w:rPr>
          <w:sz w:val="28"/>
          <w:szCs w:val="28"/>
        </w:rPr>
      </w:pPr>
      <w:r w:rsidRPr="00750859">
        <w:rPr>
          <w:sz w:val="28"/>
          <w:szCs w:val="28"/>
        </w:rPr>
        <w:t xml:space="preserve">Состав </w:t>
      </w:r>
      <w:r w:rsidR="00750859" w:rsidRPr="007A24AE">
        <w:rPr>
          <w:sz w:val="28"/>
          <w:szCs w:val="28"/>
        </w:rPr>
        <w:t>муниципальной комиссии Департамента образова</w:t>
      </w:r>
      <w:r w:rsidR="008E56B6">
        <w:rPr>
          <w:sz w:val="28"/>
          <w:szCs w:val="28"/>
        </w:rPr>
        <w:t xml:space="preserve">ния г.Шахты </w:t>
      </w:r>
    </w:p>
    <w:p w:rsidR="00B704DD" w:rsidRDefault="008E56B6" w:rsidP="001E6B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комплектовани</w:t>
      </w:r>
      <w:r w:rsidR="00750859" w:rsidRPr="007A24AE">
        <w:rPr>
          <w:sz w:val="28"/>
          <w:szCs w:val="28"/>
        </w:rPr>
        <w:t xml:space="preserve">ю детей дошкольного возраста </w:t>
      </w:r>
    </w:p>
    <w:p w:rsidR="00B704DD" w:rsidRDefault="00750859" w:rsidP="001E6BB0">
      <w:pPr>
        <w:jc w:val="center"/>
        <w:rPr>
          <w:sz w:val="28"/>
          <w:szCs w:val="28"/>
        </w:rPr>
      </w:pPr>
      <w:r w:rsidRPr="007A24AE">
        <w:rPr>
          <w:sz w:val="28"/>
          <w:szCs w:val="28"/>
        </w:rPr>
        <w:t xml:space="preserve">в муниципальные бюджетные образовательные </w:t>
      </w:r>
      <w:r>
        <w:rPr>
          <w:sz w:val="28"/>
          <w:szCs w:val="28"/>
        </w:rPr>
        <w:t>организации</w:t>
      </w:r>
      <w:r w:rsidRPr="007A24AE">
        <w:rPr>
          <w:sz w:val="28"/>
          <w:szCs w:val="28"/>
        </w:rPr>
        <w:t>, реализующие основную образовательную пр</w:t>
      </w:r>
      <w:r>
        <w:rPr>
          <w:sz w:val="28"/>
          <w:szCs w:val="28"/>
        </w:rPr>
        <w:t xml:space="preserve">ограмму дошкольного образования, </w:t>
      </w:r>
    </w:p>
    <w:p w:rsidR="001E6BB0" w:rsidRDefault="007B7E44" w:rsidP="001E6BB0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5328DC">
        <w:rPr>
          <w:sz w:val="28"/>
          <w:szCs w:val="28"/>
        </w:rPr>
        <w:t xml:space="preserve"> 2021-2022</w:t>
      </w:r>
      <w:r w:rsidR="00750859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ый</w:t>
      </w:r>
      <w:r w:rsidR="00750859" w:rsidRPr="00A53369">
        <w:rPr>
          <w:sz w:val="28"/>
          <w:szCs w:val="28"/>
        </w:rPr>
        <w:t xml:space="preserve"> год</w:t>
      </w:r>
    </w:p>
    <w:p w:rsidR="00387DDE" w:rsidRDefault="00387DDE" w:rsidP="00CF2D16">
      <w:pPr>
        <w:pStyle w:val="af4"/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3118"/>
        <w:gridCol w:w="2693"/>
      </w:tblGrid>
      <w:tr w:rsidR="001E6BB0" w:rsidRPr="007B7E44" w:rsidTr="000100FB">
        <w:tc>
          <w:tcPr>
            <w:tcW w:w="851" w:type="dxa"/>
            <w:vAlign w:val="center"/>
          </w:tcPr>
          <w:p w:rsidR="001E6BB0" w:rsidRPr="007B7E44" w:rsidRDefault="001E6BB0" w:rsidP="007B7E44">
            <w:pPr>
              <w:jc w:val="center"/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 xml:space="preserve">№ </w:t>
            </w:r>
            <w:proofErr w:type="gramStart"/>
            <w:r w:rsidRPr="007B7E44">
              <w:rPr>
                <w:sz w:val="24"/>
                <w:szCs w:val="24"/>
              </w:rPr>
              <w:t>п</w:t>
            </w:r>
            <w:proofErr w:type="gramEnd"/>
            <w:r w:rsidRPr="007B7E44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1E6BB0" w:rsidRPr="007B7E44" w:rsidRDefault="001E6BB0" w:rsidP="007B7E44">
            <w:pPr>
              <w:jc w:val="center"/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1E6BB0" w:rsidRPr="007B7E44" w:rsidRDefault="00750859" w:rsidP="007B7E44">
            <w:pPr>
              <w:jc w:val="center"/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>Д</w:t>
            </w:r>
            <w:r w:rsidR="001E6BB0" w:rsidRPr="007B7E44">
              <w:rPr>
                <w:sz w:val="24"/>
                <w:szCs w:val="24"/>
              </w:rPr>
              <w:t>олжность</w:t>
            </w:r>
          </w:p>
        </w:tc>
        <w:tc>
          <w:tcPr>
            <w:tcW w:w="2693" w:type="dxa"/>
            <w:vAlign w:val="center"/>
          </w:tcPr>
          <w:p w:rsidR="001E6BB0" w:rsidRPr="007B7E44" w:rsidRDefault="001E6BB0" w:rsidP="007B7E44">
            <w:pPr>
              <w:jc w:val="center"/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>Полномочия</w:t>
            </w:r>
          </w:p>
        </w:tc>
      </w:tr>
      <w:tr w:rsidR="001E6BB0" w:rsidRPr="007B7E44" w:rsidTr="000100FB">
        <w:tc>
          <w:tcPr>
            <w:tcW w:w="851" w:type="dxa"/>
          </w:tcPr>
          <w:p w:rsidR="001E6BB0" w:rsidRPr="0015087F" w:rsidRDefault="0015087F" w:rsidP="0015087F">
            <w:pPr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E6BB0" w:rsidRPr="007B7E44" w:rsidRDefault="00B617E0" w:rsidP="001B3115">
            <w:pPr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>Соболева Н</w:t>
            </w:r>
            <w:r w:rsidR="000C36EE" w:rsidRPr="007B7E44">
              <w:rPr>
                <w:sz w:val="24"/>
                <w:szCs w:val="24"/>
              </w:rPr>
              <w:t>адежда Ивановна</w:t>
            </w:r>
          </w:p>
        </w:tc>
        <w:tc>
          <w:tcPr>
            <w:tcW w:w="3118" w:type="dxa"/>
          </w:tcPr>
          <w:p w:rsidR="001E6BB0" w:rsidRPr="007B7E44" w:rsidRDefault="004E4683" w:rsidP="0075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E6BB0" w:rsidRPr="007B7E44">
              <w:rPr>
                <w:sz w:val="24"/>
                <w:szCs w:val="24"/>
              </w:rPr>
              <w:t xml:space="preserve">иректор </w:t>
            </w:r>
          </w:p>
        </w:tc>
        <w:tc>
          <w:tcPr>
            <w:tcW w:w="2693" w:type="dxa"/>
          </w:tcPr>
          <w:p w:rsidR="001E6BB0" w:rsidRPr="007B7E44" w:rsidRDefault="0015087F" w:rsidP="001B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6BB0" w:rsidRPr="007B7E44">
              <w:rPr>
                <w:sz w:val="24"/>
                <w:szCs w:val="24"/>
              </w:rPr>
              <w:t>редседатель комиссии</w:t>
            </w:r>
          </w:p>
        </w:tc>
      </w:tr>
      <w:tr w:rsidR="00F905E0" w:rsidRPr="007B7E44" w:rsidTr="000100FB">
        <w:tc>
          <w:tcPr>
            <w:tcW w:w="851" w:type="dxa"/>
          </w:tcPr>
          <w:p w:rsidR="00F905E0" w:rsidRPr="0015087F" w:rsidRDefault="0015087F" w:rsidP="0015087F">
            <w:pPr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905E0" w:rsidRPr="007B7E44" w:rsidRDefault="005328DC" w:rsidP="00FB0464">
            <w:pPr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 xml:space="preserve">Попова </w:t>
            </w:r>
            <w:r w:rsidR="00332350" w:rsidRPr="007B7E44">
              <w:rPr>
                <w:sz w:val="24"/>
                <w:szCs w:val="24"/>
              </w:rPr>
              <w:t>Наталья Алексеевна</w:t>
            </w:r>
          </w:p>
        </w:tc>
        <w:tc>
          <w:tcPr>
            <w:tcW w:w="3118" w:type="dxa"/>
          </w:tcPr>
          <w:p w:rsidR="00F905E0" w:rsidRPr="007B7E44" w:rsidRDefault="004E4683" w:rsidP="00FB0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05E0" w:rsidRPr="007B7E44">
              <w:rPr>
                <w:sz w:val="24"/>
                <w:szCs w:val="24"/>
              </w:rPr>
              <w:t xml:space="preserve">аместитель директора </w:t>
            </w:r>
          </w:p>
        </w:tc>
        <w:tc>
          <w:tcPr>
            <w:tcW w:w="2693" w:type="dxa"/>
          </w:tcPr>
          <w:p w:rsidR="00F905E0" w:rsidRPr="007B7E44" w:rsidRDefault="0015087F" w:rsidP="00FB0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05E0" w:rsidRPr="007B7E44">
              <w:rPr>
                <w:sz w:val="24"/>
                <w:szCs w:val="24"/>
              </w:rPr>
              <w:t>аместитель  председателя комиссии</w:t>
            </w:r>
          </w:p>
        </w:tc>
      </w:tr>
      <w:tr w:rsidR="005E7C0A" w:rsidRPr="007B7E44" w:rsidTr="000100FB">
        <w:tc>
          <w:tcPr>
            <w:tcW w:w="851" w:type="dxa"/>
          </w:tcPr>
          <w:p w:rsidR="005E7C0A" w:rsidRPr="0015087F" w:rsidRDefault="005E7C0A" w:rsidP="00C471B9">
            <w:pPr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E7C0A" w:rsidRPr="007B7E44" w:rsidRDefault="005E7C0A" w:rsidP="00C471B9">
            <w:pPr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>Коробкина Юлия Викторовна</w:t>
            </w:r>
          </w:p>
        </w:tc>
        <w:tc>
          <w:tcPr>
            <w:tcW w:w="3118" w:type="dxa"/>
          </w:tcPr>
          <w:p w:rsidR="005E7C0A" w:rsidRPr="007B7E44" w:rsidRDefault="005E7C0A" w:rsidP="00C4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7E44">
              <w:rPr>
                <w:sz w:val="24"/>
                <w:szCs w:val="24"/>
              </w:rPr>
              <w:t xml:space="preserve">пециалист 1 категории </w:t>
            </w:r>
          </w:p>
        </w:tc>
        <w:tc>
          <w:tcPr>
            <w:tcW w:w="2693" w:type="dxa"/>
          </w:tcPr>
          <w:p w:rsidR="005E7C0A" w:rsidRPr="007B7E44" w:rsidRDefault="005E7C0A" w:rsidP="00C4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7E44">
              <w:rPr>
                <w:sz w:val="24"/>
                <w:szCs w:val="24"/>
              </w:rPr>
              <w:t>екретарь комиссии</w:t>
            </w:r>
          </w:p>
        </w:tc>
      </w:tr>
      <w:tr w:rsidR="005E7C0A" w:rsidRPr="007B7E44" w:rsidTr="000100FB">
        <w:tc>
          <w:tcPr>
            <w:tcW w:w="851" w:type="dxa"/>
          </w:tcPr>
          <w:p w:rsidR="005E7C0A" w:rsidRPr="0015087F" w:rsidRDefault="005E7C0A" w:rsidP="00C471B9">
            <w:pPr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E7C0A" w:rsidRPr="007B7E44" w:rsidRDefault="005E7C0A" w:rsidP="00C471B9">
            <w:pPr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 xml:space="preserve">Коваль Тамара </w:t>
            </w:r>
            <w:proofErr w:type="spellStart"/>
            <w:r w:rsidRPr="007B7E44">
              <w:rPr>
                <w:sz w:val="24"/>
                <w:szCs w:val="24"/>
              </w:rPr>
              <w:t>Шотовна</w:t>
            </w:r>
            <w:proofErr w:type="spellEnd"/>
          </w:p>
        </w:tc>
        <w:tc>
          <w:tcPr>
            <w:tcW w:w="3118" w:type="dxa"/>
          </w:tcPr>
          <w:p w:rsidR="005E7C0A" w:rsidRPr="007B7E44" w:rsidRDefault="005E7C0A" w:rsidP="00C4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B7E44">
              <w:rPr>
                <w:sz w:val="24"/>
                <w:szCs w:val="24"/>
              </w:rPr>
              <w:t>аведующий МБДОУ №32</w:t>
            </w:r>
            <w:r>
              <w:rPr>
                <w:sz w:val="24"/>
                <w:szCs w:val="24"/>
              </w:rPr>
              <w:t xml:space="preserve"> г.Шахты</w:t>
            </w:r>
          </w:p>
        </w:tc>
        <w:tc>
          <w:tcPr>
            <w:tcW w:w="2693" w:type="dxa"/>
          </w:tcPr>
          <w:p w:rsidR="005E7C0A" w:rsidRPr="007B7E44" w:rsidRDefault="005E7C0A" w:rsidP="00C4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B7E44">
              <w:rPr>
                <w:sz w:val="24"/>
                <w:szCs w:val="24"/>
              </w:rPr>
              <w:t>лен комиссии</w:t>
            </w:r>
          </w:p>
        </w:tc>
      </w:tr>
      <w:tr w:rsidR="005E7C0A" w:rsidRPr="007B7E44" w:rsidTr="000100FB">
        <w:tc>
          <w:tcPr>
            <w:tcW w:w="851" w:type="dxa"/>
          </w:tcPr>
          <w:p w:rsidR="005E7C0A" w:rsidRPr="0015087F" w:rsidRDefault="005E7C0A" w:rsidP="00C471B9">
            <w:pPr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E7C0A" w:rsidRPr="007B7E44" w:rsidRDefault="005E7C0A" w:rsidP="00C471B9">
            <w:pPr>
              <w:rPr>
                <w:sz w:val="24"/>
                <w:szCs w:val="24"/>
              </w:rPr>
            </w:pPr>
            <w:proofErr w:type="spellStart"/>
            <w:r w:rsidRPr="007B7E44">
              <w:rPr>
                <w:sz w:val="24"/>
                <w:szCs w:val="24"/>
              </w:rPr>
              <w:t>Кошарова</w:t>
            </w:r>
            <w:proofErr w:type="spellEnd"/>
            <w:r w:rsidRPr="007B7E44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8" w:type="dxa"/>
          </w:tcPr>
          <w:p w:rsidR="005E7C0A" w:rsidRPr="007B7E44" w:rsidRDefault="005E7C0A" w:rsidP="00C4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B7E44">
              <w:rPr>
                <w:sz w:val="24"/>
                <w:szCs w:val="24"/>
              </w:rPr>
              <w:t>аведующий МБДОУ №50</w:t>
            </w:r>
            <w:r>
              <w:rPr>
                <w:sz w:val="24"/>
                <w:szCs w:val="24"/>
              </w:rPr>
              <w:t xml:space="preserve"> г.Шахты</w:t>
            </w:r>
          </w:p>
        </w:tc>
        <w:tc>
          <w:tcPr>
            <w:tcW w:w="2693" w:type="dxa"/>
          </w:tcPr>
          <w:p w:rsidR="005E7C0A" w:rsidRPr="007B7E44" w:rsidRDefault="005E7C0A" w:rsidP="00C4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B7E44">
              <w:rPr>
                <w:sz w:val="24"/>
                <w:szCs w:val="24"/>
              </w:rPr>
              <w:t>лен комиссии</w:t>
            </w:r>
          </w:p>
        </w:tc>
      </w:tr>
      <w:tr w:rsidR="005E7C0A" w:rsidRPr="007B7E44" w:rsidTr="000100FB">
        <w:tc>
          <w:tcPr>
            <w:tcW w:w="851" w:type="dxa"/>
          </w:tcPr>
          <w:p w:rsidR="005E7C0A" w:rsidRPr="0015087F" w:rsidRDefault="005E7C0A" w:rsidP="00C471B9">
            <w:pPr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E7C0A" w:rsidRPr="007B7E44" w:rsidRDefault="005E7C0A" w:rsidP="00C471B9">
            <w:pPr>
              <w:rPr>
                <w:sz w:val="24"/>
                <w:szCs w:val="24"/>
              </w:rPr>
            </w:pPr>
            <w:r w:rsidRPr="007B7E44">
              <w:rPr>
                <w:sz w:val="24"/>
                <w:szCs w:val="24"/>
              </w:rPr>
              <w:t>Суслова Татьяна Дмитриевна</w:t>
            </w:r>
          </w:p>
        </w:tc>
        <w:tc>
          <w:tcPr>
            <w:tcW w:w="3118" w:type="dxa"/>
          </w:tcPr>
          <w:p w:rsidR="005E7C0A" w:rsidRPr="007B7E44" w:rsidRDefault="005E7C0A" w:rsidP="00C4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7E44">
              <w:rPr>
                <w:sz w:val="24"/>
                <w:szCs w:val="24"/>
              </w:rPr>
              <w:t xml:space="preserve">едущий специалист </w:t>
            </w:r>
          </w:p>
        </w:tc>
        <w:tc>
          <w:tcPr>
            <w:tcW w:w="2693" w:type="dxa"/>
          </w:tcPr>
          <w:p w:rsidR="005E7C0A" w:rsidRPr="007B7E44" w:rsidRDefault="005E7C0A" w:rsidP="00C4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B7E44">
              <w:rPr>
                <w:sz w:val="24"/>
                <w:szCs w:val="24"/>
              </w:rPr>
              <w:t>лен комиссии</w:t>
            </w:r>
          </w:p>
        </w:tc>
      </w:tr>
    </w:tbl>
    <w:p w:rsidR="000C36EE" w:rsidRDefault="000C36EE" w:rsidP="000C36EE">
      <w:pPr>
        <w:jc w:val="right"/>
        <w:rPr>
          <w:color w:val="000000"/>
          <w:sz w:val="16"/>
          <w:szCs w:val="16"/>
        </w:rPr>
      </w:pPr>
    </w:p>
    <w:p w:rsidR="000C36EE" w:rsidRDefault="000C36E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1914D6" w:rsidRPr="0032107C" w:rsidRDefault="001914D6" w:rsidP="001914D6">
      <w:pPr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lastRenderedPageBreak/>
        <w:t>Приложение №</w:t>
      </w:r>
      <w:r w:rsidR="0032107C">
        <w:rPr>
          <w:color w:val="000000"/>
          <w:sz w:val="24"/>
          <w:szCs w:val="24"/>
        </w:rPr>
        <w:t xml:space="preserve"> </w:t>
      </w:r>
      <w:r w:rsidRPr="0032107C">
        <w:rPr>
          <w:color w:val="000000"/>
          <w:sz w:val="24"/>
          <w:szCs w:val="24"/>
        </w:rPr>
        <w:t>2</w:t>
      </w:r>
    </w:p>
    <w:p w:rsidR="001914D6" w:rsidRPr="0032107C" w:rsidRDefault="001914D6" w:rsidP="001914D6">
      <w:pPr>
        <w:ind w:right="-1"/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t>к приказу Департамента образования г.Шахты</w:t>
      </w:r>
    </w:p>
    <w:p w:rsidR="001914D6" w:rsidRPr="0032107C" w:rsidRDefault="001914D6" w:rsidP="001914D6">
      <w:pPr>
        <w:ind w:right="-1"/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t xml:space="preserve">от </w:t>
      </w:r>
      <w:r w:rsidR="005328DC" w:rsidRPr="0032107C">
        <w:rPr>
          <w:color w:val="000000"/>
          <w:sz w:val="24"/>
          <w:szCs w:val="24"/>
        </w:rPr>
        <w:t>1</w:t>
      </w:r>
      <w:r w:rsidR="00390024" w:rsidRPr="0032107C">
        <w:rPr>
          <w:color w:val="000000"/>
          <w:sz w:val="24"/>
          <w:szCs w:val="24"/>
        </w:rPr>
        <w:t>6</w:t>
      </w:r>
      <w:r w:rsidR="00B35562" w:rsidRPr="0032107C">
        <w:rPr>
          <w:color w:val="000000"/>
          <w:sz w:val="24"/>
          <w:szCs w:val="24"/>
        </w:rPr>
        <w:t>.</w:t>
      </w:r>
      <w:r w:rsidR="005328DC" w:rsidRPr="0032107C">
        <w:rPr>
          <w:color w:val="000000"/>
          <w:sz w:val="24"/>
          <w:szCs w:val="24"/>
        </w:rPr>
        <w:t>04.2021</w:t>
      </w:r>
      <w:r w:rsidRPr="0032107C">
        <w:rPr>
          <w:color w:val="000000"/>
          <w:sz w:val="24"/>
          <w:szCs w:val="24"/>
        </w:rPr>
        <w:t xml:space="preserve"> №</w:t>
      </w:r>
      <w:r w:rsidR="00823FD2" w:rsidRPr="0032107C">
        <w:rPr>
          <w:color w:val="000000"/>
          <w:sz w:val="24"/>
          <w:szCs w:val="24"/>
        </w:rPr>
        <w:t xml:space="preserve"> </w:t>
      </w:r>
      <w:r w:rsidR="0032107C" w:rsidRPr="0032107C">
        <w:rPr>
          <w:color w:val="000000"/>
          <w:sz w:val="24"/>
          <w:szCs w:val="24"/>
          <w:u w:val="single"/>
        </w:rPr>
        <w:t>204</w:t>
      </w:r>
      <w:r w:rsidRPr="0032107C">
        <w:rPr>
          <w:color w:val="000000"/>
          <w:sz w:val="24"/>
          <w:szCs w:val="24"/>
        </w:rPr>
        <w:t xml:space="preserve"> </w:t>
      </w:r>
    </w:p>
    <w:p w:rsidR="001914D6" w:rsidRPr="006B4685" w:rsidRDefault="001914D6" w:rsidP="001914D6">
      <w:pPr>
        <w:jc w:val="both"/>
      </w:pPr>
    </w:p>
    <w:p w:rsidR="001914D6" w:rsidRDefault="001914D6" w:rsidP="001914D6">
      <w:pPr>
        <w:ind w:left="-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массового электронного комплектования </w:t>
      </w:r>
    </w:p>
    <w:p w:rsidR="001914D6" w:rsidRDefault="001914D6" w:rsidP="001914D6">
      <w:pPr>
        <w:ind w:left="-284" w:firstLine="142"/>
        <w:jc w:val="center"/>
        <w:rPr>
          <w:sz w:val="28"/>
          <w:szCs w:val="28"/>
        </w:rPr>
      </w:pPr>
      <w:r w:rsidRPr="00A53369">
        <w:rPr>
          <w:sz w:val="28"/>
          <w:szCs w:val="28"/>
        </w:rPr>
        <w:t xml:space="preserve">муниципальных бюджетных образовательных организаций, реализующих основную образовательную программу дошкольного образования, </w:t>
      </w:r>
    </w:p>
    <w:p w:rsidR="00904BEC" w:rsidRDefault="005328DC" w:rsidP="00E75FE0">
      <w:pPr>
        <w:ind w:left="-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1914D6" w:rsidRPr="00A53369">
        <w:rPr>
          <w:sz w:val="28"/>
          <w:szCs w:val="28"/>
        </w:rPr>
        <w:t>-20</w:t>
      </w:r>
      <w:r w:rsidR="001914D6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="001914D6" w:rsidRPr="00A53369">
        <w:rPr>
          <w:sz w:val="28"/>
          <w:szCs w:val="28"/>
        </w:rPr>
        <w:t xml:space="preserve">учебный год в </w:t>
      </w:r>
      <w:r w:rsidR="001914D6">
        <w:rPr>
          <w:sz w:val="28"/>
          <w:szCs w:val="28"/>
        </w:rPr>
        <w:t xml:space="preserve">региональной </w:t>
      </w:r>
      <w:r w:rsidR="001914D6" w:rsidRPr="00A53369">
        <w:rPr>
          <w:sz w:val="28"/>
          <w:szCs w:val="28"/>
        </w:rPr>
        <w:t>автоматизированной информационной системе «Электронный Детский Сад»</w:t>
      </w:r>
      <w:r w:rsidR="00D642E8">
        <w:rPr>
          <w:rStyle w:val="af"/>
          <w:sz w:val="28"/>
          <w:szCs w:val="28"/>
        </w:rPr>
        <w:footnoteReference w:id="1"/>
      </w:r>
    </w:p>
    <w:p w:rsidR="00823FD2" w:rsidRDefault="00823FD2" w:rsidP="00CF2D16">
      <w:pPr>
        <w:pStyle w:val="af4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4689"/>
        <w:gridCol w:w="2238"/>
      </w:tblGrid>
      <w:tr w:rsidR="001914D6" w:rsidTr="00522D93">
        <w:trPr>
          <w:tblHeader/>
        </w:trPr>
        <w:tc>
          <w:tcPr>
            <w:tcW w:w="2712" w:type="dxa"/>
            <w:shd w:val="clear" w:color="auto" w:fill="auto"/>
            <w:vAlign w:val="center"/>
          </w:tcPr>
          <w:p w:rsidR="001914D6" w:rsidRPr="00712BC1" w:rsidRDefault="001914D6" w:rsidP="00823FD2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Дата комплектования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1914D6" w:rsidRPr="00712BC1" w:rsidRDefault="001914D6" w:rsidP="00823FD2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Наименование МБДОУ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914D6" w:rsidRPr="00712BC1" w:rsidRDefault="001914D6" w:rsidP="00823FD2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Ответственный</w:t>
            </w:r>
          </w:p>
        </w:tc>
      </w:tr>
      <w:tr w:rsidR="001914D6" w:rsidTr="001D6D73">
        <w:tc>
          <w:tcPr>
            <w:tcW w:w="9639" w:type="dxa"/>
            <w:gridSpan w:val="3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>Микрорайон поселка Сидорово-</w:t>
            </w:r>
            <w:proofErr w:type="spellStart"/>
            <w:r w:rsidRPr="00712BC1">
              <w:rPr>
                <w:b/>
                <w:sz w:val="28"/>
                <w:szCs w:val="28"/>
              </w:rPr>
              <w:t>Кадамовский</w:t>
            </w:r>
            <w:proofErr w:type="spellEnd"/>
            <w:r w:rsidRPr="00712BC1">
              <w:rPr>
                <w:b/>
                <w:sz w:val="28"/>
                <w:szCs w:val="28"/>
              </w:rPr>
              <w:t>, ХБК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1914D6" w:rsidP="00C47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71B9">
              <w:rPr>
                <w:sz w:val="28"/>
                <w:szCs w:val="28"/>
              </w:rPr>
              <w:t>5</w:t>
            </w:r>
            <w:r w:rsidR="00137E18">
              <w:rPr>
                <w:sz w:val="28"/>
                <w:szCs w:val="28"/>
              </w:rPr>
              <w:t>.05.202</w:t>
            </w:r>
            <w:r w:rsidR="00C471B9">
              <w:rPr>
                <w:sz w:val="28"/>
                <w:szCs w:val="28"/>
              </w:rPr>
              <w:t>1</w:t>
            </w:r>
            <w:r w:rsidRPr="00712BC1">
              <w:rPr>
                <w:sz w:val="28"/>
                <w:szCs w:val="28"/>
              </w:rPr>
              <w:t xml:space="preserve"> с </w:t>
            </w:r>
            <w:r w:rsidR="0068034D">
              <w:rPr>
                <w:sz w:val="28"/>
                <w:szCs w:val="28"/>
              </w:rPr>
              <w:t>09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D4619" w:rsidP="00B6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823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 №</w:t>
            </w:r>
            <w:r w:rsidR="001914D6" w:rsidRPr="00712BC1">
              <w:rPr>
                <w:sz w:val="28"/>
                <w:szCs w:val="28"/>
              </w:rPr>
              <w:t>39</w:t>
            </w:r>
            <w:r w:rsidR="00823FD2">
              <w:rPr>
                <w:sz w:val="28"/>
                <w:szCs w:val="28"/>
              </w:rPr>
              <w:t xml:space="preserve"> г.Шахты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1914D6" w:rsidP="00C47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71B9">
              <w:rPr>
                <w:sz w:val="28"/>
                <w:szCs w:val="28"/>
              </w:rPr>
              <w:t>5</w:t>
            </w:r>
            <w:r w:rsidR="00137E18">
              <w:rPr>
                <w:sz w:val="28"/>
                <w:szCs w:val="28"/>
              </w:rPr>
              <w:t>.05.202</w:t>
            </w:r>
            <w:r w:rsidR="00C471B9">
              <w:rPr>
                <w:sz w:val="28"/>
                <w:szCs w:val="28"/>
              </w:rPr>
              <w:t>1</w:t>
            </w:r>
            <w:r w:rsidRPr="00712BC1">
              <w:rPr>
                <w:sz w:val="28"/>
                <w:szCs w:val="28"/>
              </w:rPr>
              <w:t xml:space="preserve"> с 11:00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D4619" w:rsidP="00B6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</w:t>
            </w:r>
            <w:r w:rsidR="001914D6" w:rsidRPr="00712BC1">
              <w:rPr>
                <w:sz w:val="28"/>
                <w:szCs w:val="28"/>
              </w:rPr>
              <w:t>35</w:t>
            </w:r>
            <w:r w:rsidR="00823FD2">
              <w:rPr>
                <w:sz w:val="28"/>
                <w:szCs w:val="28"/>
              </w:rPr>
              <w:t xml:space="preserve"> г.Шахты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Tr="001D6D73">
        <w:tc>
          <w:tcPr>
            <w:tcW w:w="9639" w:type="dxa"/>
            <w:gridSpan w:val="3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b/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>Поселок Ново-</w:t>
            </w:r>
            <w:proofErr w:type="spellStart"/>
            <w:r w:rsidRPr="00712BC1">
              <w:rPr>
                <w:b/>
                <w:sz w:val="28"/>
                <w:szCs w:val="28"/>
              </w:rPr>
              <w:t>Азовка</w:t>
            </w:r>
            <w:proofErr w:type="spellEnd"/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1914D6" w:rsidP="00C47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71B9">
              <w:rPr>
                <w:sz w:val="28"/>
                <w:szCs w:val="28"/>
              </w:rPr>
              <w:t>5</w:t>
            </w:r>
            <w:r w:rsidR="00137E18">
              <w:rPr>
                <w:sz w:val="28"/>
                <w:szCs w:val="28"/>
              </w:rPr>
              <w:t>.05.202</w:t>
            </w:r>
            <w:r w:rsidR="00C471B9">
              <w:rPr>
                <w:sz w:val="28"/>
                <w:szCs w:val="28"/>
              </w:rPr>
              <w:t>1</w:t>
            </w:r>
            <w:r w:rsidRPr="00712BC1">
              <w:rPr>
                <w:sz w:val="28"/>
                <w:szCs w:val="28"/>
              </w:rPr>
              <w:t xml:space="preserve"> с 15:00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914D6" w:rsidP="001D4619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</w:t>
            </w:r>
            <w:r w:rsidR="00BE6B1E">
              <w:rPr>
                <w:sz w:val="28"/>
                <w:szCs w:val="28"/>
              </w:rPr>
              <w:t>5</w:t>
            </w:r>
            <w:r w:rsidR="00823FD2">
              <w:rPr>
                <w:sz w:val="28"/>
                <w:szCs w:val="28"/>
              </w:rPr>
              <w:t xml:space="preserve"> г.Шахты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Tr="001D6D73">
        <w:tc>
          <w:tcPr>
            <w:tcW w:w="9639" w:type="dxa"/>
            <w:gridSpan w:val="3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>Микрорайон  поселка Майский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68034D" w:rsidP="00C47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71B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</w:t>
            </w:r>
            <w:r w:rsidR="00137E18">
              <w:rPr>
                <w:sz w:val="28"/>
                <w:szCs w:val="28"/>
              </w:rPr>
              <w:t>.202</w:t>
            </w:r>
            <w:r w:rsidR="00C471B9">
              <w:rPr>
                <w:sz w:val="28"/>
                <w:szCs w:val="28"/>
              </w:rPr>
              <w:t>1</w:t>
            </w:r>
            <w:r w:rsidR="001914D6"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10</w:t>
            </w:r>
            <w:r w:rsidR="001914D6"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914D6" w:rsidP="001D4619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 xml:space="preserve">МБДОУ № </w:t>
            </w:r>
            <w:r w:rsidR="00CD4E06">
              <w:rPr>
                <w:sz w:val="28"/>
                <w:szCs w:val="28"/>
              </w:rPr>
              <w:t>2</w:t>
            </w:r>
            <w:r w:rsidRPr="00712BC1">
              <w:rPr>
                <w:sz w:val="28"/>
                <w:szCs w:val="28"/>
              </w:rPr>
              <w:t>8 (корпус №№ 1, 2, 3)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RPr="00BA5BF3" w:rsidTr="001D6D73">
        <w:tc>
          <w:tcPr>
            <w:tcW w:w="9639" w:type="dxa"/>
            <w:gridSpan w:val="3"/>
            <w:shd w:val="clear" w:color="auto" w:fill="auto"/>
          </w:tcPr>
          <w:p w:rsidR="001914D6" w:rsidRPr="00712BC1" w:rsidRDefault="0068034D" w:rsidP="0068034D">
            <w:pPr>
              <w:jc w:val="center"/>
              <w:rPr>
                <w:b/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 xml:space="preserve">Поселок Таловый 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C471B9" w:rsidP="00C47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137E1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="001914D6" w:rsidRPr="00712BC1">
              <w:rPr>
                <w:sz w:val="28"/>
                <w:szCs w:val="28"/>
              </w:rPr>
              <w:t xml:space="preserve"> с </w:t>
            </w:r>
            <w:r w:rsidR="0068034D">
              <w:rPr>
                <w:sz w:val="28"/>
                <w:szCs w:val="28"/>
              </w:rPr>
              <w:t>10</w:t>
            </w:r>
            <w:r w:rsidR="001914D6"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68034D" w:rsidP="0068034D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№52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RPr="00BA5BF3" w:rsidTr="001D6D73">
        <w:tc>
          <w:tcPr>
            <w:tcW w:w="9639" w:type="dxa"/>
            <w:gridSpan w:val="3"/>
            <w:shd w:val="clear" w:color="auto" w:fill="auto"/>
          </w:tcPr>
          <w:p w:rsidR="001914D6" w:rsidRPr="00712BC1" w:rsidRDefault="0068034D" w:rsidP="00B617E0">
            <w:pPr>
              <w:jc w:val="center"/>
              <w:rPr>
                <w:b/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 xml:space="preserve">Поселок </w:t>
            </w:r>
            <w:proofErr w:type="spellStart"/>
            <w:r w:rsidRPr="00712BC1">
              <w:rPr>
                <w:b/>
                <w:sz w:val="28"/>
                <w:szCs w:val="28"/>
              </w:rPr>
              <w:t>Аютинский</w:t>
            </w:r>
            <w:proofErr w:type="spellEnd"/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C471B9" w:rsidP="00680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137E18">
              <w:rPr>
                <w:sz w:val="28"/>
                <w:szCs w:val="28"/>
              </w:rPr>
              <w:t>.2020</w:t>
            </w:r>
            <w:r w:rsidR="001914D6" w:rsidRPr="00712BC1">
              <w:rPr>
                <w:sz w:val="28"/>
                <w:szCs w:val="28"/>
              </w:rPr>
              <w:t xml:space="preserve"> с </w:t>
            </w:r>
            <w:r w:rsidR="0068034D">
              <w:rPr>
                <w:sz w:val="28"/>
                <w:szCs w:val="28"/>
              </w:rPr>
              <w:t>15</w:t>
            </w:r>
            <w:r w:rsidR="001914D6"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68034D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№70 (корпус №№ 1, 2, 3)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Tr="001D6D73">
        <w:tc>
          <w:tcPr>
            <w:tcW w:w="9639" w:type="dxa"/>
            <w:gridSpan w:val="3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b/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 xml:space="preserve">Микрорайон  поселков </w:t>
            </w:r>
            <w:proofErr w:type="gramStart"/>
            <w:r w:rsidRPr="00712BC1">
              <w:rPr>
                <w:b/>
                <w:sz w:val="28"/>
                <w:szCs w:val="28"/>
              </w:rPr>
              <w:t>Нежданная</w:t>
            </w:r>
            <w:proofErr w:type="gramEnd"/>
            <w:r w:rsidRPr="00712BC1">
              <w:rPr>
                <w:b/>
                <w:sz w:val="28"/>
                <w:szCs w:val="28"/>
              </w:rPr>
              <w:t>, Южная, Мирный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C471B9" w:rsidP="00C47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="0076598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="0076598A">
              <w:rPr>
                <w:sz w:val="28"/>
                <w:szCs w:val="28"/>
              </w:rPr>
              <w:t xml:space="preserve"> </w:t>
            </w:r>
            <w:r w:rsidR="001914D6" w:rsidRPr="00712BC1">
              <w:rPr>
                <w:sz w:val="28"/>
                <w:szCs w:val="28"/>
              </w:rPr>
              <w:t xml:space="preserve">с </w:t>
            </w:r>
            <w:r w:rsidR="0068034D">
              <w:rPr>
                <w:sz w:val="28"/>
                <w:szCs w:val="28"/>
              </w:rPr>
              <w:t>10</w:t>
            </w:r>
            <w:r w:rsidR="001914D6"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D4619" w:rsidP="00B6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 w:rsidR="001914D6" w:rsidRPr="00712BC1">
              <w:rPr>
                <w:sz w:val="28"/>
                <w:szCs w:val="28"/>
              </w:rPr>
              <w:t>80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C471B9" w:rsidP="00C47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="0030364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="001914D6" w:rsidRPr="00712BC1">
              <w:rPr>
                <w:sz w:val="28"/>
                <w:szCs w:val="28"/>
              </w:rPr>
              <w:t xml:space="preserve"> с </w:t>
            </w:r>
            <w:r w:rsidR="0068034D">
              <w:rPr>
                <w:sz w:val="28"/>
                <w:szCs w:val="28"/>
              </w:rPr>
              <w:t>15</w:t>
            </w:r>
            <w:r w:rsidR="001914D6"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D4619" w:rsidP="00B6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 w:rsidR="001914D6" w:rsidRPr="00712BC1">
              <w:rPr>
                <w:sz w:val="28"/>
                <w:szCs w:val="28"/>
              </w:rPr>
              <w:t>78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C471B9" w:rsidP="00C47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31.05.2021 </w:t>
            </w:r>
            <w:r w:rsidR="001914D6" w:rsidRPr="00712BC1">
              <w:rPr>
                <w:sz w:val="28"/>
                <w:szCs w:val="28"/>
              </w:rPr>
              <w:t xml:space="preserve">с </w:t>
            </w:r>
            <w:r w:rsidR="0068034D">
              <w:rPr>
                <w:sz w:val="28"/>
                <w:szCs w:val="28"/>
              </w:rPr>
              <w:t>10</w:t>
            </w:r>
            <w:r w:rsidR="001914D6"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№31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C471B9" w:rsidP="00680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  <w:r w:rsidR="001914D6" w:rsidRPr="00712BC1">
              <w:rPr>
                <w:sz w:val="28"/>
                <w:szCs w:val="28"/>
              </w:rPr>
              <w:t xml:space="preserve"> с </w:t>
            </w:r>
            <w:r w:rsidR="0068034D">
              <w:rPr>
                <w:sz w:val="28"/>
                <w:szCs w:val="28"/>
              </w:rPr>
              <w:t>15</w:t>
            </w:r>
            <w:r w:rsidR="001914D6"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D4619" w:rsidP="00B6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 w:rsidR="001914D6" w:rsidRPr="00712BC1">
              <w:rPr>
                <w:sz w:val="28"/>
                <w:szCs w:val="28"/>
              </w:rPr>
              <w:t>32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Tr="001D6D73">
        <w:tc>
          <w:tcPr>
            <w:tcW w:w="9639" w:type="dxa"/>
            <w:gridSpan w:val="3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b/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>Микрорайон  поселка ГРЭС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1914D6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0</w:t>
            </w:r>
            <w:r w:rsidR="0031557E">
              <w:rPr>
                <w:sz w:val="28"/>
                <w:szCs w:val="28"/>
              </w:rPr>
              <w:t>1</w:t>
            </w:r>
            <w:r w:rsidR="0030364F">
              <w:rPr>
                <w:sz w:val="28"/>
                <w:szCs w:val="28"/>
              </w:rPr>
              <w:t>.06.202</w:t>
            </w:r>
            <w:r w:rsidR="0031557E">
              <w:rPr>
                <w:sz w:val="28"/>
                <w:szCs w:val="28"/>
              </w:rPr>
              <w:t>1</w:t>
            </w:r>
            <w:r w:rsidRPr="00712BC1">
              <w:rPr>
                <w:sz w:val="28"/>
                <w:szCs w:val="28"/>
              </w:rPr>
              <w:t xml:space="preserve"> с </w:t>
            </w:r>
            <w:r w:rsidR="005E1896">
              <w:rPr>
                <w:sz w:val="28"/>
                <w:szCs w:val="28"/>
              </w:rPr>
              <w:t>10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№40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RPr="00BA5BF3" w:rsidTr="001D6D73">
        <w:tc>
          <w:tcPr>
            <w:tcW w:w="9639" w:type="dxa"/>
            <w:gridSpan w:val="3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b/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>Микрорайон  поселка Машзавод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1914D6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0</w:t>
            </w:r>
            <w:r w:rsidR="0031557E">
              <w:rPr>
                <w:sz w:val="28"/>
                <w:szCs w:val="28"/>
              </w:rPr>
              <w:t>1</w:t>
            </w:r>
            <w:r w:rsidR="0030364F">
              <w:rPr>
                <w:sz w:val="28"/>
                <w:szCs w:val="28"/>
              </w:rPr>
              <w:t>.06.202</w:t>
            </w:r>
            <w:r w:rsidR="0031557E">
              <w:rPr>
                <w:sz w:val="28"/>
                <w:szCs w:val="28"/>
              </w:rPr>
              <w:t>1</w:t>
            </w:r>
            <w:r w:rsidR="005E1896">
              <w:rPr>
                <w:sz w:val="28"/>
                <w:szCs w:val="28"/>
              </w:rPr>
              <w:t xml:space="preserve"> с 15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D4619" w:rsidP="00B6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 w:rsidR="001914D6" w:rsidRPr="00712BC1">
              <w:rPr>
                <w:sz w:val="28"/>
                <w:szCs w:val="28"/>
              </w:rPr>
              <w:t>56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Tr="001D6D73">
        <w:trPr>
          <w:trHeight w:val="196"/>
        </w:trPr>
        <w:tc>
          <w:tcPr>
            <w:tcW w:w="9639" w:type="dxa"/>
            <w:gridSpan w:val="3"/>
            <w:shd w:val="clear" w:color="auto" w:fill="auto"/>
          </w:tcPr>
          <w:p w:rsidR="001914D6" w:rsidRPr="00712BC1" w:rsidRDefault="001914D6" w:rsidP="000234D3">
            <w:pPr>
              <w:jc w:val="center"/>
              <w:rPr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>Микрорайон поселка им. Артема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1914D6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0</w:t>
            </w:r>
            <w:r w:rsidR="0031557E">
              <w:rPr>
                <w:sz w:val="28"/>
                <w:szCs w:val="28"/>
              </w:rPr>
              <w:t>2</w:t>
            </w:r>
            <w:r w:rsidR="0030364F">
              <w:rPr>
                <w:sz w:val="28"/>
                <w:szCs w:val="28"/>
              </w:rPr>
              <w:t>.06.202</w:t>
            </w:r>
            <w:r w:rsidR="0031557E">
              <w:rPr>
                <w:sz w:val="28"/>
                <w:szCs w:val="28"/>
              </w:rPr>
              <w:t>1</w:t>
            </w:r>
            <w:r w:rsidRPr="00712BC1">
              <w:rPr>
                <w:sz w:val="28"/>
                <w:szCs w:val="28"/>
              </w:rPr>
              <w:t xml:space="preserve"> с </w:t>
            </w:r>
            <w:r w:rsidR="005E1896">
              <w:rPr>
                <w:sz w:val="28"/>
                <w:szCs w:val="28"/>
              </w:rPr>
              <w:t>10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D4619" w:rsidP="00B6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 w:rsidR="001914D6" w:rsidRPr="00712BC1">
              <w:rPr>
                <w:sz w:val="28"/>
                <w:szCs w:val="28"/>
              </w:rPr>
              <w:t>22 (корпус №№ 1, 2, 3, модульный корпус)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1914D6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0</w:t>
            </w:r>
            <w:r w:rsidR="0031557E">
              <w:rPr>
                <w:sz w:val="28"/>
                <w:szCs w:val="28"/>
              </w:rPr>
              <w:t>2</w:t>
            </w:r>
            <w:r w:rsidR="0030364F">
              <w:rPr>
                <w:sz w:val="28"/>
                <w:szCs w:val="28"/>
              </w:rPr>
              <w:t>.06.202</w:t>
            </w:r>
            <w:r w:rsidR="0031557E">
              <w:rPr>
                <w:sz w:val="28"/>
                <w:szCs w:val="28"/>
              </w:rPr>
              <w:t>1</w:t>
            </w:r>
            <w:r w:rsidRPr="00712BC1">
              <w:rPr>
                <w:sz w:val="28"/>
                <w:szCs w:val="28"/>
              </w:rPr>
              <w:t xml:space="preserve"> с 1</w:t>
            </w:r>
            <w:r w:rsidR="005E1896">
              <w:rPr>
                <w:sz w:val="28"/>
                <w:szCs w:val="28"/>
              </w:rPr>
              <w:t>5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D4619" w:rsidP="00B6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 w:rsidR="001914D6" w:rsidRPr="00712BC1">
              <w:rPr>
                <w:sz w:val="28"/>
                <w:szCs w:val="28"/>
              </w:rPr>
              <w:t>62 (корпус №№ 1, 2, 3, модульный корпус)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30364F" w:rsidP="0031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155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.06.202</w:t>
            </w:r>
            <w:r w:rsidR="0031557E">
              <w:rPr>
                <w:sz w:val="28"/>
                <w:szCs w:val="28"/>
              </w:rPr>
              <w:t>1</w:t>
            </w:r>
            <w:r w:rsidR="001914D6" w:rsidRPr="00712BC1">
              <w:rPr>
                <w:sz w:val="28"/>
                <w:szCs w:val="28"/>
              </w:rPr>
              <w:t xml:space="preserve"> с </w:t>
            </w:r>
            <w:r w:rsidR="00017E05">
              <w:rPr>
                <w:sz w:val="28"/>
                <w:szCs w:val="28"/>
              </w:rPr>
              <w:t>10</w:t>
            </w:r>
            <w:r w:rsidR="001914D6"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D4619" w:rsidP="00B6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 w:rsidR="001914D6" w:rsidRPr="00712BC1">
              <w:rPr>
                <w:sz w:val="28"/>
                <w:szCs w:val="28"/>
              </w:rPr>
              <w:t>71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1914D6" w:rsidTr="001D6D73">
        <w:tc>
          <w:tcPr>
            <w:tcW w:w="2712" w:type="dxa"/>
            <w:shd w:val="clear" w:color="auto" w:fill="auto"/>
          </w:tcPr>
          <w:p w:rsidR="001914D6" w:rsidRPr="00712BC1" w:rsidRDefault="0030364F" w:rsidP="0031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155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.06.202</w:t>
            </w:r>
            <w:r w:rsidR="0031557E">
              <w:rPr>
                <w:sz w:val="28"/>
                <w:szCs w:val="28"/>
              </w:rPr>
              <w:t>1</w:t>
            </w:r>
            <w:r w:rsidR="00017E05">
              <w:rPr>
                <w:sz w:val="28"/>
                <w:szCs w:val="28"/>
              </w:rPr>
              <w:t xml:space="preserve"> с 15</w:t>
            </w:r>
            <w:r w:rsidR="001914D6"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1914D6" w:rsidRPr="00712BC1" w:rsidRDefault="001D4619" w:rsidP="00B6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 w:rsidR="001914D6" w:rsidRPr="00712BC1">
              <w:rPr>
                <w:sz w:val="28"/>
                <w:szCs w:val="28"/>
              </w:rPr>
              <w:t>2 (корпус 1, 2)</w:t>
            </w:r>
          </w:p>
        </w:tc>
        <w:tc>
          <w:tcPr>
            <w:tcW w:w="2238" w:type="dxa"/>
            <w:shd w:val="clear" w:color="auto" w:fill="auto"/>
          </w:tcPr>
          <w:p w:rsidR="001914D6" w:rsidRPr="00712BC1" w:rsidRDefault="001914D6" w:rsidP="00B617E0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904BEC" w:rsidTr="001D6D73">
        <w:tc>
          <w:tcPr>
            <w:tcW w:w="9639" w:type="dxa"/>
            <w:gridSpan w:val="3"/>
            <w:shd w:val="clear" w:color="auto" w:fill="auto"/>
          </w:tcPr>
          <w:p w:rsidR="00904BEC" w:rsidRPr="00712BC1" w:rsidRDefault="00904BEC" w:rsidP="00904BEC">
            <w:pPr>
              <w:jc w:val="center"/>
              <w:rPr>
                <w:b/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>Микрорайон поселка ХБК</w:t>
            </w:r>
          </w:p>
        </w:tc>
      </w:tr>
      <w:tr w:rsidR="00904BEC" w:rsidTr="001D6D73">
        <w:tc>
          <w:tcPr>
            <w:tcW w:w="2712" w:type="dxa"/>
            <w:shd w:val="clear" w:color="auto" w:fill="auto"/>
          </w:tcPr>
          <w:p w:rsidR="00904BEC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04BEC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1</w:t>
            </w:r>
            <w:r w:rsidR="00904BEC" w:rsidRPr="00712BC1">
              <w:rPr>
                <w:sz w:val="28"/>
                <w:szCs w:val="28"/>
              </w:rPr>
              <w:t xml:space="preserve"> с </w:t>
            </w:r>
            <w:r w:rsidR="00904BEC">
              <w:rPr>
                <w:sz w:val="28"/>
                <w:szCs w:val="28"/>
              </w:rPr>
              <w:t>10</w:t>
            </w:r>
            <w:r w:rsidR="00904BEC"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904BEC" w:rsidRPr="00712BC1" w:rsidRDefault="00904BEC" w:rsidP="0031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 w:rsidR="0031557E">
              <w:rPr>
                <w:sz w:val="28"/>
                <w:szCs w:val="28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904BEC" w:rsidRPr="00712BC1" w:rsidRDefault="00904BEC" w:rsidP="00904BEC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31557E" w:rsidTr="001D6D73">
        <w:tc>
          <w:tcPr>
            <w:tcW w:w="2712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</w:t>
            </w:r>
            <w:r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15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ДОУ №</w:t>
            </w:r>
            <w:r w:rsidRPr="00712BC1">
              <w:rPr>
                <w:sz w:val="28"/>
                <w:szCs w:val="28"/>
              </w:rPr>
              <w:t>77</w:t>
            </w:r>
          </w:p>
        </w:tc>
        <w:tc>
          <w:tcPr>
            <w:tcW w:w="2238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31557E" w:rsidTr="001D6D73">
        <w:tc>
          <w:tcPr>
            <w:tcW w:w="2712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08.06.2021</w:t>
            </w:r>
            <w:r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10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 w:rsidRPr="00712BC1">
              <w:rPr>
                <w:sz w:val="28"/>
                <w:szCs w:val="28"/>
              </w:rPr>
              <w:t>50</w:t>
            </w:r>
          </w:p>
        </w:tc>
        <w:tc>
          <w:tcPr>
            <w:tcW w:w="2238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31557E" w:rsidTr="001D6D73">
        <w:tc>
          <w:tcPr>
            <w:tcW w:w="2712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08.06.2021</w:t>
            </w:r>
            <w:r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15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 w:rsidRPr="00712BC1">
              <w:rPr>
                <w:sz w:val="28"/>
                <w:szCs w:val="28"/>
              </w:rPr>
              <w:t>34</w:t>
            </w:r>
          </w:p>
        </w:tc>
        <w:tc>
          <w:tcPr>
            <w:tcW w:w="2238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31557E" w:rsidTr="001D6D73">
        <w:tc>
          <w:tcPr>
            <w:tcW w:w="2712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</w:t>
            </w:r>
            <w:r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10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>№</w:t>
            </w:r>
            <w:r w:rsidRPr="00712BC1">
              <w:rPr>
                <w:sz w:val="28"/>
                <w:szCs w:val="28"/>
              </w:rPr>
              <w:t>69</w:t>
            </w:r>
          </w:p>
        </w:tc>
        <w:tc>
          <w:tcPr>
            <w:tcW w:w="2238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31557E" w:rsidTr="001D6D73">
        <w:tc>
          <w:tcPr>
            <w:tcW w:w="9639" w:type="dxa"/>
            <w:gridSpan w:val="3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>Центр города</w:t>
            </w:r>
          </w:p>
        </w:tc>
      </w:tr>
      <w:tr w:rsidR="0031557E" w:rsidTr="001D6D73">
        <w:tc>
          <w:tcPr>
            <w:tcW w:w="2712" w:type="dxa"/>
            <w:shd w:val="clear" w:color="auto" w:fill="auto"/>
          </w:tcPr>
          <w:p w:rsidR="0031557E" w:rsidRPr="00712BC1" w:rsidRDefault="0031557E" w:rsidP="00A0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</w:t>
            </w:r>
            <w:r w:rsidR="00A036D9">
              <w:rPr>
                <w:sz w:val="28"/>
                <w:szCs w:val="28"/>
              </w:rPr>
              <w:t>1</w:t>
            </w:r>
            <w:r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15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 36 (основное здание, модульный корпус)</w:t>
            </w:r>
          </w:p>
        </w:tc>
        <w:tc>
          <w:tcPr>
            <w:tcW w:w="2238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31557E" w:rsidTr="001D6D73">
        <w:tc>
          <w:tcPr>
            <w:tcW w:w="2712" w:type="dxa"/>
            <w:shd w:val="clear" w:color="auto" w:fill="auto"/>
          </w:tcPr>
          <w:p w:rsidR="0031557E" w:rsidRPr="00712BC1" w:rsidRDefault="00A036D9" w:rsidP="00A0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557E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1</w:t>
            </w:r>
            <w:r w:rsidR="0031557E" w:rsidRPr="00712BC1">
              <w:rPr>
                <w:sz w:val="28"/>
                <w:szCs w:val="28"/>
              </w:rPr>
              <w:t xml:space="preserve"> с 1</w:t>
            </w:r>
            <w:r w:rsidR="0031557E">
              <w:rPr>
                <w:sz w:val="28"/>
                <w:szCs w:val="28"/>
              </w:rPr>
              <w:t>5</w:t>
            </w:r>
            <w:r w:rsidR="0031557E"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 43 (корпус №№ 1, 2)</w:t>
            </w:r>
          </w:p>
        </w:tc>
        <w:tc>
          <w:tcPr>
            <w:tcW w:w="2238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31557E" w:rsidTr="001D6D73">
        <w:tc>
          <w:tcPr>
            <w:tcW w:w="2712" w:type="dxa"/>
            <w:shd w:val="clear" w:color="auto" w:fill="auto"/>
          </w:tcPr>
          <w:p w:rsidR="0031557E" w:rsidRPr="00712BC1" w:rsidRDefault="00A036D9" w:rsidP="00A0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1557E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1</w:t>
            </w:r>
            <w:r w:rsidR="0031557E"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10</w:t>
            </w:r>
            <w:r w:rsidR="0031557E"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 xml:space="preserve">МБДОУ № </w:t>
            </w:r>
            <w:r>
              <w:rPr>
                <w:sz w:val="28"/>
                <w:szCs w:val="28"/>
              </w:rPr>
              <w:t>84</w:t>
            </w:r>
            <w:r w:rsidRPr="00712BC1">
              <w:rPr>
                <w:sz w:val="28"/>
                <w:szCs w:val="28"/>
              </w:rPr>
              <w:t xml:space="preserve"> (корпус №№ 1, 2</w:t>
            </w:r>
            <w:r>
              <w:rPr>
                <w:sz w:val="28"/>
                <w:szCs w:val="28"/>
              </w:rPr>
              <w:t>, 3</w:t>
            </w:r>
            <w:r w:rsidRPr="00712BC1">
              <w:rPr>
                <w:sz w:val="28"/>
                <w:szCs w:val="28"/>
              </w:rPr>
              <w:t>)</w:t>
            </w:r>
          </w:p>
        </w:tc>
        <w:tc>
          <w:tcPr>
            <w:tcW w:w="2238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31557E" w:rsidTr="001D6D73">
        <w:tc>
          <w:tcPr>
            <w:tcW w:w="2712" w:type="dxa"/>
            <w:shd w:val="clear" w:color="auto" w:fill="auto"/>
          </w:tcPr>
          <w:p w:rsidR="0031557E" w:rsidRPr="00712BC1" w:rsidRDefault="0031557E" w:rsidP="007A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0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.06.202</w:t>
            </w:r>
            <w:r w:rsidR="00A036D9">
              <w:rPr>
                <w:sz w:val="28"/>
                <w:szCs w:val="28"/>
              </w:rPr>
              <w:t>1</w:t>
            </w:r>
            <w:r w:rsidRPr="00712BC1">
              <w:rPr>
                <w:sz w:val="28"/>
                <w:szCs w:val="28"/>
              </w:rPr>
              <w:t xml:space="preserve"> с 1</w:t>
            </w:r>
            <w:r w:rsidR="007A602F">
              <w:rPr>
                <w:sz w:val="28"/>
                <w:szCs w:val="28"/>
              </w:rPr>
              <w:t>0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 45</w:t>
            </w:r>
          </w:p>
        </w:tc>
        <w:tc>
          <w:tcPr>
            <w:tcW w:w="2238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31557E" w:rsidTr="001D6D73">
        <w:tc>
          <w:tcPr>
            <w:tcW w:w="2712" w:type="dxa"/>
            <w:shd w:val="clear" w:color="auto" w:fill="auto"/>
          </w:tcPr>
          <w:p w:rsidR="0031557E" w:rsidRPr="00712BC1" w:rsidRDefault="0031557E" w:rsidP="007A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0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.06.202</w:t>
            </w:r>
            <w:r w:rsidR="00A036D9">
              <w:rPr>
                <w:sz w:val="28"/>
                <w:szCs w:val="28"/>
              </w:rPr>
              <w:t>1</w:t>
            </w:r>
            <w:r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</w:t>
            </w:r>
            <w:r w:rsidR="007A602F">
              <w:rPr>
                <w:sz w:val="28"/>
                <w:szCs w:val="28"/>
              </w:rPr>
              <w:t>5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№37 (корпус №№ 1, 2, 3)</w:t>
            </w:r>
          </w:p>
        </w:tc>
        <w:tc>
          <w:tcPr>
            <w:tcW w:w="2238" w:type="dxa"/>
            <w:shd w:val="clear" w:color="auto" w:fill="auto"/>
          </w:tcPr>
          <w:p w:rsidR="0031557E" w:rsidRPr="00712BC1" w:rsidRDefault="0031557E" w:rsidP="0031557E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7A602F" w:rsidTr="001D6D73">
        <w:tc>
          <w:tcPr>
            <w:tcW w:w="2712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15.06.2021 </w:t>
            </w:r>
            <w:r w:rsidRPr="00712BC1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№9</w:t>
            </w:r>
            <w:r w:rsidRPr="00712BC1">
              <w:rPr>
                <w:sz w:val="28"/>
                <w:szCs w:val="28"/>
              </w:rPr>
              <w:t xml:space="preserve"> (корпус №№ 1, 2)</w:t>
            </w:r>
          </w:p>
        </w:tc>
        <w:tc>
          <w:tcPr>
            <w:tcW w:w="2238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7A602F" w:rsidTr="001D6D73">
        <w:tc>
          <w:tcPr>
            <w:tcW w:w="2712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15.06.2021</w:t>
            </w:r>
            <w:r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15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712BC1">
              <w:rPr>
                <w:sz w:val="28"/>
                <w:szCs w:val="28"/>
              </w:rPr>
              <w:t>ДОУ № 9</w:t>
            </w: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38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7A602F" w:rsidTr="001D6D73">
        <w:tc>
          <w:tcPr>
            <w:tcW w:w="9639" w:type="dxa"/>
            <w:gridSpan w:val="3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>Центр города, микрорайон улицы Чернокозова</w:t>
            </w:r>
          </w:p>
        </w:tc>
      </w:tr>
      <w:tr w:rsidR="007A602F" w:rsidTr="001D6D73">
        <w:tc>
          <w:tcPr>
            <w:tcW w:w="2712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  <w:r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10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МБОУ № 46</w:t>
            </w:r>
          </w:p>
        </w:tc>
        <w:tc>
          <w:tcPr>
            <w:tcW w:w="2238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7A602F" w:rsidTr="001D6D73">
        <w:tc>
          <w:tcPr>
            <w:tcW w:w="2712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  <w:r w:rsidRPr="00712BC1">
              <w:rPr>
                <w:sz w:val="28"/>
                <w:szCs w:val="28"/>
              </w:rPr>
              <w:t xml:space="preserve"> с 1</w:t>
            </w:r>
            <w:r>
              <w:rPr>
                <w:sz w:val="28"/>
                <w:szCs w:val="28"/>
              </w:rPr>
              <w:t>5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 24</w:t>
            </w:r>
          </w:p>
        </w:tc>
        <w:tc>
          <w:tcPr>
            <w:tcW w:w="2238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7A602F" w:rsidTr="001D6D73">
        <w:tc>
          <w:tcPr>
            <w:tcW w:w="9639" w:type="dxa"/>
            <w:gridSpan w:val="3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>Микрорайон улиц Парковая, Наклонная</w:t>
            </w:r>
          </w:p>
        </w:tc>
      </w:tr>
      <w:tr w:rsidR="007A602F" w:rsidTr="001D6D73">
        <w:tc>
          <w:tcPr>
            <w:tcW w:w="2712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17.06.2021</w:t>
            </w:r>
            <w:r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10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 xml:space="preserve">МБДОУ № 76 (корпус №№ 1, 2) </w:t>
            </w:r>
          </w:p>
        </w:tc>
        <w:tc>
          <w:tcPr>
            <w:tcW w:w="2238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7A602F" w:rsidTr="001D6D73">
        <w:tc>
          <w:tcPr>
            <w:tcW w:w="2712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18.06.2021</w:t>
            </w:r>
            <w:r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10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 74 (корпус №№ 1, 2)</w:t>
            </w:r>
          </w:p>
        </w:tc>
        <w:tc>
          <w:tcPr>
            <w:tcW w:w="2238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7A602F" w:rsidTr="001D6D73">
        <w:tc>
          <w:tcPr>
            <w:tcW w:w="2712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</w:t>
            </w:r>
            <w:r w:rsidRPr="00712BC1">
              <w:rPr>
                <w:sz w:val="28"/>
                <w:szCs w:val="28"/>
              </w:rPr>
              <w:t xml:space="preserve"> с 1</w:t>
            </w:r>
            <w:r>
              <w:rPr>
                <w:sz w:val="28"/>
                <w:szCs w:val="28"/>
              </w:rPr>
              <w:t>0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 21</w:t>
            </w:r>
          </w:p>
        </w:tc>
        <w:tc>
          <w:tcPr>
            <w:tcW w:w="2238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7A602F" w:rsidTr="001D6D73">
        <w:tc>
          <w:tcPr>
            <w:tcW w:w="9639" w:type="dxa"/>
            <w:gridSpan w:val="3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>Центр города</w:t>
            </w:r>
          </w:p>
        </w:tc>
      </w:tr>
      <w:tr w:rsidR="007A602F" w:rsidTr="001D6D73">
        <w:tc>
          <w:tcPr>
            <w:tcW w:w="2712" w:type="dxa"/>
            <w:shd w:val="clear" w:color="auto" w:fill="auto"/>
          </w:tcPr>
          <w:p w:rsidR="007A602F" w:rsidRPr="00712BC1" w:rsidRDefault="007A602F" w:rsidP="00FC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  <w:r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</w:t>
            </w:r>
            <w:r w:rsidR="00FC697D">
              <w:rPr>
                <w:sz w:val="28"/>
                <w:szCs w:val="28"/>
              </w:rPr>
              <w:t>0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 44</w:t>
            </w:r>
          </w:p>
        </w:tc>
        <w:tc>
          <w:tcPr>
            <w:tcW w:w="2238" w:type="dxa"/>
            <w:shd w:val="clear" w:color="auto" w:fill="auto"/>
          </w:tcPr>
          <w:p w:rsidR="007A602F" w:rsidRPr="00712BC1" w:rsidRDefault="007A602F" w:rsidP="007A602F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FC697D" w:rsidTr="00E553EB">
        <w:tc>
          <w:tcPr>
            <w:tcW w:w="9639" w:type="dxa"/>
            <w:gridSpan w:val="3"/>
            <w:shd w:val="clear" w:color="auto" w:fill="auto"/>
          </w:tcPr>
          <w:p w:rsidR="00FC697D" w:rsidRPr="00712BC1" w:rsidRDefault="00FC697D" w:rsidP="007A60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Микрорайон Фрунзе</w:t>
            </w:r>
          </w:p>
        </w:tc>
      </w:tr>
      <w:tr w:rsidR="00FC697D" w:rsidTr="001D6D73">
        <w:tc>
          <w:tcPr>
            <w:tcW w:w="2712" w:type="dxa"/>
            <w:shd w:val="clear" w:color="auto" w:fill="auto"/>
          </w:tcPr>
          <w:p w:rsidR="00FC697D" w:rsidRDefault="00FC697D" w:rsidP="00FC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 с 15.00</w:t>
            </w:r>
          </w:p>
        </w:tc>
        <w:tc>
          <w:tcPr>
            <w:tcW w:w="4689" w:type="dxa"/>
            <w:shd w:val="clear" w:color="auto" w:fill="auto"/>
          </w:tcPr>
          <w:p w:rsidR="00FC697D" w:rsidRDefault="00FC697D" w:rsidP="00FC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№75 г. Шахты</w:t>
            </w:r>
          </w:p>
        </w:tc>
        <w:tc>
          <w:tcPr>
            <w:tcW w:w="2238" w:type="dxa"/>
            <w:shd w:val="clear" w:color="auto" w:fill="auto"/>
          </w:tcPr>
          <w:p w:rsidR="00FC697D" w:rsidRPr="00712BC1" w:rsidRDefault="00FC697D" w:rsidP="00FC697D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  <w:tr w:rsidR="00FC697D" w:rsidTr="00AB7969">
        <w:tc>
          <w:tcPr>
            <w:tcW w:w="9639" w:type="dxa"/>
            <w:gridSpan w:val="3"/>
            <w:shd w:val="clear" w:color="auto" w:fill="auto"/>
          </w:tcPr>
          <w:p w:rsidR="00FC697D" w:rsidRPr="00712BC1" w:rsidRDefault="00FC697D" w:rsidP="00FC697D">
            <w:pPr>
              <w:jc w:val="center"/>
              <w:rPr>
                <w:sz w:val="28"/>
                <w:szCs w:val="28"/>
              </w:rPr>
            </w:pPr>
            <w:r w:rsidRPr="00712BC1">
              <w:rPr>
                <w:b/>
                <w:sz w:val="28"/>
                <w:szCs w:val="28"/>
              </w:rPr>
              <w:t>Центр города</w:t>
            </w:r>
          </w:p>
        </w:tc>
      </w:tr>
      <w:tr w:rsidR="00FC697D" w:rsidTr="001D6D73">
        <w:tc>
          <w:tcPr>
            <w:tcW w:w="2712" w:type="dxa"/>
            <w:shd w:val="clear" w:color="auto" w:fill="auto"/>
          </w:tcPr>
          <w:p w:rsidR="00FC697D" w:rsidRPr="00712BC1" w:rsidRDefault="00FC697D" w:rsidP="00FC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23.06.2021</w:t>
            </w:r>
            <w:r w:rsidRPr="00712BC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10</w:t>
            </w:r>
            <w:r w:rsidRPr="00712BC1">
              <w:rPr>
                <w:sz w:val="28"/>
                <w:szCs w:val="28"/>
              </w:rPr>
              <w:t>:00</w:t>
            </w:r>
          </w:p>
        </w:tc>
        <w:tc>
          <w:tcPr>
            <w:tcW w:w="4689" w:type="dxa"/>
            <w:shd w:val="clear" w:color="auto" w:fill="auto"/>
          </w:tcPr>
          <w:p w:rsidR="00FC697D" w:rsidRPr="00712BC1" w:rsidRDefault="00FC697D" w:rsidP="00FC697D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МБДОУ № 91(корпус №№ 1, 2)</w:t>
            </w:r>
          </w:p>
        </w:tc>
        <w:tc>
          <w:tcPr>
            <w:tcW w:w="2238" w:type="dxa"/>
            <w:shd w:val="clear" w:color="auto" w:fill="auto"/>
          </w:tcPr>
          <w:p w:rsidR="00FC697D" w:rsidRPr="00712BC1" w:rsidRDefault="00FC697D" w:rsidP="00FC697D">
            <w:pPr>
              <w:jc w:val="center"/>
              <w:rPr>
                <w:sz w:val="28"/>
                <w:szCs w:val="28"/>
              </w:rPr>
            </w:pPr>
            <w:r w:rsidRPr="00712BC1">
              <w:rPr>
                <w:sz w:val="28"/>
                <w:szCs w:val="28"/>
              </w:rPr>
              <w:t>Коробкина Ю.В.</w:t>
            </w:r>
          </w:p>
        </w:tc>
      </w:tr>
    </w:tbl>
    <w:p w:rsidR="001914D6" w:rsidRDefault="001914D6" w:rsidP="001914D6"/>
    <w:p w:rsidR="00FC697D" w:rsidRDefault="00FC697D" w:rsidP="001914D6"/>
    <w:p w:rsidR="00FC697D" w:rsidRDefault="00FC697D" w:rsidP="001914D6"/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1914D6" w:rsidRDefault="001914D6" w:rsidP="000C36EE">
      <w:pPr>
        <w:jc w:val="right"/>
        <w:rPr>
          <w:color w:val="000000"/>
          <w:sz w:val="16"/>
          <w:szCs w:val="16"/>
        </w:rPr>
      </w:pPr>
    </w:p>
    <w:p w:rsidR="000C36EE" w:rsidRDefault="000C36EE" w:rsidP="000C36EE"/>
    <w:p w:rsidR="00BE4B5C" w:rsidRDefault="00BE4B5C" w:rsidP="003F20E0">
      <w:pPr>
        <w:jc w:val="right"/>
        <w:rPr>
          <w:color w:val="000000"/>
          <w:sz w:val="16"/>
          <w:szCs w:val="16"/>
        </w:rPr>
        <w:sectPr w:rsidR="00BE4B5C" w:rsidSect="00302701">
          <w:pgSz w:w="11906" w:h="16838"/>
          <w:pgMar w:top="1134" w:right="566" w:bottom="993" w:left="1701" w:header="567" w:footer="454" w:gutter="0"/>
          <w:cols w:space="720"/>
          <w:docGrid w:linePitch="272"/>
        </w:sectPr>
      </w:pPr>
    </w:p>
    <w:p w:rsidR="00CD4E06" w:rsidRDefault="00CD4E06" w:rsidP="00CD4E06">
      <w:pPr>
        <w:rPr>
          <w:i/>
        </w:rPr>
      </w:pPr>
      <w:r w:rsidRPr="00BF46D9">
        <w:rPr>
          <w:i/>
        </w:rPr>
        <w:lastRenderedPageBreak/>
        <w:t>Размещается на информационном стенде в образовательной организации</w:t>
      </w:r>
    </w:p>
    <w:p w:rsidR="00F8167B" w:rsidRPr="0032107C" w:rsidRDefault="00F8167B" w:rsidP="00F8167B">
      <w:pPr>
        <w:spacing w:line="240" w:lineRule="atLeast"/>
        <w:ind w:right="-31"/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t xml:space="preserve">Приложение № </w:t>
      </w:r>
      <w:r w:rsidR="006B4C98" w:rsidRPr="0032107C">
        <w:rPr>
          <w:color w:val="000000"/>
          <w:sz w:val="24"/>
          <w:szCs w:val="24"/>
        </w:rPr>
        <w:t>3</w:t>
      </w:r>
    </w:p>
    <w:p w:rsidR="00F8167B" w:rsidRPr="0032107C" w:rsidRDefault="00F8167B" w:rsidP="00F8167B">
      <w:pPr>
        <w:ind w:right="-1"/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t>к приказу Департамента образования г.Шахты</w:t>
      </w:r>
    </w:p>
    <w:p w:rsidR="00F8167B" w:rsidRPr="0032107C" w:rsidRDefault="00F8167B" w:rsidP="00F8167B">
      <w:pPr>
        <w:ind w:right="-1"/>
        <w:jc w:val="right"/>
        <w:rPr>
          <w:color w:val="000000"/>
          <w:sz w:val="24"/>
          <w:szCs w:val="24"/>
          <w:u w:val="single"/>
        </w:rPr>
      </w:pPr>
      <w:r w:rsidRPr="0032107C">
        <w:rPr>
          <w:color w:val="000000"/>
          <w:sz w:val="24"/>
          <w:szCs w:val="24"/>
        </w:rPr>
        <w:t xml:space="preserve">от </w:t>
      </w:r>
      <w:r w:rsidR="005328DC" w:rsidRPr="0032107C">
        <w:rPr>
          <w:color w:val="000000"/>
          <w:sz w:val="24"/>
          <w:szCs w:val="24"/>
        </w:rPr>
        <w:t>1</w:t>
      </w:r>
      <w:r w:rsidR="00390024" w:rsidRPr="0032107C">
        <w:rPr>
          <w:color w:val="000000"/>
          <w:sz w:val="24"/>
          <w:szCs w:val="24"/>
        </w:rPr>
        <w:t>6</w:t>
      </w:r>
      <w:r w:rsidR="00B35562" w:rsidRPr="0032107C">
        <w:rPr>
          <w:color w:val="000000"/>
          <w:sz w:val="24"/>
          <w:szCs w:val="24"/>
        </w:rPr>
        <w:t>.</w:t>
      </w:r>
      <w:r w:rsidR="005328DC" w:rsidRPr="0032107C">
        <w:rPr>
          <w:color w:val="000000"/>
          <w:sz w:val="24"/>
          <w:szCs w:val="24"/>
        </w:rPr>
        <w:t>04.</w:t>
      </w:r>
      <w:r w:rsidR="00B35562" w:rsidRPr="0032107C">
        <w:rPr>
          <w:color w:val="000000"/>
          <w:sz w:val="24"/>
          <w:szCs w:val="24"/>
        </w:rPr>
        <w:t>2020</w:t>
      </w:r>
      <w:r w:rsidR="005328DC" w:rsidRPr="0032107C">
        <w:rPr>
          <w:color w:val="000000"/>
          <w:sz w:val="24"/>
          <w:szCs w:val="24"/>
        </w:rPr>
        <w:t xml:space="preserve">1 </w:t>
      </w:r>
      <w:r w:rsidRPr="0032107C">
        <w:rPr>
          <w:color w:val="000000"/>
          <w:sz w:val="24"/>
          <w:szCs w:val="24"/>
        </w:rPr>
        <w:t>№</w:t>
      </w:r>
      <w:r w:rsidR="00302701" w:rsidRPr="0032107C">
        <w:rPr>
          <w:color w:val="000000"/>
          <w:sz w:val="24"/>
          <w:szCs w:val="24"/>
        </w:rPr>
        <w:t xml:space="preserve"> </w:t>
      </w:r>
      <w:r w:rsidR="0032107C" w:rsidRPr="0032107C">
        <w:rPr>
          <w:color w:val="000000"/>
          <w:sz w:val="24"/>
          <w:szCs w:val="24"/>
          <w:u w:val="single"/>
        </w:rPr>
        <w:t>204</w:t>
      </w:r>
    </w:p>
    <w:p w:rsidR="00F8167B" w:rsidRPr="00B6366A" w:rsidRDefault="00F8167B" w:rsidP="00F8167B">
      <w:pPr>
        <w:ind w:right="-1"/>
        <w:jc w:val="right"/>
        <w:rPr>
          <w:color w:val="000000"/>
          <w:sz w:val="16"/>
          <w:szCs w:val="16"/>
          <w:u w:val="single"/>
        </w:rPr>
      </w:pPr>
    </w:p>
    <w:p w:rsidR="005448E7" w:rsidRDefault="00914D16" w:rsidP="00914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воспитанников МБДОУ № 91 г.Шахты </w:t>
      </w:r>
    </w:p>
    <w:p w:rsidR="00914D16" w:rsidRDefault="00914D16" w:rsidP="00914D1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перевода в дошкольные организации г.Шахты в 2021-2022 учебном году</w:t>
      </w:r>
    </w:p>
    <w:p w:rsidR="00914D16" w:rsidRDefault="00914D16" w:rsidP="00914D16">
      <w:pPr>
        <w:jc w:val="center"/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  <w:gridCol w:w="4677"/>
      </w:tblGrid>
      <w:tr w:rsidR="00B2594D" w:rsidRPr="001D6D73" w:rsidTr="00B2594D">
        <w:trPr>
          <w:tblHeader/>
        </w:trPr>
        <w:tc>
          <w:tcPr>
            <w:tcW w:w="5103" w:type="dxa"/>
            <w:vAlign w:val="center"/>
          </w:tcPr>
          <w:p w:rsidR="00B2594D" w:rsidRPr="001D6D73" w:rsidRDefault="00B2594D" w:rsidP="00C471B9">
            <w:pPr>
              <w:jc w:val="center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МБДОУ №91</w:t>
            </w:r>
            <w:r>
              <w:rPr>
                <w:sz w:val="24"/>
                <w:szCs w:val="24"/>
              </w:rPr>
              <w:t xml:space="preserve"> г.Шахты</w:t>
            </w:r>
            <w:r w:rsidRPr="001D6D73">
              <w:rPr>
                <w:sz w:val="24"/>
                <w:szCs w:val="24"/>
              </w:rPr>
              <w:t xml:space="preserve"> (корпус 1)</w:t>
            </w:r>
          </w:p>
        </w:tc>
        <w:tc>
          <w:tcPr>
            <w:tcW w:w="4962" w:type="dxa"/>
            <w:vAlign w:val="center"/>
          </w:tcPr>
          <w:p w:rsidR="00B2594D" w:rsidRPr="001D6D73" w:rsidRDefault="00B2594D" w:rsidP="00C47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№91 г.Шахты (корпус 2</w:t>
            </w:r>
            <w:r w:rsidRPr="001D6D73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594D" w:rsidRDefault="00B2594D" w:rsidP="00302701">
            <w:pPr>
              <w:jc w:val="center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Образовательная организация </w:t>
            </w:r>
          </w:p>
          <w:p w:rsidR="00B2594D" w:rsidRPr="001D6D73" w:rsidRDefault="00B2594D" w:rsidP="00302701">
            <w:pPr>
              <w:jc w:val="center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для перевода воспитанников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pStyle w:val="af0"/>
              <w:ind w:left="317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Pr="001D6D73" w:rsidRDefault="00B2594D" w:rsidP="00C471B9">
            <w:pPr>
              <w:pStyle w:val="af0"/>
              <w:numPr>
                <w:ilvl w:val="0"/>
                <w:numId w:val="10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Долгих Алла Михайловна</w:t>
            </w: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МБДОУ</w:t>
            </w:r>
            <w:r>
              <w:rPr>
                <w:sz w:val="24"/>
                <w:szCs w:val="24"/>
              </w:rPr>
              <w:t xml:space="preserve"> </w:t>
            </w:r>
            <w:r w:rsidRPr="001D6D73">
              <w:rPr>
                <w:sz w:val="24"/>
                <w:szCs w:val="24"/>
              </w:rPr>
              <w:t xml:space="preserve">№ 2 (корпус №1) 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pStyle w:val="af0"/>
              <w:numPr>
                <w:ilvl w:val="0"/>
                <w:numId w:val="24"/>
              </w:numPr>
              <w:ind w:left="317" w:hanging="283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Спиров Владимир Витальевич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4"/>
              </w:numPr>
              <w:ind w:left="317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Гончарова Дарья Александровна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4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Куленцов</w:t>
            </w:r>
            <w:proofErr w:type="spellEnd"/>
            <w:r w:rsidRPr="001D6D73">
              <w:rPr>
                <w:sz w:val="24"/>
                <w:szCs w:val="24"/>
              </w:rPr>
              <w:t xml:space="preserve"> Дмитрий Ильич</w:t>
            </w:r>
          </w:p>
        </w:tc>
        <w:tc>
          <w:tcPr>
            <w:tcW w:w="4962" w:type="dxa"/>
          </w:tcPr>
          <w:p w:rsidR="00B2594D" w:rsidRPr="001D6D73" w:rsidRDefault="00B2594D" w:rsidP="00C471B9">
            <w:pPr>
              <w:pStyle w:val="af0"/>
              <w:numPr>
                <w:ilvl w:val="0"/>
                <w:numId w:val="24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Кравцова Александра Денисовна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4"/>
              </w:numPr>
              <w:ind w:left="459" w:hanging="28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Бабичев</w:t>
            </w:r>
            <w:proofErr w:type="spellEnd"/>
            <w:r w:rsidRPr="001D6D73">
              <w:rPr>
                <w:sz w:val="24"/>
                <w:szCs w:val="24"/>
              </w:rPr>
              <w:t xml:space="preserve"> Степан Никитич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4"/>
              </w:numPr>
              <w:ind w:left="459" w:hanging="28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Гадаева</w:t>
            </w:r>
            <w:proofErr w:type="spellEnd"/>
            <w:r w:rsidRPr="001D6D73">
              <w:rPr>
                <w:sz w:val="24"/>
                <w:szCs w:val="24"/>
              </w:rPr>
              <w:t xml:space="preserve"> Милана Романовна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4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Деркачев Архип Игоревич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4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Москвичева София Сергеевна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4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Орлов Тимур Максимович</w:t>
            </w:r>
          </w:p>
          <w:p w:rsidR="00B2594D" w:rsidRDefault="00B2594D" w:rsidP="00C471B9">
            <w:pPr>
              <w:pStyle w:val="af0"/>
              <w:numPr>
                <w:ilvl w:val="0"/>
                <w:numId w:val="24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Суслов Кирилл Андреевич</w:t>
            </w:r>
          </w:p>
          <w:p w:rsidR="008B7710" w:rsidRPr="001D6D73" w:rsidRDefault="008B7710" w:rsidP="008B7710">
            <w:pPr>
              <w:pStyle w:val="af0"/>
              <w:ind w:left="459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3613AF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МБДОУ</w:t>
            </w:r>
            <w:r>
              <w:rPr>
                <w:sz w:val="24"/>
                <w:szCs w:val="24"/>
              </w:rPr>
              <w:t xml:space="preserve"> </w:t>
            </w:r>
            <w:r w:rsidRPr="001D6D73">
              <w:rPr>
                <w:sz w:val="24"/>
                <w:szCs w:val="24"/>
              </w:rPr>
              <w:t xml:space="preserve">№ 9 (корпус №1) 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numPr>
                <w:ilvl w:val="0"/>
                <w:numId w:val="20"/>
              </w:numPr>
              <w:ind w:left="459" w:hanging="425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Назарова Алёна Игоревна</w:t>
            </w:r>
          </w:p>
        </w:tc>
        <w:tc>
          <w:tcPr>
            <w:tcW w:w="4962" w:type="dxa"/>
          </w:tcPr>
          <w:p w:rsidR="00B2594D" w:rsidRPr="001D6D73" w:rsidRDefault="00B2594D" w:rsidP="00C471B9">
            <w:pPr>
              <w:pStyle w:val="af0"/>
              <w:numPr>
                <w:ilvl w:val="0"/>
                <w:numId w:val="20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Афанасьев Денис Юрьевич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0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Бессмертный Лев Сергеевич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0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Зубков Георгий Львович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0"/>
              </w:numPr>
              <w:ind w:left="459" w:hanging="28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Любомищенко</w:t>
            </w:r>
            <w:proofErr w:type="spellEnd"/>
            <w:r w:rsidRPr="001D6D73">
              <w:rPr>
                <w:sz w:val="24"/>
                <w:szCs w:val="24"/>
              </w:rPr>
              <w:t xml:space="preserve"> Елизавета Алексеевна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0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Харитонова Алиса Сергеевна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0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Бабкин Тимур Станиславович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0"/>
              </w:numPr>
              <w:ind w:left="459" w:hanging="28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Гладырев</w:t>
            </w:r>
            <w:proofErr w:type="spellEnd"/>
            <w:r w:rsidRPr="001D6D73">
              <w:rPr>
                <w:sz w:val="24"/>
                <w:szCs w:val="24"/>
              </w:rPr>
              <w:t xml:space="preserve"> Андрей Тимурович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0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Исаев Иван Игоревич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0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Миронов Никита Дмитриевич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20"/>
              </w:numPr>
              <w:ind w:left="459" w:hanging="28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Оторкин</w:t>
            </w:r>
            <w:proofErr w:type="spellEnd"/>
            <w:r w:rsidRPr="001D6D73">
              <w:rPr>
                <w:sz w:val="24"/>
                <w:szCs w:val="24"/>
              </w:rPr>
              <w:t xml:space="preserve"> Захар Максимович</w:t>
            </w:r>
          </w:p>
          <w:p w:rsidR="00B2594D" w:rsidRDefault="00B2594D" w:rsidP="00C471B9">
            <w:pPr>
              <w:pStyle w:val="af0"/>
              <w:numPr>
                <w:ilvl w:val="0"/>
                <w:numId w:val="20"/>
              </w:numPr>
              <w:ind w:left="459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Полищук Федор Алексеевич</w:t>
            </w:r>
          </w:p>
          <w:p w:rsidR="008B7710" w:rsidRPr="001D6D73" w:rsidRDefault="008B7710" w:rsidP="008B7710">
            <w:pPr>
              <w:pStyle w:val="af0"/>
              <w:ind w:left="459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МБДОУ</w:t>
            </w:r>
            <w:r>
              <w:rPr>
                <w:sz w:val="24"/>
                <w:szCs w:val="24"/>
              </w:rPr>
              <w:t xml:space="preserve"> </w:t>
            </w:r>
            <w:r w:rsidRPr="001D6D73">
              <w:rPr>
                <w:sz w:val="24"/>
                <w:szCs w:val="24"/>
              </w:rPr>
              <w:t xml:space="preserve">№ 9 (корпус №2)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Бородулин Алексей Иванович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Васютина Нина Михайловна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Ефимова Ксения Александровна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Ефремов Артем Николаевич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lastRenderedPageBreak/>
              <w:t>Каралкина</w:t>
            </w:r>
            <w:proofErr w:type="spellEnd"/>
            <w:r w:rsidRPr="001D6D73">
              <w:rPr>
                <w:sz w:val="24"/>
                <w:szCs w:val="24"/>
              </w:rPr>
              <w:t xml:space="preserve"> Вероника Игоревна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Пролтавец</w:t>
            </w:r>
            <w:proofErr w:type="spellEnd"/>
            <w:r w:rsidRPr="001D6D73">
              <w:rPr>
                <w:sz w:val="24"/>
                <w:szCs w:val="24"/>
              </w:rPr>
              <w:t xml:space="preserve"> Фёдор Романович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Черноус Марк </w:t>
            </w:r>
            <w:proofErr w:type="spellStart"/>
            <w:r w:rsidRPr="001D6D73">
              <w:rPr>
                <w:sz w:val="24"/>
                <w:szCs w:val="24"/>
              </w:rPr>
              <w:t>Артемьевич</w:t>
            </w:r>
            <w:proofErr w:type="spellEnd"/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Чугунов Владислав Денисович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Сергунин</w:t>
            </w:r>
            <w:proofErr w:type="spellEnd"/>
            <w:r w:rsidRPr="001D6D73">
              <w:rPr>
                <w:sz w:val="24"/>
                <w:szCs w:val="24"/>
              </w:rPr>
              <w:t xml:space="preserve"> Демид Владимирович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Сигиденко</w:t>
            </w:r>
            <w:proofErr w:type="spellEnd"/>
            <w:r w:rsidRPr="001D6D73">
              <w:rPr>
                <w:sz w:val="24"/>
                <w:szCs w:val="24"/>
              </w:rPr>
              <w:t xml:space="preserve"> Ярослав Витальевич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Арутюнян </w:t>
            </w:r>
            <w:proofErr w:type="spellStart"/>
            <w:r w:rsidRPr="001D6D73">
              <w:rPr>
                <w:sz w:val="24"/>
                <w:szCs w:val="24"/>
              </w:rPr>
              <w:t>Григор</w:t>
            </w:r>
            <w:proofErr w:type="spellEnd"/>
            <w:r w:rsidRPr="001D6D73">
              <w:rPr>
                <w:sz w:val="24"/>
                <w:szCs w:val="24"/>
              </w:rPr>
              <w:t xml:space="preserve"> Артурович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Волкович Святослав Александрович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Гаспарович</w:t>
            </w:r>
            <w:proofErr w:type="spellEnd"/>
            <w:r w:rsidRPr="001D6D73">
              <w:rPr>
                <w:sz w:val="24"/>
                <w:szCs w:val="24"/>
              </w:rPr>
              <w:t xml:space="preserve"> Степан Станиславович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Тарасова </w:t>
            </w:r>
            <w:proofErr w:type="spellStart"/>
            <w:r w:rsidRPr="001D6D73">
              <w:rPr>
                <w:sz w:val="24"/>
                <w:szCs w:val="24"/>
              </w:rPr>
              <w:t>Дарина</w:t>
            </w:r>
            <w:proofErr w:type="spellEnd"/>
            <w:r w:rsidRPr="001D6D73">
              <w:rPr>
                <w:sz w:val="24"/>
                <w:szCs w:val="24"/>
              </w:rPr>
              <w:t xml:space="preserve"> Денисовна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Бутырева</w:t>
            </w:r>
            <w:proofErr w:type="spellEnd"/>
            <w:r w:rsidRPr="001D6D73">
              <w:rPr>
                <w:sz w:val="24"/>
                <w:szCs w:val="24"/>
              </w:rPr>
              <w:t xml:space="preserve"> Мирослава Григорьевна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Велько</w:t>
            </w:r>
            <w:proofErr w:type="spellEnd"/>
            <w:r w:rsidRPr="001D6D73">
              <w:rPr>
                <w:sz w:val="24"/>
                <w:szCs w:val="24"/>
              </w:rPr>
              <w:t xml:space="preserve"> Мария Александровна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Лазарев Савелий Романович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Мамонова Кира Романовна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Мусаева </w:t>
            </w:r>
            <w:proofErr w:type="spellStart"/>
            <w:r w:rsidRPr="001D6D73">
              <w:rPr>
                <w:sz w:val="24"/>
                <w:szCs w:val="24"/>
              </w:rPr>
              <w:t>Далма</w:t>
            </w:r>
            <w:proofErr w:type="spellEnd"/>
            <w:r w:rsidRPr="001D6D73">
              <w:rPr>
                <w:sz w:val="24"/>
                <w:szCs w:val="24"/>
              </w:rPr>
              <w:t xml:space="preserve"> </w:t>
            </w:r>
            <w:proofErr w:type="spellStart"/>
            <w:r w:rsidRPr="001D6D73">
              <w:rPr>
                <w:sz w:val="24"/>
                <w:szCs w:val="24"/>
              </w:rPr>
              <w:t>Эльнуровна</w:t>
            </w:r>
            <w:proofErr w:type="spellEnd"/>
          </w:p>
          <w:p w:rsidR="00B2594D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Сазонов Александр Витальевич</w:t>
            </w:r>
          </w:p>
          <w:p w:rsidR="008B7710" w:rsidRPr="001D6D73" w:rsidRDefault="008B7710" w:rsidP="008B7710">
            <w:pPr>
              <w:pStyle w:val="af0"/>
              <w:ind w:left="394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lastRenderedPageBreak/>
              <w:t>Крылова Вероника Станиславовна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Самченко</w:t>
            </w:r>
            <w:proofErr w:type="spellEnd"/>
            <w:r w:rsidRPr="001D6D73">
              <w:rPr>
                <w:sz w:val="24"/>
                <w:szCs w:val="24"/>
              </w:rPr>
              <w:t xml:space="preserve"> Мирослав Александрович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Гассеева</w:t>
            </w:r>
            <w:proofErr w:type="spellEnd"/>
            <w:r w:rsidRPr="001D6D73">
              <w:rPr>
                <w:sz w:val="24"/>
                <w:szCs w:val="24"/>
              </w:rPr>
              <w:t xml:space="preserve"> Лея Михайловна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9"/>
              </w:numPr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Чумаченко Леонид Максимович</w:t>
            </w: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МБДОУ № 24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Default="00B2594D" w:rsidP="00C471B9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lastRenderedPageBreak/>
              <w:t>Лямцева</w:t>
            </w:r>
            <w:proofErr w:type="spellEnd"/>
            <w:r w:rsidRPr="001D6D73">
              <w:rPr>
                <w:sz w:val="24"/>
                <w:szCs w:val="24"/>
              </w:rPr>
              <w:t xml:space="preserve"> Арина Вадимовна</w:t>
            </w:r>
          </w:p>
          <w:p w:rsidR="008B7710" w:rsidRPr="001D6D73" w:rsidRDefault="008B7710" w:rsidP="008B7710">
            <w:pPr>
              <w:pStyle w:val="af0"/>
              <w:ind w:left="317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Pr="001D6D73" w:rsidRDefault="00B2594D" w:rsidP="00C471B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МБДОУ № 31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pStyle w:val="af0"/>
              <w:numPr>
                <w:ilvl w:val="0"/>
                <w:numId w:val="22"/>
              </w:numPr>
              <w:ind w:left="317" w:hanging="283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Греф Назар Константинович</w:t>
            </w:r>
          </w:p>
        </w:tc>
        <w:tc>
          <w:tcPr>
            <w:tcW w:w="4962" w:type="dxa"/>
          </w:tcPr>
          <w:p w:rsidR="00B2594D" w:rsidRPr="001D6D73" w:rsidRDefault="00B2594D" w:rsidP="00C471B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Бабешко Полина Александровна</w:t>
            </w:r>
          </w:p>
          <w:p w:rsidR="00B2594D" w:rsidRDefault="00B2594D" w:rsidP="00C471B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Лыков Филипп Романович</w:t>
            </w:r>
          </w:p>
          <w:p w:rsidR="008B7710" w:rsidRPr="001D6D73" w:rsidRDefault="008B7710" w:rsidP="008B7710">
            <w:pPr>
              <w:ind w:left="394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МБДОУ № 36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numPr>
                <w:ilvl w:val="0"/>
                <w:numId w:val="17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Дегтярь</w:t>
            </w:r>
            <w:proofErr w:type="spellEnd"/>
            <w:r w:rsidRPr="001D6D73">
              <w:rPr>
                <w:sz w:val="24"/>
                <w:szCs w:val="24"/>
              </w:rPr>
              <w:t xml:space="preserve"> Серафима Максимовна</w:t>
            </w:r>
          </w:p>
        </w:tc>
        <w:tc>
          <w:tcPr>
            <w:tcW w:w="4962" w:type="dxa"/>
          </w:tcPr>
          <w:p w:rsidR="00B2594D" w:rsidRPr="001D6D73" w:rsidRDefault="00B2594D" w:rsidP="00C471B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Грибеньков</w:t>
            </w:r>
            <w:proofErr w:type="spellEnd"/>
            <w:r w:rsidRPr="001D6D73">
              <w:rPr>
                <w:sz w:val="24"/>
                <w:szCs w:val="24"/>
              </w:rPr>
              <w:t xml:space="preserve"> Дмитрий Алексеевич</w:t>
            </w:r>
          </w:p>
          <w:p w:rsidR="00B2594D" w:rsidRDefault="00B2594D" w:rsidP="00C471B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Попкова Мария Ивановна</w:t>
            </w:r>
          </w:p>
          <w:p w:rsidR="008B7710" w:rsidRPr="001D6D73" w:rsidRDefault="008B7710" w:rsidP="008B7710">
            <w:pPr>
              <w:ind w:left="393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МБДОУ № 37 (корпус №1)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numPr>
                <w:ilvl w:val="0"/>
                <w:numId w:val="5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Похвищева</w:t>
            </w:r>
            <w:proofErr w:type="spellEnd"/>
            <w:r w:rsidRPr="001D6D73">
              <w:rPr>
                <w:sz w:val="24"/>
                <w:szCs w:val="24"/>
              </w:rPr>
              <w:t xml:space="preserve"> Валерия Алексеевна</w:t>
            </w:r>
          </w:p>
          <w:p w:rsidR="00B2594D" w:rsidRPr="001D6D73" w:rsidRDefault="00B2594D" w:rsidP="00C471B9">
            <w:pPr>
              <w:numPr>
                <w:ilvl w:val="0"/>
                <w:numId w:val="5"/>
              </w:numPr>
              <w:ind w:left="317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Журавлева Ульяна Антоновна</w:t>
            </w:r>
          </w:p>
          <w:p w:rsidR="00B2594D" w:rsidRDefault="00B2594D" w:rsidP="00C471B9">
            <w:pPr>
              <w:numPr>
                <w:ilvl w:val="0"/>
                <w:numId w:val="5"/>
              </w:numPr>
              <w:ind w:left="317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Росляков Матвей Денисович</w:t>
            </w:r>
          </w:p>
          <w:p w:rsidR="008B7710" w:rsidRPr="001D6D73" w:rsidRDefault="008B7710" w:rsidP="008B7710">
            <w:pPr>
              <w:ind w:left="317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Pr="001D6D73" w:rsidRDefault="00B2594D" w:rsidP="00C471B9">
            <w:pPr>
              <w:numPr>
                <w:ilvl w:val="0"/>
                <w:numId w:val="5"/>
              </w:numPr>
              <w:tabs>
                <w:tab w:val="left" w:pos="317"/>
              </w:tabs>
              <w:ind w:hanging="687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Коцкий</w:t>
            </w:r>
            <w:proofErr w:type="spellEnd"/>
            <w:r w:rsidRPr="001D6D73">
              <w:rPr>
                <w:sz w:val="24"/>
                <w:szCs w:val="24"/>
              </w:rPr>
              <w:t xml:space="preserve"> Максим Сергеевич</w:t>
            </w:r>
          </w:p>
          <w:p w:rsidR="00B2594D" w:rsidRPr="001D6D73" w:rsidRDefault="00B2594D" w:rsidP="00C471B9">
            <w:pPr>
              <w:numPr>
                <w:ilvl w:val="0"/>
                <w:numId w:val="5"/>
              </w:numPr>
              <w:tabs>
                <w:tab w:val="left" w:pos="317"/>
              </w:tabs>
              <w:ind w:hanging="687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Левочкина Екатерина Ильинична</w:t>
            </w: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МБДОУ № 37 (корпус №2)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pStyle w:val="af0"/>
              <w:numPr>
                <w:ilvl w:val="0"/>
                <w:numId w:val="6"/>
              </w:numPr>
              <w:ind w:left="317" w:hanging="283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Едалина</w:t>
            </w:r>
            <w:proofErr w:type="spellEnd"/>
            <w:r w:rsidRPr="001D6D73">
              <w:rPr>
                <w:sz w:val="24"/>
                <w:szCs w:val="24"/>
              </w:rPr>
              <w:t xml:space="preserve"> Виктория Дмитриевна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6"/>
              </w:numPr>
              <w:ind w:left="317" w:hanging="283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Боровина</w:t>
            </w:r>
            <w:proofErr w:type="spellEnd"/>
            <w:r w:rsidRPr="001D6D73">
              <w:rPr>
                <w:sz w:val="24"/>
                <w:szCs w:val="24"/>
              </w:rPr>
              <w:t xml:space="preserve"> Аксинья Максимовна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6"/>
              </w:numPr>
              <w:ind w:left="317" w:hanging="283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Зотова Валерия Артемовна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6"/>
              </w:numPr>
              <w:ind w:left="317" w:hanging="283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lastRenderedPageBreak/>
              <w:t>Калабин</w:t>
            </w:r>
            <w:proofErr w:type="spellEnd"/>
            <w:r w:rsidRPr="001D6D73">
              <w:rPr>
                <w:sz w:val="24"/>
                <w:szCs w:val="24"/>
              </w:rPr>
              <w:t xml:space="preserve"> Петр Петрович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6"/>
              </w:numPr>
              <w:ind w:left="317" w:hanging="283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Рыбалкин Роман Сергеевич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6"/>
              </w:numPr>
              <w:ind w:left="317" w:hanging="283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Каманин</w:t>
            </w:r>
            <w:proofErr w:type="spellEnd"/>
            <w:r w:rsidRPr="001D6D73">
              <w:rPr>
                <w:sz w:val="24"/>
                <w:szCs w:val="24"/>
              </w:rPr>
              <w:t xml:space="preserve"> Николай Павлович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6"/>
              </w:numPr>
              <w:ind w:left="317" w:hanging="283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Красичкова</w:t>
            </w:r>
            <w:proofErr w:type="spellEnd"/>
            <w:r w:rsidRPr="001D6D73">
              <w:rPr>
                <w:sz w:val="24"/>
                <w:szCs w:val="24"/>
              </w:rPr>
              <w:t xml:space="preserve"> Виктория Дмитриевна</w:t>
            </w:r>
          </w:p>
          <w:p w:rsidR="00B2594D" w:rsidRDefault="00B2594D" w:rsidP="00C471B9">
            <w:pPr>
              <w:pStyle w:val="af0"/>
              <w:numPr>
                <w:ilvl w:val="0"/>
                <w:numId w:val="6"/>
              </w:numPr>
              <w:ind w:left="317" w:hanging="283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Ушак</w:t>
            </w:r>
            <w:proofErr w:type="spellEnd"/>
            <w:r w:rsidRPr="001D6D73">
              <w:rPr>
                <w:sz w:val="24"/>
                <w:szCs w:val="24"/>
              </w:rPr>
              <w:t xml:space="preserve"> Софья Алексеевна</w:t>
            </w:r>
          </w:p>
          <w:p w:rsidR="008B7710" w:rsidRPr="001D6D73" w:rsidRDefault="008B7710" w:rsidP="008B7710">
            <w:pPr>
              <w:pStyle w:val="af0"/>
              <w:ind w:left="317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Pr="001D6D73" w:rsidRDefault="00B2594D" w:rsidP="00C471B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МБДОУ № 37 (корпус №3)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Pr="001D6D73" w:rsidRDefault="00B2594D" w:rsidP="00C471B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Рослякова</w:t>
            </w:r>
            <w:proofErr w:type="spellEnd"/>
            <w:r w:rsidRPr="001D6D73">
              <w:rPr>
                <w:sz w:val="24"/>
                <w:szCs w:val="24"/>
              </w:rPr>
              <w:t xml:space="preserve"> Марьяна Михайловна</w:t>
            </w:r>
          </w:p>
          <w:p w:rsidR="00B2594D" w:rsidRDefault="00B2594D" w:rsidP="00C471B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Клягин</w:t>
            </w:r>
            <w:proofErr w:type="spellEnd"/>
            <w:r w:rsidRPr="001D6D73">
              <w:rPr>
                <w:sz w:val="24"/>
                <w:szCs w:val="24"/>
              </w:rPr>
              <w:t xml:space="preserve"> Марк Максимович</w:t>
            </w:r>
          </w:p>
          <w:p w:rsidR="008B7710" w:rsidRPr="001D6D73" w:rsidRDefault="008B7710" w:rsidP="008B7710">
            <w:pPr>
              <w:ind w:left="394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МБДОУ № 43 (корпус №1)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Default="00B2594D" w:rsidP="00C471B9">
            <w:pPr>
              <w:numPr>
                <w:ilvl w:val="0"/>
                <w:numId w:val="23"/>
              </w:numPr>
              <w:ind w:left="459" w:hanging="426"/>
              <w:rPr>
                <w:sz w:val="24"/>
                <w:szCs w:val="24"/>
              </w:rPr>
            </w:pPr>
            <w:proofErr w:type="gramStart"/>
            <w:r w:rsidRPr="001D6D73">
              <w:rPr>
                <w:sz w:val="24"/>
                <w:szCs w:val="24"/>
              </w:rPr>
              <w:t>Колев</w:t>
            </w:r>
            <w:proofErr w:type="gramEnd"/>
            <w:r w:rsidRPr="001D6D73">
              <w:rPr>
                <w:sz w:val="24"/>
                <w:szCs w:val="24"/>
              </w:rPr>
              <w:t xml:space="preserve"> Кирилл Сергеевич</w:t>
            </w:r>
          </w:p>
          <w:p w:rsidR="008B7710" w:rsidRPr="001D6D73" w:rsidRDefault="008B7710" w:rsidP="008B7710">
            <w:pPr>
              <w:ind w:left="459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МБДОУ № 43 (корпус №2)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Дюков</w:t>
            </w:r>
            <w:proofErr w:type="spellEnd"/>
            <w:r w:rsidRPr="001D6D73">
              <w:rPr>
                <w:sz w:val="24"/>
                <w:szCs w:val="24"/>
              </w:rPr>
              <w:t xml:space="preserve"> Александр Дмитриевич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Горепекин</w:t>
            </w:r>
            <w:proofErr w:type="spellEnd"/>
            <w:r w:rsidRPr="001D6D73">
              <w:rPr>
                <w:sz w:val="24"/>
                <w:szCs w:val="24"/>
              </w:rPr>
              <w:t xml:space="preserve"> Макар Александрович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Попов Юрий Леонидович</w:t>
            </w:r>
          </w:p>
        </w:tc>
        <w:tc>
          <w:tcPr>
            <w:tcW w:w="4962" w:type="dxa"/>
          </w:tcPr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Анашкина Алиса Денисовна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Гербст</w:t>
            </w:r>
            <w:proofErr w:type="spellEnd"/>
            <w:r w:rsidRPr="001D6D73">
              <w:rPr>
                <w:sz w:val="24"/>
                <w:szCs w:val="24"/>
              </w:rPr>
              <w:t xml:space="preserve"> София Антоновна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Андреянов</w:t>
            </w:r>
            <w:proofErr w:type="spellEnd"/>
            <w:r w:rsidRPr="001D6D73">
              <w:rPr>
                <w:sz w:val="24"/>
                <w:szCs w:val="24"/>
              </w:rPr>
              <w:t xml:space="preserve"> Виктор Анатольевич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Бригина</w:t>
            </w:r>
            <w:proofErr w:type="spellEnd"/>
            <w:r w:rsidRPr="001D6D73">
              <w:rPr>
                <w:sz w:val="24"/>
                <w:szCs w:val="24"/>
              </w:rPr>
              <w:t xml:space="preserve"> Милана Денисовна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Еркалов</w:t>
            </w:r>
            <w:proofErr w:type="spellEnd"/>
            <w:r w:rsidRPr="001D6D73">
              <w:rPr>
                <w:sz w:val="24"/>
                <w:szCs w:val="24"/>
              </w:rPr>
              <w:t xml:space="preserve"> Степан Васильевич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Морозов Станислав Андреевич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Отегов</w:t>
            </w:r>
            <w:proofErr w:type="spellEnd"/>
            <w:r w:rsidRPr="001D6D73">
              <w:rPr>
                <w:sz w:val="24"/>
                <w:szCs w:val="24"/>
              </w:rPr>
              <w:t xml:space="preserve"> Илья Константинович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Рыжова Дарья Александровна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Савгачев</w:t>
            </w:r>
            <w:proofErr w:type="spellEnd"/>
            <w:r w:rsidRPr="001D6D73">
              <w:rPr>
                <w:sz w:val="24"/>
                <w:szCs w:val="24"/>
              </w:rPr>
              <w:t xml:space="preserve"> Семён Кириллович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Агаева</w:t>
            </w:r>
            <w:proofErr w:type="spellEnd"/>
            <w:r w:rsidRPr="001D6D73">
              <w:rPr>
                <w:sz w:val="24"/>
                <w:szCs w:val="24"/>
              </w:rPr>
              <w:t xml:space="preserve"> </w:t>
            </w:r>
            <w:proofErr w:type="spellStart"/>
            <w:r w:rsidRPr="001D6D73">
              <w:rPr>
                <w:sz w:val="24"/>
                <w:szCs w:val="24"/>
              </w:rPr>
              <w:t>Хадижа</w:t>
            </w:r>
            <w:proofErr w:type="spellEnd"/>
            <w:r w:rsidRPr="001D6D73">
              <w:rPr>
                <w:sz w:val="24"/>
                <w:szCs w:val="24"/>
              </w:rPr>
              <w:t xml:space="preserve"> Эдуардовна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Вчерашняя Анастасия Дмитриевна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Калинин Захар Александрович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Крячун</w:t>
            </w:r>
            <w:proofErr w:type="spellEnd"/>
            <w:r w:rsidRPr="001D6D73">
              <w:rPr>
                <w:sz w:val="24"/>
                <w:szCs w:val="24"/>
              </w:rPr>
              <w:t xml:space="preserve"> Екатерина Даниловна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Левицкая Полина Денисовна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Нестеров Глеб Константинович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Приходько Илья Алексеевич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Терелецков</w:t>
            </w:r>
            <w:proofErr w:type="spellEnd"/>
            <w:r w:rsidRPr="001D6D73">
              <w:rPr>
                <w:sz w:val="24"/>
                <w:szCs w:val="24"/>
              </w:rPr>
              <w:t xml:space="preserve"> Гордей Александрович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Адамян</w:t>
            </w:r>
            <w:proofErr w:type="spellEnd"/>
            <w:r w:rsidRPr="001D6D73">
              <w:rPr>
                <w:sz w:val="24"/>
                <w:szCs w:val="24"/>
              </w:rPr>
              <w:t xml:space="preserve"> Милана </w:t>
            </w:r>
            <w:proofErr w:type="spellStart"/>
            <w:r w:rsidRPr="001D6D73">
              <w:rPr>
                <w:sz w:val="24"/>
                <w:szCs w:val="24"/>
              </w:rPr>
              <w:t>Артаковна</w:t>
            </w:r>
            <w:proofErr w:type="spellEnd"/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Гладков Александр Александрович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Кучеренко Мирон </w:t>
            </w:r>
            <w:proofErr w:type="spellStart"/>
            <w:r w:rsidRPr="001D6D73">
              <w:rPr>
                <w:sz w:val="24"/>
                <w:szCs w:val="24"/>
              </w:rPr>
              <w:t>Камоевич</w:t>
            </w:r>
            <w:proofErr w:type="spellEnd"/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Лысенко Анастасия Александровна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lastRenderedPageBreak/>
              <w:t>Пасечникова</w:t>
            </w:r>
            <w:proofErr w:type="spellEnd"/>
            <w:r w:rsidRPr="001D6D73">
              <w:rPr>
                <w:sz w:val="24"/>
                <w:szCs w:val="24"/>
              </w:rPr>
              <w:t xml:space="preserve"> Вероника Андреевна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Солонарь</w:t>
            </w:r>
            <w:proofErr w:type="spellEnd"/>
            <w:r w:rsidRPr="001D6D73">
              <w:rPr>
                <w:sz w:val="24"/>
                <w:szCs w:val="24"/>
              </w:rPr>
              <w:t xml:space="preserve"> Артем Сергеевич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Фетисова Ева Витальевна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Фетисова Юлия Антоновна</w:t>
            </w:r>
          </w:p>
          <w:p w:rsidR="00B2594D" w:rsidRDefault="00B2594D" w:rsidP="00C471B9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Хомиченко</w:t>
            </w:r>
            <w:proofErr w:type="spellEnd"/>
            <w:r w:rsidRPr="001D6D73">
              <w:rPr>
                <w:sz w:val="24"/>
                <w:szCs w:val="24"/>
              </w:rPr>
              <w:t xml:space="preserve"> Тимур Сергеевич</w:t>
            </w:r>
          </w:p>
          <w:p w:rsidR="008B7710" w:rsidRPr="001D6D73" w:rsidRDefault="008B7710" w:rsidP="008B7710">
            <w:pPr>
              <w:pStyle w:val="af0"/>
              <w:ind w:left="394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3613AF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lastRenderedPageBreak/>
              <w:t xml:space="preserve">МБДОУ № 44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pStyle w:val="a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lastRenderedPageBreak/>
              <w:t>Новгородцев Владимир Тарасович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Давыдкина Анастасия Михайловна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Усенко Дмитрий Павлович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Бороденко</w:t>
            </w:r>
            <w:proofErr w:type="spellEnd"/>
            <w:r w:rsidRPr="001D6D73">
              <w:rPr>
                <w:sz w:val="24"/>
                <w:szCs w:val="24"/>
              </w:rPr>
              <w:t xml:space="preserve"> Даниил Максимович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Беспалов Константин Юрьевич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Котлярова Алиса Евгеньевна</w:t>
            </w:r>
          </w:p>
          <w:p w:rsidR="00B2594D" w:rsidRDefault="00B2594D" w:rsidP="00C471B9">
            <w:pPr>
              <w:pStyle w:val="a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Котляров Матвей Евгеньевич</w:t>
            </w:r>
          </w:p>
          <w:p w:rsidR="008B7710" w:rsidRPr="001D6D73" w:rsidRDefault="008B7710" w:rsidP="008B7710">
            <w:pPr>
              <w:pStyle w:val="af0"/>
              <w:ind w:left="394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Pr="001D6D73" w:rsidRDefault="00B2594D" w:rsidP="00C471B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Новак</w:t>
            </w:r>
            <w:proofErr w:type="spellEnd"/>
            <w:r w:rsidRPr="001D6D73">
              <w:rPr>
                <w:sz w:val="24"/>
                <w:szCs w:val="24"/>
              </w:rPr>
              <w:t xml:space="preserve"> Ева Евгеньевна</w:t>
            </w:r>
          </w:p>
          <w:p w:rsidR="00B2594D" w:rsidRPr="001D6D73" w:rsidRDefault="00B2594D" w:rsidP="00C471B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Коваленко Вероника Константиновна</w:t>
            </w:r>
          </w:p>
          <w:p w:rsidR="00B2594D" w:rsidRPr="001D6D73" w:rsidRDefault="00B2594D" w:rsidP="00C471B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Свечников Дмитрий Алексеевич</w:t>
            </w: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МБДОУ № 45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numPr>
                <w:ilvl w:val="0"/>
                <w:numId w:val="11"/>
              </w:num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Паращук Мирослава Владимировна</w:t>
            </w:r>
          </w:p>
        </w:tc>
        <w:tc>
          <w:tcPr>
            <w:tcW w:w="4962" w:type="dxa"/>
          </w:tcPr>
          <w:p w:rsidR="00B2594D" w:rsidRPr="001D6D73" w:rsidRDefault="00B2594D" w:rsidP="00C471B9">
            <w:pPr>
              <w:numPr>
                <w:ilvl w:val="0"/>
                <w:numId w:val="11"/>
              </w:num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Губарева Афина Николаевна</w:t>
            </w:r>
          </w:p>
          <w:p w:rsidR="00B2594D" w:rsidRPr="001D6D73" w:rsidRDefault="00B2594D" w:rsidP="00C471B9">
            <w:pPr>
              <w:numPr>
                <w:ilvl w:val="0"/>
                <w:numId w:val="11"/>
              </w:num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Есин Сергей Максимович</w:t>
            </w:r>
          </w:p>
          <w:p w:rsidR="00B2594D" w:rsidRPr="001D6D73" w:rsidRDefault="00B2594D" w:rsidP="00C471B9">
            <w:pPr>
              <w:numPr>
                <w:ilvl w:val="0"/>
                <w:numId w:val="11"/>
              </w:num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Лунёв</w:t>
            </w:r>
            <w:proofErr w:type="spellEnd"/>
            <w:r w:rsidRPr="001D6D73">
              <w:rPr>
                <w:sz w:val="24"/>
                <w:szCs w:val="24"/>
              </w:rPr>
              <w:t xml:space="preserve"> Алексей Иванович</w:t>
            </w:r>
          </w:p>
          <w:p w:rsidR="00B2594D" w:rsidRPr="001D6D73" w:rsidRDefault="00B2594D" w:rsidP="00C471B9">
            <w:pPr>
              <w:numPr>
                <w:ilvl w:val="0"/>
                <w:numId w:val="11"/>
              </w:num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Мосяков</w:t>
            </w:r>
            <w:proofErr w:type="spellEnd"/>
            <w:r w:rsidRPr="001D6D73">
              <w:rPr>
                <w:sz w:val="24"/>
                <w:szCs w:val="24"/>
              </w:rPr>
              <w:t xml:space="preserve"> Иннокентий Владиславович</w:t>
            </w:r>
          </w:p>
          <w:p w:rsidR="00B2594D" w:rsidRPr="001D6D73" w:rsidRDefault="00B2594D" w:rsidP="00C471B9">
            <w:pPr>
              <w:numPr>
                <w:ilvl w:val="0"/>
                <w:numId w:val="11"/>
              </w:num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Бекетова Екатерина Романовна</w:t>
            </w:r>
          </w:p>
          <w:p w:rsidR="00B2594D" w:rsidRPr="001D6D73" w:rsidRDefault="00B2594D" w:rsidP="00C471B9">
            <w:pPr>
              <w:numPr>
                <w:ilvl w:val="0"/>
                <w:numId w:val="11"/>
              </w:num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Бельмас</w:t>
            </w:r>
            <w:proofErr w:type="spellEnd"/>
            <w:r w:rsidRPr="001D6D73">
              <w:rPr>
                <w:sz w:val="24"/>
                <w:szCs w:val="24"/>
              </w:rPr>
              <w:t xml:space="preserve"> Валерия Александровна</w:t>
            </w:r>
          </w:p>
          <w:p w:rsidR="00B2594D" w:rsidRPr="001D6D73" w:rsidRDefault="00B2594D" w:rsidP="00C471B9">
            <w:pPr>
              <w:numPr>
                <w:ilvl w:val="0"/>
                <w:numId w:val="11"/>
              </w:num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Бородачев</w:t>
            </w:r>
            <w:proofErr w:type="spellEnd"/>
            <w:r w:rsidRPr="001D6D73">
              <w:rPr>
                <w:sz w:val="24"/>
                <w:szCs w:val="24"/>
              </w:rPr>
              <w:t xml:space="preserve"> Родион Юрьевич</w:t>
            </w:r>
          </w:p>
          <w:p w:rsidR="00B2594D" w:rsidRPr="001D6D73" w:rsidRDefault="00B2594D" w:rsidP="00C471B9">
            <w:pPr>
              <w:numPr>
                <w:ilvl w:val="0"/>
                <w:numId w:val="11"/>
              </w:num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Пашкова Александра Руслановна</w:t>
            </w:r>
          </w:p>
          <w:p w:rsidR="00B2594D" w:rsidRPr="001D6D73" w:rsidRDefault="00B2594D" w:rsidP="00C471B9">
            <w:pPr>
              <w:numPr>
                <w:ilvl w:val="0"/>
                <w:numId w:val="11"/>
              </w:num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Рахманин</w:t>
            </w:r>
            <w:proofErr w:type="spellEnd"/>
            <w:r w:rsidRPr="001D6D73">
              <w:rPr>
                <w:sz w:val="24"/>
                <w:szCs w:val="24"/>
              </w:rPr>
              <w:t xml:space="preserve"> Вячеслав Евгеньевич</w:t>
            </w:r>
          </w:p>
          <w:p w:rsidR="00B2594D" w:rsidRPr="001D6D73" w:rsidRDefault="00B2594D" w:rsidP="00C471B9">
            <w:pPr>
              <w:numPr>
                <w:ilvl w:val="0"/>
                <w:numId w:val="11"/>
              </w:num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Субботин Артем Олегович</w:t>
            </w:r>
          </w:p>
          <w:p w:rsidR="00B2594D" w:rsidRDefault="00B2594D" w:rsidP="00C471B9">
            <w:pPr>
              <w:numPr>
                <w:ilvl w:val="0"/>
                <w:numId w:val="11"/>
              </w:num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Чебан Тимофей Егорович</w:t>
            </w:r>
          </w:p>
          <w:p w:rsidR="008B7710" w:rsidRPr="001D6D73" w:rsidRDefault="008B7710" w:rsidP="008B7710">
            <w:pPr>
              <w:tabs>
                <w:tab w:val="left" w:pos="459"/>
              </w:tabs>
              <w:ind w:left="394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МБОУ № 46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Default="00B2594D" w:rsidP="00C471B9">
            <w:pPr>
              <w:numPr>
                <w:ilvl w:val="0"/>
                <w:numId w:val="19"/>
              </w:numPr>
              <w:tabs>
                <w:tab w:val="left" w:pos="459"/>
              </w:tabs>
              <w:ind w:hanging="686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Гусакова</w:t>
            </w:r>
            <w:proofErr w:type="spellEnd"/>
            <w:r w:rsidRPr="001D6D73">
              <w:rPr>
                <w:sz w:val="24"/>
                <w:szCs w:val="24"/>
              </w:rPr>
              <w:t xml:space="preserve"> Елизавета Сергеевна</w:t>
            </w:r>
          </w:p>
          <w:p w:rsidR="008B7710" w:rsidRPr="001D6D73" w:rsidRDefault="008B7710" w:rsidP="008B7710">
            <w:pPr>
              <w:tabs>
                <w:tab w:val="left" w:pos="459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Pr="001D6D73" w:rsidRDefault="00B2594D" w:rsidP="00C471B9">
            <w:pPr>
              <w:tabs>
                <w:tab w:val="left" w:pos="459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МБДОУ № 62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Default="00B2594D" w:rsidP="00C471B9">
            <w:pPr>
              <w:rPr>
                <w:sz w:val="24"/>
                <w:szCs w:val="24"/>
              </w:rPr>
            </w:pPr>
          </w:p>
          <w:p w:rsidR="008B7710" w:rsidRDefault="008B7710" w:rsidP="00C471B9">
            <w:pPr>
              <w:rPr>
                <w:sz w:val="24"/>
                <w:szCs w:val="24"/>
              </w:rPr>
            </w:pPr>
          </w:p>
          <w:p w:rsidR="008B7710" w:rsidRPr="001D6D73" w:rsidRDefault="008B7710" w:rsidP="00C471B9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Pr="001D6D73" w:rsidRDefault="00B2594D" w:rsidP="00C471B9">
            <w:pPr>
              <w:numPr>
                <w:ilvl w:val="0"/>
                <w:numId w:val="14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Вольвак</w:t>
            </w:r>
            <w:proofErr w:type="spellEnd"/>
            <w:r w:rsidRPr="001D6D73">
              <w:rPr>
                <w:sz w:val="24"/>
                <w:szCs w:val="24"/>
              </w:rPr>
              <w:t xml:space="preserve"> Михаил Андреевич</w:t>
            </w:r>
          </w:p>
          <w:p w:rsidR="00B2594D" w:rsidRPr="001D6D73" w:rsidRDefault="00B2594D" w:rsidP="00C471B9">
            <w:pPr>
              <w:numPr>
                <w:ilvl w:val="0"/>
                <w:numId w:val="14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Даллари</w:t>
            </w:r>
            <w:proofErr w:type="spellEnd"/>
            <w:r w:rsidRPr="001D6D73">
              <w:rPr>
                <w:sz w:val="24"/>
                <w:szCs w:val="24"/>
              </w:rPr>
              <w:t xml:space="preserve"> София </w:t>
            </w:r>
            <w:proofErr w:type="spellStart"/>
            <w:r w:rsidRPr="001D6D73">
              <w:rPr>
                <w:sz w:val="24"/>
                <w:szCs w:val="24"/>
              </w:rPr>
              <w:t>Карленковна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МБДОУ № 74 (корпус №1)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Default="00B2594D" w:rsidP="00C471B9">
            <w:pPr>
              <w:rPr>
                <w:sz w:val="24"/>
                <w:szCs w:val="24"/>
              </w:rPr>
            </w:pPr>
          </w:p>
          <w:p w:rsidR="008B7710" w:rsidRDefault="008B7710" w:rsidP="00C471B9">
            <w:pPr>
              <w:rPr>
                <w:sz w:val="24"/>
                <w:szCs w:val="24"/>
              </w:rPr>
            </w:pPr>
          </w:p>
          <w:p w:rsidR="008B7710" w:rsidRPr="001D6D73" w:rsidRDefault="008B7710" w:rsidP="00C471B9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Pr="001D6D73" w:rsidRDefault="00B2594D" w:rsidP="00C471B9">
            <w:pPr>
              <w:numPr>
                <w:ilvl w:val="0"/>
                <w:numId w:val="16"/>
              </w:numPr>
              <w:ind w:left="317" w:hanging="284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lastRenderedPageBreak/>
              <w:t>Сметанина Ульяна Андреевна</w:t>
            </w:r>
          </w:p>
          <w:p w:rsidR="00B2594D" w:rsidRPr="001D6D73" w:rsidRDefault="00B2594D" w:rsidP="00C471B9">
            <w:pPr>
              <w:numPr>
                <w:ilvl w:val="0"/>
                <w:numId w:val="16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lastRenderedPageBreak/>
              <w:t>Арзуманян</w:t>
            </w:r>
            <w:proofErr w:type="spellEnd"/>
            <w:r w:rsidRPr="001D6D73">
              <w:rPr>
                <w:sz w:val="24"/>
                <w:szCs w:val="24"/>
              </w:rPr>
              <w:t xml:space="preserve"> </w:t>
            </w:r>
            <w:proofErr w:type="spellStart"/>
            <w:r w:rsidRPr="001D6D73">
              <w:rPr>
                <w:sz w:val="24"/>
                <w:szCs w:val="24"/>
              </w:rPr>
              <w:t>Рианна</w:t>
            </w:r>
            <w:proofErr w:type="spellEnd"/>
            <w:r w:rsidRPr="001D6D73">
              <w:rPr>
                <w:sz w:val="24"/>
                <w:szCs w:val="24"/>
              </w:rPr>
              <w:t xml:space="preserve"> </w:t>
            </w:r>
            <w:proofErr w:type="spellStart"/>
            <w:r w:rsidRPr="001D6D73">
              <w:rPr>
                <w:sz w:val="24"/>
                <w:szCs w:val="24"/>
              </w:rPr>
              <w:t>Оганнесовна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lastRenderedPageBreak/>
              <w:t xml:space="preserve">МБДОУ № 74 (корпус №2)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lastRenderedPageBreak/>
              <w:t>Шимяков</w:t>
            </w:r>
            <w:proofErr w:type="spellEnd"/>
            <w:r w:rsidRPr="001D6D73">
              <w:rPr>
                <w:sz w:val="24"/>
                <w:szCs w:val="24"/>
              </w:rPr>
              <w:t xml:space="preserve"> Владимир Максимович</w:t>
            </w:r>
          </w:p>
          <w:p w:rsidR="00B2594D" w:rsidRPr="001D6D73" w:rsidRDefault="00B2594D" w:rsidP="00C471B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Брутян</w:t>
            </w:r>
            <w:proofErr w:type="spellEnd"/>
            <w:r w:rsidRPr="001D6D73">
              <w:rPr>
                <w:sz w:val="24"/>
                <w:szCs w:val="24"/>
              </w:rPr>
              <w:t xml:space="preserve"> Ангелина </w:t>
            </w:r>
            <w:proofErr w:type="spellStart"/>
            <w:r w:rsidRPr="001D6D73">
              <w:rPr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4962" w:type="dxa"/>
          </w:tcPr>
          <w:p w:rsidR="00B2594D" w:rsidRPr="001D6D73" w:rsidRDefault="00B2594D" w:rsidP="00C471B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Лобачев Максим Александрович</w:t>
            </w:r>
          </w:p>
          <w:p w:rsidR="00B2594D" w:rsidRDefault="00B2594D" w:rsidP="00C471B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Коваленко Максим Евгеньевич</w:t>
            </w:r>
          </w:p>
          <w:p w:rsidR="008B7710" w:rsidRPr="001D6D73" w:rsidRDefault="008B7710" w:rsidP="008B7710">
            <w:pPr>
              <w:ind w:left="394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МБДОУ № 75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Андриенко Евгений Александрович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Белянцев Данил Максимович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Гриднева Влада Анатольевна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Крылова Ангелина Евгеньевна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Кузнецов Михаил Николаевич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Кузубов</w:t>
            </w:r>
            <w:proofErr w:type="spellEnd"/>
            <w:r w:rsidRPr="001D6D73">
              <w:rPr>
                <w:sz w:val="24"/>
                <w:szCs w:val="24"/>
              </w:rPr>
              <w:t xml:space="preserve"> Макар Никитич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Мирошниченко Мирон Вадимович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Рубцов Артем Павлович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Чередниченко Тимофей Вадимович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Шпангенбергер</w:t>
            </w:r>
            <w:proofErr w:type="spellEnd"/>
            <w:r w:rsidRPr="001D6D73">
              <w:rPr>
                <w:sz w:val="24"/>
                <w:szCs w:val="24"/>
              </w:rPr>
              <w:t xml:space="preserve"> Александр Артемович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Ершов </w:t>
            </w:r>
            <w:proofErr w:type="spellStart"/>
            <w:r w:rsidRPr="001D6D73">
              <w:rPr>
                <w:sz w:val="24"/>
                <w:szCs w:val="24"/>
              </w:rPr>
              <w:t>Радислав</w:t>
            </w:r>
            <w:proofErr w:type="spellEnd"/>
            <w:r w:rsidRPr="001D6D73">
              <w:rPr>
                <w:sz w:val="24"/>
                <w:szCs w:val="24"/>
              </w:rPr>
              <w:t xml:space="preserve"> Владиславович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Зеликов Кирилл Антонович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Бачу</w:t>
            </w:r>
            <w:proofErr w:type="spellEnd"/>
            <w:r w:rsidRPr="001D6D73">
              <w:rPr>
                <w:sz w:val="24"/>
                <w:szCs w:val="24"/>
              </w:rPr>
              <w:t xml:space="preserve"> Никита Александрович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Варченко Михаил Евгеньевич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Компаниец</w:t>
            </w:r>
            <w:proofErr w:type="spellEnd"/>
            <w:r w:rsidRPr="001D6D73">
              <w:rPr>
                <w:sz w:val="24"/>
                <w:szCs w:val="24"/>
              </w:rPr>
              <w:t xml:space="preserve"> Мария Валерьевна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Королева Екатерина Андреевна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 xml:space="preserve">Чуркина </w:t>
            </w:r>
            <w:proofErr w:type="spellStart"/>
            <w:r w:rsidRPr="001D6D73">
              <w:rPr>
                <w:sz w:val="24"/>
                <w:szCs w:val="24"/>
              </w:rPr>
              <w:t>Разият</w:t>
            </w:r>
            <w:proofErr w:type="spellEnd"/>
            <w:r w:rsidRPr="001D6D73">
              <w:rPr>
                <w:sz w:val="24"/>
                <w:szCs w:val="24"/>
              </w:rPr>
              <w:t xml:space="preserve"> Игоревна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Шишенков</w:t>
            </w:r>
            <w:proofErr w:type="spellEnd"/>
            <w:r w:rsidRPr="001D6D73">
              <w:rPr>
                <w:sz w:val="24"/>
                <w:szCs w:val="24"/>
              </w:rPr>
              <w:t xml:space="preserve"> Евгений Павлович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Буримов</w:t>
            </w:r>
            <w:proofErr w:type="spellEnd"/>
            <w:r w:rsidRPr="001D6D73">
              <w:rPr>
                <w:sz w:val="24"/>
                <w:szCs w:val="24"/>
              </w:rPr>
              <w:t xml:space="preserve"> Ярослав Александрович</w:t>
            </w:r>
          </w:p>
          <w:p w:rsidR="00B2594D" w:rsidRPr="001D6D73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Дерябкин</w:t>
            </w:r>
            <w:proofErr w:type="spellEnd"/>
            <w:r w:rsidRPr="001D6D73">
              <w:rPr>
                <w:sz w:val="24"/>
                <w:szCs w:val="24"/>
              </w:rPr>
              <w:t xml:space="preserve"> Никита Юрьевич</w:t>
            </w:r>
          </w:p>
          <w:p w:rsidR="00B2594D" w:rsidRDefault="00B2594D" w:rsidP="00C471B9">
            <w:pPr>
              <w:pStyle w:val="a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Глухова София Михайловна</w:t>
            </w:r>
          </w:p>
          <w:p w:rsidR="008B7710" w:rsidRPr="001D6D73" w:rsidRDefault="008B7710" w:rsidP="008B7710">
            <w:pPr>
              <w:pStyle w:val="af0"/>
              <w:ind w:left="394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Pr="001D6D73" w:rsidRDefault="00B2594D" w:rsidP="00C471B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DD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91 </w:t>
            </w:r>
            <w:r w:rsidRPr="001D6D73">
              <w:rPr>
                <w:sz w:val="24"/>
                <w:szCs w:val="24"/>
              </w:rPr>
              <w:t xml:space="preserve">(корпус №1)  </w:t>
            </w:r>
          </w:p>
        </w:tc>
      </w:tr>
      <w:tr w:rsidR="00B2594D" w:rsidRPr="001D6D73" w:rsidTr="00B2594D">
        <w:tc>
          <w:tcPr>
            <w:tcW w:w="5103" w:type="dxa"/>
          </w:tcPr>
          <w:p w:rsidR="00B2594D" w:rsidRPr="001D6D73" w:rsidRDefault="00B2594D" w:rsidP="00C471B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2594D" w:rsidRPr="001D6D73" w:rsidRDefault="00B2594D" w:rsidP="00C471B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Чупахин</w:t>
            </w:r>
            <w:proofErr w:type="spellEnd"/>
            <w:r w:rsidRPr="001D6D73">
              <w:rPr>
                <w:sz w:val="24"/>
                <w:szCs w:val="24"/>
              </w:rPr>
              <w:t xml:space="preserve"> Ярослав Игоревич</w:t>
            </w:r>
          </w:p>
          <w:p w:rsidR="00B2594D" w:rsidRDefault="00B2594D" w:rsidP="00C471B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 w:rsidRPr="001D6D73">
              <w:rPr>
                <w:sz w:val="24"/>
                <w:szCs w:val="24"/>
              </w:rPr>
              <w:t>Карандаев</w:t>
            </w:r>
            <w:proofErr w:type="spellEnd"/>
            <w:r w:rsidRPr="001D6D73">
              <w:rPr>
                <w:sz w:val="24"/>
                <w:szCs w:val="24"/>
              </w:rPr>
              <w:t xml:space="preserve"> Глеб Денисович</w:t>
            </w:r>
          </w:p>
          <w:p w:rsidR="008B7710" w:rsidRPr="001D6D73" w:rsidRDefault="008B7710" w:rsidP="008B771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594D" w:rsidRPr="001D6D73" w:rsidRDefault="00B2594D" w:rsidP="00914D16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МАДОУ № 92</w:t>
            </w:r>
          </w:p>
        </w:tc>
      </w:tr>
    </w:tbl>
    <w:p w:rsidR="005C3162" w:rsidRDefault="005C3162" w:rsidP="005C3162"/>
    <w:p w:rsidR="000D1376" w:rsidRPr="002D1ABC" w:rsidRDefault="002E63FD" w:rsidP="000D1376">
      <w:pPr>
        <w:jc w:val="both"/>
        <w:rPr>
          <w:i/>
        </w:rPr>
      </w:pPr>
      <w:r>
        <w:rPr>
          <w:color w:val="000000"/>
          <w:sz w:val="16"/>
          <w:szCs w:val="16"/>
        </w:rPr>
        <w:br w:type="page"/>
      </w:r>
      <w:r w:rsidR="000D1376" w:rsidRPr="002D1ABC">
        <w:rPr>
          <w:i/>
        </w:rPr>
        <w:lastRenderedPageBreak/>
        <w:t>Размещается на информационном стенде в образовательной организации</w:t>
      </w:r>
    </w:p>
    <w:p w:rsidR="000D1376" w:rsidRPr="0032107C" w:rsidRDefault="000D1376" w:rsidP="000D1376">
      <w:pPr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t>Приложение №</w:t>
      </w:r>
      <w:r w:rsidR="006B4C98" w:rsidRPr="0032107C">
        <w:rPr>
          <w:color w:val="000000"/>
          <w:sz w:val="24"/>
          <w:szCs w:val="24"/>
        </w:rPr>
        <w:t xml:space="preserve"> 4</w:t>
      </w:r>
    </w:p>
    <w:p w:rsidR="000D1376" w:rsidRPr="0032107C" w:rsidRDefault="000D1376" w:rsidP="000D1376">
      <w:pPr>
        <w:ind w:right="-1"/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t>к приказу Департамента образования г.Шахты</w:t>
      </w:r>
    </w:p>
    <w:p w:rsidR="0032107C" w:rsidRPr="0032107C" w:rsidRDefault="0032107C" w:rsidP="0032107C">
      <w:pPr>
        <w:ind w:right="-1"/>
        <w:jc w:val="right"/>
        <w:rPr>
          <w:color w:val="000000"/>
          <w:sz w:val="24"/>
          <w:szCs w:val="24"/>
          <w:u w:val="single"/>
        </w:rPr>
      </w:pPr>
      <w:r w:rsidRPr="0032107C">
        <w:rPr>
          <w:color w:val="000000"/>
          <w:sz w:val="24"/>
          <w:szCs w:val="24"/>
        </w:rPr>
        <w:t xml:space="preserve">от 16.04.20201 № </w:t>
      </w:r>
      <w:r w:rsidRPr="0032107C">
        <w:rPr>
          <w:color w:val="000000"/>
          <w:sz w:val="24"/>
          <w:szCs w:val="24"/>
          <w:u w:val="single"/>
        </w:rPr>
        <w:t>204</w:t>
      </w:r>
    </w:p>
    <w:p w:rsidR="0032107C" w:rsidRDefault="0032107C" w:rsidP="000D1376">
      <w:pPr>
        <w:jc w:val="center"/>
        <w:rPr>
          <w:sz w:val="28"/>
          <w:szCs w:val="28"/>
        </w:rPr>
      </w:pPr>
    </w:p>
    <w:p w:rsidR="001D6D73" w:rsidRDefault="000D1376" w:rsidP="000D1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воспитанников </w:t>
      </w:r>
      <w:r w:rsidRPr="00AA38D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дошкольных </w:t>
      </w:r>
      <w:r w:rsidRPr="00AA38D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 г. Шахты </w:t>
      </w:r>
    </w:p>
    <w:p w:rsidR="000D1376" w:rsidRDefault="000D1376" w:rsidP="000D137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перевода между орг</w:t>
      </w:r>
      <w:r w:rsidR="009E1E13">
        <w:rPr>
          <w:sz w:val="28"/>
          <w:szCs w:val="28"/>
        </w:rPr>
        <w:t>анизациями в период с 2</w:t>
      </w:r>
      <w:r w:rsidR="009A0777">
        <w:rPr>
          <w:sz w:val="28"/>
          <w:szCs w:val="28"/>
        </w:rPr>
        <w:t>9</w:t>
      </w:r>
      <w:r w:rsidR="009E1E13">
        <w:rPr>
          <w:sz w:val="28"/>
          <w:szCs w:val="28"/>
        </w:rPr>
        <w:t>.06.2021 на 01.07.2021</w:t>
      </w:r>
    </w:p>
    <w:p w:rsidR="000D1376" w:rsidRDefault="000D1376" w:rsidP="000D1376">
      <w:pPr>
        <w:jc w:val="right"/>
        <w:rPr>
          <w:color w:val="000000"/>
          <w:sz w:val="16"/>
          <w:szCs w:val="16"/>
        </w:rPr>
      </w:pPr>
    </w:p>
    <w:tbl>
      <w:tblPr>
        <w:tblpPr w:leftFromText="180" w:rightFromText="180" w:vertAnchor="text" w:tblpX="-27" w:tblpY="1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7"/>
        <w:gridCol w:w="1559"/>
        <w:gridCol w:w="2693"/>
        <w:gridCol w:w="2693"/>
        <w:gridCol w:w="2660"/>
        <w:gridCol w:w="2835"/>
      </w:tblGrid>
      <w:tr w:rsidR="00224369" w:rsidRPr="003A56A7" w:rsidTr="001D6D73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224369" w:rsidRPr="001D6D73" w:rsidRDefault="00224369" w:rsidP="001D6D73">
            <w:pPr>
              <w:jc w:val="center"/>
            </w:pPr>
            <w:r w:rsidRPr="001D6D73">
              <w:t xml:space="preserve">№ </w:t>
            </w:r>
            <w:proofErr w:type="gramStart"/>
            <w:r w:rsidRPr="001D6D73">
              <w:t>п</w:t>
            </w:r>
            <w:proofErr w:type="gramEnd"/>
            <w:r w:rsidRPr="001D6D73">
              <w:t>/п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24369" w:rsidRPr="001D6D73" w:rsidRDefault="00224369" w:rsidP="001D6D73">
            <w:pPr>
              <w:tabs>
                <w:tab w:val="left" w:pos="2019"/>
              </w:tabs>
              <w:jc w:val="center"/>
            </w:pPr>
            <w:r w:rsidRPr="001D6D73">
              <w:t>Фамилия, имя, отчество воспитанника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369" w:rsidRPr="001D6D73" w:rsidRDefault="00224369" w:rsidP="001D6D73">
            <w:pPr>
              <w:tabs>
                <w:tab w:val="left" w:pos="2019"/>
              </w:tabs>
              <w:jc w:val="center"/>
            </w:pPr>
            <w:r w:rsidRPr="001D6D73">
              <w:t>Дата рождения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369" w:rsidRPr="001D6D73" w:rsidRDefault="00FF3C08" w:rsidP="00CC72BB">
            <w:pPr>
              <w:tabs>
                <w:tab w:val="left" w:pos="2019"/>
              </w:tabs>
              <w:jc w:val="center"/>
            </w:pPr>
            <w:r>
              <w:t>ДО</w:t>
            </w:r>
            <w:r w:rsidR="00CC72BB">
              <w:t>О</w:t>
            </w:r>
            <w:r w:rsidR="00224369" w:rsidRPr="001D6D73">
              <w:t>, откуда отчисляется воспитанник, группа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369" w:rsidRPr="001D6D73" w:rsidRDefault="00224369" w:rsidP="001D6D73">
            <w:pPr>
              <w:tabs>
                <w:tab w:val="left" w:pos="2019"/>
              </w:tabs>
              <w:jc w:val="center"/>
            </w:pPr>
            <w:r w:rsidRPr="001D6D73">
              <w:t>Адрес регистрации (проживания)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24369" w:rsidRPr="001D6D73" w:rsidRDefault="00224369" w:rsidP="00CC72BB">
            <w:pPr>
              <w:tabs>
                <w:tab w:val="left" w:pos="2019"/>
              </w:tabs>
              <w:jc w:val="center"/>
            </w:pPr>
            <w:r w:rsidRPr="001D6D73">
              <w:t>ДО</w:t>
            </w:r>
            <w:r w:rsidR="00CC72BB">
              <w:t>О</w:t>
            </w:r>
            <w:r w:rsidRPr="001D6D73">
              <w:t>, куда зачисляется воспитанник, группа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3C08" w:rsidRDefault="00224369" w:rsidP="001D6D73">
            <w:pPr>
              <w:jc w:val="center"/>
            </w:pPr>
            <w:r w:rsidRPr="001D6D73">
              <w:t xml:space="preserve">Основание для перевода </w:t>
            </w:r>
          </w:p>
          <w:p w:rsidR="00224369" w:rsidRPr="001D6D73" w:rsidRDefault="00224369" w:rsidP="001D6D73">
            <w:pPr>
              <w:jc w:val="center"/>
            </w:pPr>
            <w:r w:rsidRPr="001D6D73">
              <w:t>или отмены перевода</w:t>
            </w:r>
          </w:p>
        </w:tc>
      </w:tr>
      <w:tr w:rsidR="00224369" w:rsidTr="001D6D73">
        <w:tc>
          <w:tcPr>
            <w:tcW w:w="567" w:type="dxa"/>
            <w:shd w:val="clear" w:color="auto" w:fill="auto"/>
          </w:tcPr>
          <w:p w:rsidR="00224369" w:rsidRPr="00CF7AB7" w:rsidRDefault="00224369" w:rsidP="001D6D73">
            <w:pPr>
              <w:pStyle w:val="af0"/>
              <w:numPr>
                <w:ilvl w:val="0"/>
                <w:numId w:val="18"/>
              </w:numPr>
              <w:jc w:val="right"/>
            </w:pPr>
          </w:p>
        </w:tc>
        <w:tc>
          <w:tcPr>
            <w:tcW w:w="1877" w:type="dxa"/>
            <w:shd w:val="clear" w:color="auto" w:fill="auto"/>
          </w:tcPr>
          <w:p w:rsidR="00224369" w:rsidRPr="00706AD8" w:rsidRDefault="00224369" w:rsidP="001D6D7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224369" w:rsidRPr="00706AD8" w:rsidRDefault="00224369" w:rsidP="001D6D73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24369" w:rsidRPr="00706AD8" w:rsidRDefault="00224369" w:rsidP="001D6D73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24369" w:rsidRPr="00706AD8" w:rsidRDefault="00224369" w:rsidP="001D6D73">
            <w:pPr>
              <w:rPr>
                <w:b/>
                <w:color w:val="000000"/>
              </w:rPr>
            </w:pPr>
          </w:p>
        </w:tc>
        <w:tc>
          <w:tcPr>
            <w:tcW w:w="2660" w:type="dxa"/>
            <w:shd w:val="clear" w:color="auto" w:fill="auto"/>
          </w:tcPr>
          <w:p w:rsidR="00224369" w:rsidRPr="00706AD8" w:rsidRDefault="00224369" w:rsidP="001D6D73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224369" w:rsidRPr="00706AD8" w:rsidRDefault="00224369" w:rsidP="001D6D73">
            <w:pPr>
              <w:rPr>
                <w:b/>
                <w:color w:val="000000"/>
              </w:rPr>
            </w:pPr>
          </w:p>
        </w:tc>
      </w:tr>
      <w:tr w:rsidR="00224369" w:rsidTr="001D6D73">
        <w:tc>
          <w:tcPr>
            <w:tcW w:w="567" w:type="dxa"/>
            <w:shd w:val="clear" w:color="auto" w:fill="auto"/>
          </w:tcPr>
          <w:p w:rsidR="00224369" w:rsidRPr="00CF7AB7" w:rsidRDefault="00224369" w:rsidP="001D6D73">
            <w:pPr>
              <w:pStyle w:val="af0"/>
              <w:numPr>
                <w:ilvl w:val="0"/>
                <w:numId w:val="18"/>
              </w:numPr>
              <w:jc w:val="right"/>
            </w:pPr>
          </w:p>
        </w:tc>
        <w:tc>
          <w:tcPr>
            <w:tcW w:w="1877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2660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</w:tr>
      <w:tr w:rsidR="00224369" w:rsidTr="001D6D73">
        <w:tc>
          <w:tcPr>
            <w:tcW w:w="567" w:type="dxa"/>
            <w:shd w:val="clear" w:color="auto" w:fill="auto"/>
          </w:tcPr>
          <w:p w:rsidR="00224369" w:rsidRPr="00CF7AB7" w:rsidRDefault="00224369" w:rsidP="001D6D73">
            <w:pPr>
              <w:pStyle w:val="af0"/>
              <w:numPr>
                <w:ilvl w:val="0"/>
                <w:numId w:val="18"/>
              </w:numPr>
              <w:jc w:val="right"/>
            </w:pPr>
          </w:p>
        </w:tc>
        <w:tc>
          <w:tcPr>
            <w:tcW w:w="1877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2660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</w:tr>
      <w:tr w:rsidR="00224369" w:rsidTr="001D6D73">
        <w:tc>
          <w:tcPr>
            <w:tcW w:w="567" w:type="dxa"/>
            <w:shd w:val="clear" w:color="auto" w:fill="auto"/>
          </w:tcPr>
          <w:p w:rsidR="00224369" w:rsidRPr="00CF7AB7" w:rsidRDefault="00224369" w:rsidP="001D6D73">
            <w:pPr>
              <w:pStyle w:val="af0"/>
              <w:numPr>
                <w:ilvl w:val="0"/>
                <w:numId w:val="18"/>
              </w:numPr>
              <w:jc w:val="right"/>
            </w:pPr>
          </w:p>
        </w:tc>
        <w:tc>
          <w:tcPr>
            <w:tcW w:w="1877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2660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224369" w:rsidRDefault="00224369" w:rsidP="001D6D73">
            <w:pPr>
              <w:rPr>
                <w:color w:val="000000"/>
              </w:rPr>
            </w:pPr>
          </w:p>
        </w:tc>
      </w:tr>
    </w:tbl>
    <w:p w:rsidR="000D1376" w:rsidRDefault="000D1376" w:rsidP="000D1376">
      <w:pPr>
        <w:tabs>
          <w:tab w:val="left" w:pos="11239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2E63FD" w:rsidRDefault="002E63FD" w:rsidP="008F5008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F72996" w:rsidRPr="00F72996" w:rsidRDefault="00F72996" w:rsidP="00F72996">
      <w:pPr>
        <w:rPr>
          <w:i/>
        </w:rPr>
      </w:pPr>
      <w:r w:rsidRPr="00F72996">
        <w:rPr>
          <w:i/>
        </w:rPr>
        <w:lastRenderedPageBreak/>
        <w:t>Предоставляется в день комплектования в 2 экземплярах на бумажном носителе согласованные с Сусловой Т.Д.</w:t>
      </w:r>
    </w:p>
    <w:p w:rsidR="008F5008" w:rsidRPr="0032107C" w:rsidRDefault="008F5008" w:rsidP="008F5008">
      <w:pPr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t>Приложение №</w:t>
      </w:r>
      <w:r w:rsidR="006B4C98" w:rsidRPr="0032107C">
        <w:rPr>
          <w:color w:val="000000"/>
          <w:sz w:val="24"/>
          <w:szCs w:val="24"/>
        </w:rPr>
        <w:t xml:space="preserve"> 5</w:t>
      </w:r>
    </w:p>
    <w:p w:rsidR="008F5008" w:rsidRPr="0032107C" w:rsidRDefault="008F5008" w:rsidP="008F5008">
      <w:pPr>
        <w:ind w:right="-1"/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t>к приказу Департамента образования г.Шахты</w:t>
      </w:r>
    </w:p>
    <w:p w:rsidR="0032107C" w:rsidRPr="0032107C" w:rsidRDefault="0032107C" w:rsidP="0032107C">
      <w:pPr>
        <w:ind w:right="-1"/>
        <w:jc w:val="right"/>
        <w:rPr>
          <w:color w:val="000000"/>
          <w:sz w:val="24"/>
          <w:szCs w:val="24"/>
          <w:u w:val="single"/>
        </w:rPr>
      </w:pPr>
      <w:r w:rsidRPr="0032107C">
        <w:rPr>
          <w:color w:val="000000"/>
          <w:sz w:val="24"/>
          <w:szCs w:val="24"/>
        </w:rPr>
        <w:t xml:space="preserve">от 16.04.20201 № </w:t>
      </w:r>
      <w:r w:rsidRPr="0032107C">
        <w:rPr>
          <w:color w:val="000000"/>
          <w:sz w:val="24"/>
          <w:szCs w:val="24"/>
          <w:u w:val="single"/>
        </w:rPr>
        <w:t>204</w:t>
      </w:r>
    </w:p>
    <w:p w:rsidR="00EC03E5" w:rsidRPr="00F81876" w:rsidRDefault="00EC03E5" w:rsidP="00EC03E5">
      <w:pPr>
        <w:rPr>
          <w:i/>
        </w:rPr>
      </w:pPr>
    </w:p>
    <w:p w:rsidR="001B2905" w:rsidRPr="00B015D6" w:rsidRDefault="006C038E" w:rsidP="009A0777">
      <w:pPr>
        <w:ind w:left="10773"/>
        <w:jc w:val="center"/>
        <w:rPr>
          <w:sz w:val="24"/>
          <w:szCs w:val="24"/>
        </w:rPr>
      </w:pPr>
      <w:r w:rsidRPr="00B015D6">
        <w:rPr>
          <w:sz w:val="24"/>
          <w:szCs w:val="24"/>
        </w:rPr>
        <w:t>СОГЛАСОВАНО</w:t>
      </w:r>
    </w:p>
    <w:p w:rsidR="006C038E" w:rsidRPr="00B015D6" w:rsidRDefault="006C038E" w:rsidP="009A0777">
      <w:pPr>
        <w:ind w:left="10773"/>
        <w:jc w:val="center"/>
        <w:rPr>
          <w:sz w:val="24"/>
          <w:szCs w:val="24"/>
        </w:rPr>
      </w:pPr>
      <w:r w:rsidRPr="00B015D6">
        <w:rPr>
          <w:sz w:val="24"/>
          <w:szCs w:val="24"/>
        </w:rPr>
        <w:t>_______________ Т.Д. Суслова</w:t>
      </w:r>
    </w:p>
    <w:p w:rsidR="001B2905" w:rsidRPr="00B015D6" w:rsidRDefault="00B935A6" w:rsidP="009A0777">
      <w:pPr>
        <w:ind w:left="10773"/>
        <w:jc w:val="center"/>
        <w:rPr>
          <w:sz w:val="24"/>
          <w:szCs w:val="24"/>
        </w:rPr>
      </w:pPr>
      <w:r w:rsidRPr="00B015D6">
        <w:rPr>
          <w:sz w:val="24"/>
          <w:szCs w:val="24"/>
        </w:rPr>
        <w:t>«___» ______ 2021 г.</w:t>
      </w:r>
    </w:p>
    <w:p w:rsidR="00B015D6" w:rsidRDefault="00B015D6" w:rsidP="008F5008">
      <w:pPr>
        <w:jc w:val="center"/>
        <w:rPr>
          <w:sz w:val="24"/>
          <w:szCs w:val="24"/>
        </w:rPr>
      </w:pPr>
    </w:p>
    <w:p w:rsidR="008F5008" w:rsidRPr="00B015D6" w:rsidRDefault="008F5008" w:rsidP="008F5008">
      <w:pPr>
        <w:jc w:val="center"/>
        <w:rPr>
          <w:sz w:val="24"/>
          <w:szCs w:val="24"/>
        </w:rPr>
      </w:pPr>
      <w:r w:rsidRPr="00B015D6">
        <w:rPr>
          <w:sz w:val="24"/>
          <w:szCs w:val="24"/>
        </w:rPr>
        <w:t>Сведения о плановых группах муниципальн</w:t>
      </w:r>
      <w:r w:rsidR="001B2905" w:rsidRPr="00B015D6">
        <w:rPr>
          <w:sz w:val="24"/>
          <w:szCs w:val="24"/>
        </w:rPr>
        <w:t>ой</w:t>
      </w:r>
      <w:r w:rsidRPr="00B015D6">
        <w:rPr>
          <w:sz w:val="24"/>
          <w:szCs w:val="24"/>
        </w:rPr>
        <w:t xml:space="preserve"> бюджетн</w:t>
      </w:r>
      <w:r w:rsidR="001B2905" w:rsidRPr="00B015D6">
        <w:rPr>
          <w:sz w:val="24"/>
          <w:szCs w:val="24"/>
        </w:rPr>
        <w:t>ой</w:t>
      </w:r>
      <w:r w:rsidR="002E1818" w:rsidRPr="00B015D6">
        <w:rPr>
          <w:sz w:val="24"/>
          <w:szCs w:val="24"/>
        </w:rPr>
        <w:t xml:space="preserve"> </w:t>
      </w:r>
      <w:r w:rsidRPr="00B015D6">
        <w:rPr>
          <w:sz w:val="24"/>
          <w:szCs w:val="24"/>
        </w:rPr>
        <w:t>дошкольн</w:t>
      </w:r>
      <w:r w:rsidR="001B2905" w:rsidRPr="00B015D6">
        <w:rPr>
          <w:sz w:val="24"/>
          <w:szCs w:val="24"/>
        </w:rPr>
        <w:t>ой</w:t>
      </w:r>
      <w:r w:rsidR="002E1818" w:rsidRPr="00B015D6">
        <w:rPr>
          <w:sz w:val="24"/>
          <w:szCs w:val="24"/>
        </w:rPr>
        <w:t xml:space="preserve"> </w:t>
      </w:r>
      <w:r w:rsidRPr="00B015D6">
        <w:rPr>
          <w:sz w:val="24"/>
          <w:szCs w:val="24"/>
        </w:rPr>
        <w:t>образовательн</w:t>
      </w:r>
      <w:r w:rsidR="001B2905" w:rsidRPr="00B015D6">
        <w:rPr>
          <w:sz w:val="24"/>
          <w:szCs w:val="24"/>
        </w:rPr>
        <w:t>ой</w:t>
      </w:r>
      <w:r w:rsidR="002E1818" w:rsidRPr="00B015D6">
        <w:rPr>
          <w:sz w:val="24"/>
          <w:szCs w:val="24"/>
        </w:rPr>
        <w:t xml:space="preserve"> </w:t>
      </w:r>
      <w:r w:rsidRPr="00B015D6">
        <w:rPr>
          <w:sz w:val="24"/>
          <w:szCs w:val="24"/>
        </w:rPr>
        <w:t>организац</w:t>
      </w:r>
      <w:r w:rsidR="001B2905" w:rsidRPr="00B015D6">
        <w:rPr>
          <w:sz w:val="24"/>
          <w:szCs w:val="24"/>
        </w:rPr>
        <w:t>ии</w:t>
      </w:r>
    </w:p>
    <w:p w:rsidR="00A53266" w:rsidRPr="00B015D6" w:rsidRDefault="002E1818" w:rsidP="006C038E">
      <w:pPr>
        <w:jc w:val="center"/>
        <w:rPr>
          <w:sz w:val="24"/>
          <w:szCs w:val="24"/>
        </w:rPr>
      </w:pPr>
      <w:r w:rsidRPr="00B015D6">
        <w:rPr>
          <w:sz w:val="24"/>
          <w:szCs w:val="24"/>
        </w:rPr>
        <w:t xml:space="preserve">на 1 сентября 2021-2022 </w:t>
      </w:r>
      <w:r w:rsidR="008F5008" w:rsidRPr="00B015D6">
        <w:rPr>
          <w:sz w:val="24"/>
          <w:szCs w:val="24"/>
        </w:rPr>
        <w:t xml:space="preserve">учебного года </w:t>
      </w:r>
      <w:r w:rsidR="005F0F3B" w:rsidRPr="00B015D6">
        <w:rPr>
          <w:sz w:val="24"/>
          <w:szCs w:val="24"/>
        </w:rPr>
        <w:t>(</w:t>
      </w:r>
      <w:r w:rsidR="00A95556" w:rsidRPr="00B015D6">
        <w:rPr>
          <w:sz w:val="24"/>
          <w:szCs w:val="24"/>
        </w:rPr>
        <w:t>реестр «</w:t>
      </w:r>
      <w:r w:rsidR="00A95556" w:rsidRPr="00B015D6">
        <w:rPr>
          <w:color w:val="000000"/>
          <w:sz w:val="24"/>
          <w:szCs w:val="24"/>
        </w:rPr>
        <w:t>Плановые группы на 1 сентября»</w:t>
      </w:r>
      <w:r w:rsidR="005F0F3B" w:rsidRPr="00B015D6">
        <w:rPr>
          <w:sz w:val="24"/>
          <w:szCs w:val="24"/>
        </w:rPr>
        <w:t>)</w:t>
      </w:r>
    </w:p>
    <w:p w:rsidR="00EC03E5" w:rsidRDefault="00EC03E5" w:rsidP="00EC03E5">
      <w:pPr>
        <w:rPr>
          <w:sz w:val="28"/>
          <w:szCs w:val="28"/>
        </w:rPr>
      </w:pPr>
    </w:p>
    <w:p w:rsidR="00EC03E5" w:rsidRPr="00B015D6" w:rsidRDefault="00EC03E5" w:rsidP="00EC03E5">
      <w:pPr>
        <w:rPr>
          <w:sz w:val="24"/>
          <w:szCs w:val="24"/>
        </w:rPr>
      </w:pPr>
      <w:r w:rsidRPr="00B015D6">
        <w:rPr>
          <w:sz w:val="24"/>
          <w:szCs w:val="24"/>
        </w:rPr>
        <w:t>Числ</w:t>
      </w:r>
      <w:r w:rsidR="002E1818" w:rsidRPr="00B015D6">
        <w:rPr>
          <w:sz w:val="24"/>
          <w:szCs w:val="24"/>
        </w:rPr>
        <w:t xml:space="preserve">о детей в МБДОУ на 01 </w:t>
      </w:r>
      <w:r w:rsidR="00F43434" w:rsidRPr="00B015D6">
        <w:rPr>
          <w:sz w:val="24"/>
          <w:szCs w:val="24"/>
        </w:rPr>
        <w:t xml:space="preserve">января </w:t>
      </w:r>
      <w:r w:rsidR="002E1818" w:rsidRPr="00B015D6">
        <w:rPr>
          <w:sz w:val="24"/>
          <w:szCs w:val="24"/>
        </w:rPr>
        <w:t>2021</w:t>
      </w:r>
      <w:r w:rsidRPr="00B015D6">
        <w:rPr>
          <w:sz w:val="24"/>
          <w:szCs w:val="24"/>
        </w:rPr>
        <w:t xml:space="preserve"> года в группе по 85-К</w:t>
      </w:r>
    </w:p>
    <w:p w:rsidR="00EC03E5" w:rsidRPr="00B015D6" w:rsidRDefault="00EC03E5" w:rsidP="00EC03E5">
      <w:pPr>
        <w:rPr>
          <w:sz w:val="24"/>
          <w:szCs w:val="24"/>
        </w:rPr>
      </w:pPr>
      <w:r w:rsidRPr="00B015D6">
        <w:rPr>
          <w:sz w:val="24"/>
          <w:szCs w:val="24"/>
        </w:rPr>
        <w:t>Максимальное количество ме</w:t>
      </w:r>
      <w:proofErr w:type="gramStart"/>
      <w:r w:rsidRPr="00B015D6">
        <w:rPr>
          <w:sz w:val="24"/>
          <w:szCs w:val="24"/>
        </w:rPr>
        <w:t>ст в гр</w:t>
      </w:r>
      <w:proofErr w:type="gramEnd"/>
      <w:r w:rsidRPr="00B015D6">
        <w:rPr>
          <w:sz w:val="24"/>
          <w:szCs w:val="24"/>
        </w:rPr>
        <w:t xml:space="preserve">уппе по 85-К 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5"/>
        <w:gridCol w:w="1215"/>
        <w:gridCol w:w="1637"/>
        <w:gridCol w:w="1221"/>
        <w:gridCol w:w="850"/>
        <w:gridCol w:w="1248"/>
        <w:gridCol w:w="1418"/>
        <w:gridCol w:w="850"/>
        <w:gridCol w:w="993"/>
        <w:gridCol w:w="992"/>
        <w:gridCol w:w="1134"/>
        <w:gridCol w:w="992"/>
        <w:gridCol w:w="1134"/>
      </w:tblGrid>
      <w:tr w:rsidR="009A0777" w:rsidRPr="009A0777" w:rsidTr="009A0777">
        <w:trPr>
          <w:trHeight w:val="282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A0777">
              <w:rPr>
                <w:bCs/>
                <w:color w:val="000000"/>
                <w:sz w:val="12"/>
                <w:szCs w:val="12"/>
              </w:rPr>
              <w:t>Наименование группы в 2020-2021 учебном году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A0777">
              <w:rPr>
                <w:bCs/>
                <w:color w:val="000000"/>
                <w:sz w:val="12"/>
                <w:szCs w:val="12"/>
              </w:rPr>
              <w:t>Наименование группы в 2021-2022 учебном году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sz w:val="12"/>
                <w:szCs w:val="12"/>
              </w:rPr>
            </w:pPr>
            <w:r w:rsidRPr="009A0777">
              <w:rPr>
                <w:bCs/>
                <w:sz w:val="12"/>
                <w:szCs w:val="12"/>
              </w:rPr>
              <w:t>Виды группы (Общеразвивающий, Компенсирующий, Комбинированный, Семейные дошкольные группы)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sz w:val="12"/>
                <w:szCs w:val="12"/>
              </w:rPr>
            </w:pPr>
            <w:r w:rsidRPr="009A0777">
              <w:rPr>
                <w:bCs/>
                <w:sz w:val="12"/>
                <w:szCs w:val="12"/>
              </w:rPr>
              <w:t>Ограниченные возможности здоровья (указать либо потребность, либо НЕТ)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sz w:val="12"/>
                <w:szCs w:val="12"/>
              </w:rPr>
            </w:pPr>
            <w:r w:rsidRPr="009A0777">
              <w:rPr>
                <w:bCs/>
                <w:sz w:val="12"/>
                <w:szCs w:val="12"/>
              </w:rPr>
              <w:t>Площадь группы (по С</w:t>
            </w:r>
            <w:r w:rsidR="009A0777" w:rsidRPr="009A0777">
              <w:rPr>
                <w:bCs/>
                <w:sz w:val="12"/>
                <w:szCs w:val="12"/>
              </w:rPr>
              <w:t>ан</w:t>
            </w:r>
            <w:r w:rsidRPr="009A0777">
              <w:rPr>
                <w:bCs/>
                <w:sz w:val="12"/>
                <w:szCs w:val="12"/>
              </w:rPr>
              <w:t>П</w:t>
            </w:r>
            <w:r w:rsidR="009A0777" w:rsidRPr="009A0777">
              <w:rPr>
                <w:bCs/>
                <w:sz w:val="12"/>
                <w:szCs w:val="12"/>
              </w:rPr>
              <w:t>иН</w:t>
            </w:r>
            <w:r w:rsidRPr="009A0777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sz w:val="12"/>
                <w:szCs w:val="12"/>
              </w:rPr>
            </w:pPr>
            <w:proofErr w:type="gramStart"/>
            <w:r w:rsidRPr="009A0777">
              <w:rPr>
                <w:bCs/>
                <w:sz w:val="12"/>
                <w:szCs w:val="12"/>
              </w:rPr>
              <w:t xml:space="preserve">Режим работы (указать </w:t>
            </w:r>
            <w:r w:rsidRPr="009A0777">
              <w:rPr>
                <w:sz w:val="12"/>
                <w:szCs w:val="12"/>
              </w:rPr>
              <w:t>(сокращенный день 8-10 часов), полный день 12 часов)</w:t>
            </w:r>
            <w:r w:rsidRPr="009A0777">
              <w:rPr>
                <w:bCs/>
                <w:sz w:val="12"/>
                <w:szCs w:val="12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sz w:val="12"/>
                <w:szCs w:val="12"/>
              </w:rPr>
            </w:pPr>
            <w:r w:rsidRPr="009A0777">
              <w:rPr>
                <w:bCs/>
                <w:sz w:val="12"/>
                <w:szCs w:val="12"/>
              </w:rPr>
              <w:t>Категория группы (</w:t>
            </w:r>
            <w:r w:rsidRPr="009A0777">
              <w:rPr>
                <w:sz w:val="12"/>
                <w:szCs w:val="12"/>
              </w:rPr>
              <w:t>Одновозрастная, Двухвозрастная, Трехвозрастная, Разновозрастная</w:t>
            </w:r>
            <w:r w:rsidRPr="009A0777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sz w:val="12"/>
                <w:szCs w:val="12"/>
              </w:rPr>
            </w:pPr>
            <w:r w:rsidRPr="009A0777">
              <w:rPr>
                <w:bCs/>
                <w:sz w:val="12"/>
                <w:szCs w:val="12"/>
              </w:rPr>
              <w:t>Возрастная 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sz w:val="12"/>
                <w:szCs w:val="12"/>
              </w:rPr>
            </w:pPr>
            <w:r w:rsidRPr="009A0777">
              <w:rPr>
                <w:bCs/>
                <w:sz w:val="12"/>
                <w:szCs w:val="12"/>
              </w:rPr>
              <w:t>Возрастная подкатегория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sz w:val="12"/>
                <w:szCs w:val="12"/>
              </w:rPr>
            </w:pPr>
            <w:r w:rsidRPr="009A0777">
              <w:rPr>
                <w:bCs/>
                <w:sz w:val="12"/>
                <w:szCs w:val="12"/>
              </w:rPr>
              <w:t>Предельная наполняемость группы по СанПиН (85-К за 2020г.)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sz w:val="12"/>
                <w:szCs w:val="12"/>
              </w:rPr>
            </w:pPr>
            <w:r w:rsidRPr="009A0777">
              <w:rPr>
                <w:bCs/>
                <w:sz w:val="12"/>
                <w:szCs w:val="12"/>
              </w:rPr>
              <w:t>Количество ме</w:t>
            </w:r>
            <w:proofErr w:type="gramStart"/>
            <w:r w:rsidRPr="009A0777">
              <w:rPr>
                <w:bCs/>
                <w:sz w:val="12"/>
                <w:szCs w:val="12"/>
              </w:rPr>
              <w:t>ст в гр</w:t>
            </w:r>
            <w:proofErr w:type="gramEnd"/>
            <w:r w:rsidRPr="009A0777">
              <w:rPr>
                <w:bCs/>
                <w:sz w:val="12"/>
                <w:szCs w:val="12"/>
              </w:rPr>
              <w:t>уппе, планируемое к открытию на 01.09.2021г. (</w:t>
            </w:r>
            <w:r w:rsidR="009A0777" w:rsidRPr="009A0777">
              <w:rPr>
                <w:bCs/>
                <w:sz w:val="12"/>
                <w:szCs w:val="12"/>
              </w:rPr>
              <w:t>и</w:t>
            </w:r>
            <w:r w:rsidRPr="009A0777">
              <w:rPr>
                <w:bCs/>
                <w:sz w:val="12"/>
                <w:szCs w:val="12"/>
              </w:rPr>
              <w:t>х не должно быть меньше, чем планируемое количество детей на 01.09.2021)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A0777">
              <w:rPr>
                <w:bCs/>
                <w:color w:val="000000"/>
                <w:sz w:val="12"/>
                <w:szCs w:val="12"/>
              </w:rPr>
              <w:t>Количество детей в группе, планируемое на 01.09.2021г. (с учетом внутреннего перевода)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A6" w:rsidRPr="009A0777" w:rsidRDefault="00B935A6" w:rsidP="009A0777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A0777">
              <w:rPr>
                <w:bCs/>
                <w:color w:val="000000"/>
                <w:sz w:val="12"/>
                <w:szCs w:val="12"/>
              </w:rPr>
              <w:t>Количество свободных ме</w:t>
            </w:r>
            <w:proofErr w:type="gramStart"/>
            <w:r w:rsidRPr="009A0777">
              <w:rPr>
                <w:bCs/>
                <w:color w:val="000000"/>
                <w:sz w:val="12"/>
                <w:szCs w:val="12"/>
              </w:rPr>
              <w:t>ст в гр</w:t>
            </w:r>
            <w:proofErr w:type="gramEnd"/>
            <w:r w:rsidRPr="009A0777">
              <w:rPr>
                <w:bCs/>
                <w:color w:val="000000"/>
                <w:sz w:val="12"/>
                <w:szCs w:val="12"/>
              </w:rPr>
              <w:t>уппе для комплектования на 01.09.2021г.</w:t>
            </w:r>
          </w:p>
        </w:tc>
      </w:tr>
      <w:tr w:rsidR="009A0777" w:rsidRPr="009A0777" w:rsidTr="009A0777">
        <w:trPr>
          <w:trHeight w:val="35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935A6" w:rsidRPr="009A0777" w:rsidRDefault="00B935A6" w:rsidP="00B935A6">
            <w:pPr>
              <w:rPr>
                <w:bCs/>
                <w:color w:val="000000"/>
                <w:sz w:val="16"/>
                <w:szCs w:val="16"/>
              </w:rPr>
            </w:pPr>
            <w:r w:rsidRPr="009A0777">
              <w:rPr>
                <w:bCs/>
                <w:color w:val="000000"/>
                <w:sz w:val="16"/>
                <w:szCs w:val="16"/>
              </w:rPr>
              <w:t>ИТОГО по МБДО</w:t>
            </w:r>
            <w:r w:rsidR="009A0777">
              <w:rPr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935A6" w:rsidRPr="009A0777" w:rsidRDefault="00B935A6" w:rsidP="00B935A6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B935A6" w:rsidRPr="009A0777" w:rsidRDefault="00B935A6" w:rsidP="00B935A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935A6" w:rsidRPr="009A0777" w:rsidRDefault="00B935A6" w:rsidP="00B935A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935A6" w:rsidRPr="009A0777" w:rsidRDefault="00B935A6" w:rsidP="00B935A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935A6" w:rsidRPr="009A0777" w:rsidRDefault="00B935A6" w:rsidP="00B935A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935A6" w:rsidRPr="009A0777" w:rsidRDefault="00B935A6" w:rsidP="00B935A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935A6" w:rsidRPr="009A0777" w:rsidRDefault="00B935A6" w:rsidP="00B935A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935A6" w:rsidRPr="009A0777" w:rsidRDefault="00B935A6" w:rsidP="00B935A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935A6" w:rsidRPr="009A0777" w:rsidRDefault="00B935A6" w:rsidP="00B935A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935A6" w:rsidRPr="009A0777" w:rsidRDefault="00B935A6" w:rsidP="00B935A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935A6" w:rsidRPr="009A0777" w:rsidRDefault="00B935A6" w:rsidP="00B935A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935A6" w:rsidRPr="009A0777" w:rsidRDefault="00B935A6" w:rsidP="00B935A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0777" w:rsidRPr="009A0777" w:rsidTr="009A0777">
        <w:trPr>
          <w:trHeight w:val="20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0777" w:rsidRPr="009A0777" w:rsidTr="009A0777">
        <w:trPr>
          <w:trHeight w:val="27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5A6" w:rsidRPr="009A0777" w:rsidRDefault="00B935A6" w:rsidP="00B935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935A6" w:rsidRDefault="00B935A6" w:rsidP="00EC03E5">
      <w:pPr>
        <w:rPr>
          <w:sz w:val="28"/>
          <w:szCs w:val="28"/>
        </w:rPr>
      </w:pPr>
    </w:p>
    <w:p w:rsidR="00B015D6" w:rsidRDefault="00B015D6" w:rsidP="00EC03E5">
      <w:pPr>
        <w:rPr>
          <w:sz w:val="28"/>
          <w:szCs w:val="28"/>
        </w:rPr>
      </w:pPr>
    </w:p>
    <w:p w:rsidR="0051428E" w:rsidRPr="003C7921" w:rsidRDefault="0051428E" w:rsidP="005142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МБДОУ</w:t>
      </w:r>
    </w:p>
    <w:p w:rsidR="0032107C" w:rsidRPr="0032107C" w:rsidRDefault="006C038E" w:rsidP="0032107C">
      <w:pPr>
        <w:jc w:val="right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br w:type="page"/>
      </w:r>
      <w:r w:rsidR="0032107C" w:rsidRPr="0032107C">
        <w:rPr>
          <w:color w:val="000000"/>
          <w:sz w:val="24"/>
          <w:szCs w:val="24"/>
        </w:rPr>
        <w:lastRenderedPageBreak/>
        <w:t xml:space="preserve">Приложение № </w:t>
      </w:r>
      <w:r w:rsidR="0032107C">
        <w:rPr>
          <w:color w:val="000000"/>
          <w:sz w:val="24"/>
          <w:szCs w:val="24"/>
        </w:rPr>
        <w:t>6</w:t>
      </w:r>
    </w:p>
    <w:p w:rsidR="0032107C" w:rsidRPr="0032107C" w:rsidRDefault="0032107C" w:rsidP="0032107C">
      <w:pPr>
        <w:ind w:right="-1"/>
        <w:jc w:val="right"/>
        <w:rPr>
          <w:color w:val="000000"/>
          <w:sz w:val="24"/>
          <w:szCs w:val="24"/>
        </w:rPr>
      </w:pPr>
      <w:r w:rsidRPr="0032107C">
        <w:rPr>
          <w:color w:val="000000"/>
          <w:sz w:val="24"/>
          <w:szCs w:val="24"/>
        </w:rPr>
        <w:t>к приказу Департамента образования г.Шахты</w:t>
      </w:r>
    </w:p>
    <w:p w:rsidR="0032107C" w:rsidRPr="0032107C" w:rsidRDefault="0032107C" w:rsidP="0032107C">
      <w:pPr>
        <w:ind w:right="-1"/>
        <w:jc w:val="right"/>
        <w:rPr>
          <w:color w:val="000000"/>
          <w:sz w:val="24"/>
          <w:szCs w:val="24"/>
          <w:u w:val="single"/>
        </w:rPr>
      </w:pPr>
      <w:r w:rsidRPr="0032107C">
        <w:rPr>
          <w:color w:val="000000"/>
          <w:sz w:val="24"/>
          <w:szCs w:val="24"/>
        </w:rPr>
        <w:t xml:space="preserve">от 16.04.20201 № </w:t>
      </w:r>
      <w:r w:rsidRPr="0032107C">
        <w:rPr>
          <w:color w:val="000000"/>
          <w:sz w:val="24"/>
          <w:szCs w:val="24"/>
          <w:u w:val="single"/>
        </w:rPr>
        <w:t>204</w:t>
      </w:r>
    </w:p>
    <w:p w:rsidR="00F905E0" w:rsidRDefault="00F905E0" w:rsidP="0032107C">
      <w:pPr>
        <w:ind w:left="10632"/>
        <w:jc w:val="right"/>
      </w:pPr>
    </w:p>
    <w:p w:rsidR="001B2905" w:rsidRDefault="001B2905" w:rsidP="001B290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319CF">
        <w:rPr>
          <w:sz w:val="28"/>
          <w:szCs w:val="28"/>
        </w:rPr>
        <w:t>ведения о переводе воспитанников</w:t>
      </w:r>
      <w:r w:rsidR="002E1818">
        <w:rPr>
          <w:sz w:val="28"/>
          <w:szCs w:val="28"/>
        </w:rPr>
        <w:t xml:space="preserve"> </w:t>
      </w:r>
      <w:r w:rsidRPr="00AA38D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A38D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="002E1818">
        <w:rPr>
          <w:sz w:val="28"/>
          <w:szCs w:val="28"/>
        </w:rPr>
        <w:t xml:space="preserve"> </w:t>
      </w:r>
      <w:r w:rsidR="00B35562">
        <w:rPr>
          <w:sz w:val="28"/>
          <w:szCs w:val="28"/>
        </w:rPr>
        <w:t>д</w:t>
      </w:r>
      <w:r>
        <w:rPr>
          <w:sz w:val="28"/>
          <w:szCs w:val="28"/>
        </w:rPr>
        <w:t xml:space="preserve">ошкольной </w:t>
      </w:r>
      <w:r w:rsidRPr="00AA38DF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="002E1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</w:p>
    <w:p w:rsidR="001B2905" w:rsidRDefault="001B2905" w:rsidP="001B2905">
      <w:pPr>
        <w:jc w:val="center"/>
        <w:rPr>
          <w:sz w:val="28"/>
          <w:szCs w:val="28"/>
        </w:rPr>
      </w:pPr>
      <w:r w:rsidRPr="00F319CF">
        <w:rPr>
          <w:sz w:val="28"/>
          <w:szCs w:val="28"/>
        </w:rPr>
        <w:t xml:space="preserve">между группами в пределах одной возрастной категории, </w:t>
      </w:r>
    </w:p>
    <w:p w:rsidR="001B2905" w:rsidRDefault="001B2905" w:rsidP="001B2905">
      <w:pPr>
        <w:jc w:val="center"/>
        <w:rPr>
          <w:color w:val="000000"/>
          <w:sz w:val="28"/>
          <w:szCs w:val="28"/>
        </w:rPr>
      </w:pPr>
      <w:r w:rsidRPr="00F319CF">
        <w:rPr>
          <w:color w:val="000000"/>
          <w:sz w:val="28"/>
          <w:szCs w:val="28"/>
        </w:rPr>
        <w:t xml:space="preserve">в группы </w:t>
      </w:r>
      <w:proofErr w:type="gramStart"/>
      <w:r w:rsidRPr="00F319CF">
        <w:rPr>
          <w:color w:val="000000"/>
          <w:sz w:val="28"/>
          <w:szCs w:val="28"/>
        </w:rPr>
        <w:t>более старшей</w:t>
      </w:r>
      <w:proofErr w:type="gramEnd"/>
      <w:r w:rsidRPr="00F319CF">
        <w:rPr>
          <w:color w:val="000000"/>
          <w:sz w:val="28"/>
          <w:szCs w:val="28"/>
        </w:rPr>
        <w:t xml:space="preserve"> (младшей) возрастной категории, </w:t>
      </w:r>
    </w:p>
    <w:p w:rsidR="001B2905" w:rsidRDefault="001B2905" w:rsidP="001B2905">
      <w:pPr>
        <w:jc w:val="center"/>
        <w:rPr>
          <w:sz w:val="28"/>
          <w:szCs w:val="28"/>
        </w:rPr>
      </w:pPr>
      <w:r w:rsidRPr="00F319CF">
        <w:rPr>
          <w:sz w:val="28"/>
          <w:szCs w:val="28"/>
        </w:rPr>
        <w:t>между группами разного вида,</w:t>
      </w:r>
    </w:p>
    <w:p w:rsidR="001B2905" w:rsidRDefault="001B2905" w:rsidP="001B2905">
      <w:pPr>
        <w:jc w:val="center"/>
        <w:rPr>
          <w:color w:val="000000"/>
          <w:sz w:val="28"/>
          <w:szCs w:val="28"/>
        </w:rPr>
      </w:pPr>
      <w:proofErr w:type="gramStart"/>
      <w:r w:rsidRPr="00F319CF">
        <w:rPr>
          <w:color w:val="000000"/>
          <w:sz w:val="28"/>
          <w:szCs w:val="28"/>
        </w:rPr>
        <w:t>отчислени</w:t>
      </w:r>
      <w:r>
        <w:rPr>
          <w:color w:val="000000"/>
          <w:sz w:val="28"/>
          <w:szCs w:val="28"/>
        </w:rPr>
        <w:t>и</w:t>
      </w:r>
      <w:proofErr w:type="gramEnd"/>
      <w:r w:rsidRPr="00F319CF">
        <w:rPr>
          <w:color w:val="000000"/>
          <w:sz w:val="28"/>
          <w:szCs w:val="28"/>
        </w:rPr>
        <w:t xml:space="preserve"> воспитанников </w:t>
      </w:r>
      <w:r w:rsidR="00BB57FC">
        <w:rPr>
          <w:color w:val="000000"/>
          <w:sz w:val="28"/>
          <w:szCs w:val="28"/>
        </w:rPr>
        <w:t>в связи с переходом</w:t>
      </w:r>
      <w:r w:rsidRPr="00F319CF">
        <w:rPr>
          <w:color w:val="000000"/>
          <w:sz w:val="28"/>
          <w:szCs w:val="28"/>
        </w:rPr>
        <w:t xml:space="preserve"> в общеобразовательные организации</w:t>
      </w:r>
    </w:p>
    <w:p w:rsidR="001B2905" w:rsidRDefault="00EC03E5" w:rsidP="001B29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1B2905">
        <w:rPr>
          <w:color w:val="000000"/>
          <w:sz w:val="28"/>
          <w:szCs w:val="28"/>
        </w:rPr>
        <w:t xml:space="preserve"> 20</w:t>
      </w:r>
      <w:r w:rsidR="002E1818">
        <w:rPr>
          <w:color w:val="000000"/>
          <w:sz w:val="28"/>
          <w:szCs w:val="28"/>
        </w:rPr>
        <w:t>21-2022</w:t>
      </w:r>
      <w:r w:rsidR="001B2905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ый</w:t>
      </w:r>
      <w:r w:rsidR="001B2905">
        <w:rPr>
          <w:color w:val="000000"/>
          <w:sz w:val="28"/>
          <w:szCs w:val="28"/>
        </w:rPr>
        <w:t xml:space="preserve"> год</w:t>
      </w:r>
    </w:p>
    <w:p w:rsidR="00E619C5" w:rsidRDefault="00E619C5" w:rsidP="001B2905">
      <w:pPr>
        <w:jc w:val="center"/>
        <w:rPr>
          <w:color w:val="000000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6095"/>
        <w:gridCol w:w="5103"/>
      </w:tblGrid>
      <w:tr w:rsidR="001B2905" w:rsidRPr="00731AFB" w:rsidTr="009A0777">
        <w:trPr>
          <w:trHeight w:val="471"/>
        </w:trPr>
        <w:tc>
          <w:tcPr>
            <w:tcW w:w="2410" w:type="dxa"/>
            <w:vAlign w:val="center"/>
          </w:tcPr>
          <w:p w:rsidR="001B2905" w:rsidRPr="001B2905" w:rsidRDefault="001B2905" w:rsidP="009A0777">
            <w:pPr>
              <w:jc w:val="center"/>
              <w:rPr>
                <w:sz w:val="28"/>
                <w:szCs w:val="28"/>
              </w:rPr>
            </w:pPr>
            <w:r w:rsidRPr="001B2905">
              <w:rPr>
                <w:sz w:val="28"/>
                <w:szCs w:val="28"/>
              </w:rPr>
              <w:t>Наименование группы</w:t>
            </w:r>
          </w:p>
        </w:tc>
        <w:tc>
          <w:tcPr>
            <w:tcW w:w="1134" w:type="dxa"/>
            <w:vAlign w:val="center"/>
          </w:tcPr>
          <w:p w:rsidR="001B2905" w:rsidRPr="001B2905" w:rsidRDefault="001B2905" w:rsidP="009A0777">
            <w:pPr>
              <w:jc w:val="center"/>
              <w:rPr>
                <w:sz w:val="28"/>
                <w:szCs w:val="28"/>
              </w:rPr>
            </w:pPr>
            <w:r w:rsidRPr="001B2905">
              <w:rPr>
                <w:sz w:val="28"/>
                <w:szCs w:val="28"/>
              </w:rPr>
              <w:t xml:space="preserve">№ </w:t>
            </w:r>
            <w:proofErr w:type="gramStart"/>
            <w:r w:rsidRPr="001B2905">
              <w:rPr>
                <w:sz w:val="28"/>
                <w:szCs w:val="28"/>
              </w:rPr>
              <w:t>п</w:t>
            </w:r>
            <w:proofErr w:type="gramEnd"/>
            <w:r w:rsidRPr="001B2905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2B64A2" w:rsidRPr="000840AB" w:rsidRDefault="001B2905" w:rsidP="0008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воспитанника</w:t>
            </w:r>
          </w:p>
        </w:tc>
        <w:tc>
          <w:tcPr>
            <w:tcW w:w="5103" w:type="dxa"/>
            <w:vAlign w:val="center"/>
          </w:tcPr>
          <w:p w:rsidR="001B2905" w:rsidRPr="001B2905" w:rsidRDefault="001B2905" w:rsidP="009A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воспитанника </w:t>
            </w:r>
            <w:r w:rsidRPr="001B2905">
              <w:rPr>
                <w:sz w:val="28"/>
                <w:szCs w:val="28"/>
              </w:rPr>
              <w:t>в период основного комплектования</w:t>
            </w:r>
          </w:p>
        </w:tc>
      </w:tr>
      <w:tr w:rsidR="001B2905" w:rsidRPr="00731AFB" w:rsidTr="009A0777">
        <w:tc>
          <w:tcPr>
            <w:tcW w:w="2410" w:type="dxa"/>
          </w:tcPr>
          <w:p w:rsidR="001B2905" w:rsidRPr="001B2905" w:rsidRDefault="001B2905" w:rsidP="001B2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 полностью совпадать с реестром «Группы</w:t>
            </w:r>
            <w:r w:rsidR="00A23D60">
              <w:rPr>
                <w:sz w:val="16"/>
                <w:szCs w:val="16"/>
              </w:rPr>
              <w:t xml:space="preserve"> на 1 сентября</w:t>
            </w:r>
            <w:r>
              <w:rPr>
                <w:sz w:val="16"/>
                <w:szCs w:val="16"/>
              </w:rPr>
              <w:t>» в Системе</w:t>
            </w:r>
          </w:p>
        </w:tc>
        <w:tc>
          <w:tcPr>
            <w:tcW w:w="1134" w:type="dxa"/>
          </w:tcPr>
          <w:p w:rsidR="001B2905" w:rsidRPr="001B2905" w:rsidRDefault="001B2905" w:rsidP="0028614B">
            <w:pPr>
              <w:rPr>
                <w:sz w:val="16"/>
                <w:szCs w:val="16"/>
              </w:rPr>
            </w:pPr>
            <w:r w:rsidRPr="001B2905">
              <w:rPr>
                <w:sz w:val="16"/>
                <w:szCs w:val="16"/>
              </w:rPr>
              <w:t xml:space="preserve">Нумерация по каждой группе отдельно с 1 по </w:t>
            </w:r>
            <w:proofErr w:type="gramStart"/>
            <w:r w:rsidRPr="001B2905">
              <w:rPr>
                <w:sz w:val="16"/>
                <w:szCs w:val="16"/>
              </w:rPr>
              <w:t>последний</w:t>
            </w:r>
            <w:proofErr w:type="gramEnd"/>
          </w:p>
        </w:tc>
        <w:tc>
          <w:tcPr>
            <w:tcW w:w="6095" w:type="dxa"/>
          </w:tcPr>
          <w:p w:rsidR="00EC03E5" w:rsidRPr="001B2905" w:rsidRDefault="001B2905" w:rsidP="00EC0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 полностью совпадать с реестром «Дети в учреждении» в Системе</w:t>
            </w:r>
            <w:r w:rsidR="00EC03E5">
              <w:rPr>
                <w:sz w:val="16"/>
                <w:szCs w:val="16"/>
              </w:rPr>
              <w:t>, строго по алфавиту внутри каждой группы</w:t>
            </w:r>
          </w:p>
        </w:tc>
        <w:tc>
          <w:tcPr>
            <w:tcW w:w="5103" w:type="dxa"/>
          </w:tcPr>
          <w:p w:rsidR="001B2905" w:rsidRPr="001B2905" w:rsidRDefault="001B2905" w:rsidP="001B2905">
            <w:pPr>
              <w:rPr>
                <w:sz w:val="16"/>
                <w:szCs w:val="16"/>
              </w:rPr>
            </w:pPr>
            <w:r w:rsidRPr="001B2905">
              <w:rPr>
                <w:sz w:val="16"/>
                <w:szCs w:val="16"/>
              </w:rPr>
              <w:t>Отчислить в связи с переходом в школу</w:t>
            </w:r>
          </w:p>
          <w:p w:rsidR="001B2905" w:rsidRPr="001B2905" w:rsidRDefault="001B2905" w:rsidP="001B2905">
            <w:pPr>
              <w:rPr>
                <w:sz w:val="16"/>
                <w:szCs w:val="16"/>
              </w:rPr>
            </w:pPr>
            <w:r w:rsidRPr="001B2905">
              <w:rPr>
                <w:sz w:val="16"/>
                <w:szCs w:val="16"/>
              </w:rPr>
              <w:t>Отчислить в связи с переездом</w:t>
            </w:r>
          </w:p>
          <w:p w:rsidR="001B2905" w:rsidRPr="001B2905" w:rsidRDefault="001B2905" w:rsidP="001B2905">
            <w:pPr>
              <w:rPr>
                <w:sz w:val="16"/>
                <w:szCs w:val="16"/>
              </w:rPr>
            </w:pPr>
            <w:r w:rsidRPr="001B2905">
              <w:rPr>
                <w:sz w:val="16"/>
                <w:szCs w:val="16"/>
              </w:rPr>
              <w:t>Отчислить в связи с переходом в другой детский сад (указать его номер, территорию)</w:t>
            </w:r>
          </w:p>
          <w:p w:rsidR="001B2905" w:rsidRPr="001B2905" w:rsidRDefault="001B2905" w:rsidP="001B2905">
            <w:pPr>
              <w:rPr>
                <w:sz w:val="16"/>
                <w:szCs w:val="16"/>
              </w:rPr>
            </w:pPr>
            <w:r w:rsidRPr="001B2905">
              <w:rPr>
                <w:sz w:val="16"/>
                <w:szCs w:val="16"/>
              </w:rPr>
              <w:t>Перевести в старшую по возрасту группу (указать наименование группы, куда переводить)</w:t>
            </w:r>
          </w:p>
          <w:p w:rsidR="001B2905" w:rsidRPr="001B2905" w:rsidRDefault="001B2905" w:rsidP="0028614B">
            <w:pPr>
              <w:rPr>
                <w:sz w:val="16"/>
                <w:szCs w:val="16"/>
              </w:rPr>
            </w:pPr>
            <w:r w:rsidRPr="001B2905">
              <w:rPr>
                <w:sz w:val="16"/>
                <w:szCs w:val="16"/>
              </w:rPr>
              <w:t>Оставить в этой же группе</w:t>
            </w:r>
          </w:p>
        </w:tc>
      </w:tr>
      <w:tr w:rsidR="001B2905" w:rsidRPr="00731AFB" w:rsidTr="009A0777">
        <w:tc>
          <w:tcPr>
            <w:tcW w:w="2410" w:type="dxa"/>
          </w:tcPr>
          <w:p w:rsidR="001B2905" w:rsidRPr="00731AFB" w:rsidRDefault="001B2905" w:rsidP="00BE462B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№1</w:t>
            </w:r>
          </w:p>
        </w:tc>
        <w:tc>
          <w:tcPr>
            <w:tcW w:w="1134" w:type="dxa"/>
          </w:tcPr>
          <w:p w:rsidR="001B2905" w:rsidRPr="001B2905" w:rsidRDefault="001B2905" w:rsidP="005C3162">
            <w:pPr>
              <w:pStyle w:val="af0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B2905" w:rsidRPr="00731AFB" w:rsidRDefault="00A23D60" w:rsidP="001B2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  <w:r w:rsidR="001B2905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5103" w:type="dxa"/>
          </w:tcPr>
          <w:p w:rsidR="001B2905" w:rsidRPr="00731AFB" w:rsidRDefault="001B2905" w:rsidP="0028614B">
            <w:pPr>
              <w:rPr>
                <w:sz w:val="28"/>
                <w:szCs w:val="28"/>
              </w:rPr>
            </w:pPr>
            <w:r w:rsidRPr="00731AFB">
              <w:rPr>
                <w:sz w:val="28"/>
                <w:szCs w:val="28"/>
              </w:rPr>
              <w:t>Перевести в старшую по возрасту группу</w:t>
            </w:r>
            <w:r>
              <w:rPr>
                <w:sz w:val="28"/>
                <w:szCs w:val="28"/>
              </w:rPr>
              <w:t xml:space="preserve"> (Разновозрастная группа № 2)</w:t>
            </w:r>
          </w:p>
        </w:tc>
      </w:tr>
      <w:tr w:rsidR="001B2905" w:rsidRPr="00731AFB" w:rsidTr="009A0777">
        <w:tc>
          <w:tcPr>
            <w:tcW w:w="2410" w:type="dxa"/>
          </w:tcPr>
          <w:p w:rsidR="001B2905" w:rsidRDefault="001B2905" w:rsidP="002861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B2905" w:rsidRPr="001B2905" w:rsidRDefault="001B2905" w:rsidP="005C3162">
            <w:pPr>
              <w:pStyle w:val="af0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B2905" w:rsidRDefault="001B2905" w:rsidP="001B2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2905" w:rsidRPr="00731AFB" w:rsidRDefault="001B2905" w:rsidP="0028614B">
            <w:pPr>
              <w:rPr>
                <w:sz w:val="28"/>
                <w:szCs w:val="28"/>
              </w:rPr>
            </w:pPr>
          </w:p>
        </w:tc>
      </w:tr>
      <w:tr w:rsidR="001B2905" w:rsidRPr="00731AFB" w:rsidTr="009A0777">
        <w:tc>
          <w:tcPr>
            <w:tcW w:w="2410" w:type="dxa"/>
          </w:tcPr>
          <w:p w:rsidR="001B2905" w:rsidRDefault="001B2905" w:rsidP="002861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B2905" w:rsidRPr="001B2905" w:rsidRDefault="001B2905" w:rsidP="005C3162">
            <w:pPr>
              <w:pStyle w:val="af0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B2905" w:rsidRDefault="001B2905" w:rsidP="001B2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2905" w:rsidRPr="00731AFB" w:rsidRDefault="001B2905" w:rsidP="0028614B">
            <w:pPr>
              <w:rPr>
                <w:sz w:val="28"/>
                <w:szCs w:val="28"/>
              </w:rPr>
            </w:pPr>
          </w:p>
        </w:tc>
      </w:tr>
    </w:tbl>
    <w:p w:rsidR="006C038E" w:rsidRDefault="006C038E" w:rsidP="006C038E">
      <w:pPr>
        <w:ind w:left="567"/>
        <w:rPr>
          <w:color w:val="000000"/>
          <w:sz w:val="28"/>
          <w:szCs w:val="28"/>
        </w:rPr>
      </w:pPr>
    </w:p>
    <w:p w:rsidR="006C038E" w:rsidRDefault="006C038E" w:rsidP="006C038E">
      <w:pPr>
        <w:ind w:left="567"/>
        <w:rPr>
          <w:color w:val="000000"/>
          <w:sz w:val="28"/>
          <w:szCs w:val="28"/>
        </w:rPr>
      </w:pPr>
    </w:p>
    <w:p w:rsidR="00EC03E5" w:rsidRDefault="00EC03E5" w:rsidP="00EC03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МБДОУ </w:t>
      </w:r>
    </w:p>
    <w:p w:rsidR="00EC03E5" w:rsidRDefault="00EC03E5" w:rsidP="00EC03E5">
      <w:pPr>
        <w:ind w:left="567"/>
        <w:rPr>
          <w:color w:val="000000"/>
          <w:sz w:val="28"/>
          <w:szCs w:val="28"/>
        </w:rPr>
      </w:pPr>
    </w:p>
    <w:p w:rsidR="00EC03E5" w:rsidRDefault="00EC03E5" w:rsidP="00EC03E5">
      <w:pPr>
        <w:ind w:left="567"/>
        <w:rPr>
          <w:color w:val="000000"/>
          <w:sz w:val="28"/>
          <w:szCs w:val="28"/>
        </w:rPr>
      </w:pPr>
    </w:p>
    <w:p w:rsidR="00F905E0" w:rsidRDefault="00F905E0" w:rsidP="00EC03E5">
      <w:pPr>
        <w:ind w:left="567"/>
        <w:rPr>
          <w:color w:val="000000"/>
          <w:sz w:val="28"/>
          <w:szCs w:val="28"/>
        </w:rPr>
      </w:pPr>
    </w:p>
    <w:sectPr w:rsidR="00F905E0" w:rsidSect="001D6D73">
      <w:pgSz w:w="16838" w:h="11906" w:orient="landscape"/>
      <w:pgMar w:top="1701" w:right="962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7E" w:rsidRDefault="00E3027E">
      <w:r>
        <w:separator/>
      </w:r>
    </w:p>
  </w:endnote>
  <w:endnote w:type="continuationSeparator" w:id="0">
    <w:p w:rsidR="00E3027E" w:rsidRDefault="00E3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7E" w:rsidRDefault="00E3027E">
      <w:r>
        <w:separator/>
      </w:r>
    </w:p>
  </w:footnote>
  <w:footnote w:type="continuationSeparator" w:id="0">
    <w:p w:rsidR="00E3027E" w:rsidRDefault="00E3027E">
      <w:r>
        <w:continuationSeparator/>
      </w:r>
    </w:p>
  </w:footnote>
  <w:footnote w:id="1">
    <w:p w:rsidR="00C471B9" w:rsidRDefault="00C471B9" w:rsidP="00D642E8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D642E8">
        <w:rPr>
          <w:sz w:val="24"/>
          <w:szCs w:val="24"/>
        </w:rPr>
        <w:t xml:space="preserve">При возникновении форс-мажорных обстоятельств, связанных с технической работоспособностью Системы, допускается увеличение сроков комплектования </w:t>
      </w:r>
      <w:r>
        <w:rPr>
          <w:sz w:val="24"/>
          <w:szCs w:val="24"/>
        </w:rPr>
        <w:t xml:space="preserve">на срок </w:t>
      </w:r>
      <w:r w:rsidRPr="00D642E8">
        <w:rPr>
          <w:sz w:val="24"/>
          <w:szCs w:val="24"/>
        </w:rPr>
        <w:t>до 7-ми рабочих дней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7C012B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8A4890"/>
    <w:multiLevelType w:val="hybridMultilevel"/>
    <w:tmpl w:val="B4F0D63E"/>
    <w:lvl w:ilvl="0" w:tplc="9A041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A4692"/>
    <w:multiLevelType w:val="hybridMultilevel"/>
    <w:tmpl w:val="24D09BE4"/>
    <w:lvl w:ilvl="0" w:tplc="2B5E4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2A363CE"/>
    <w:multiLevelType w:val="hybridMultilevel"/>
    <w:tmpl w:val="7D6E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07B60"/>
    <w:multiLevelType w:val="multilevel"/>
    <w:tmpl w:val="88F8141E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5">
    <w:nsid w:val="0E1D1236"/>
    <w:multiLevelType w:val="hybridMultilevel"/>
    <w:tmpl w:val="FDA6597C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4C61FE3"/>
    <w:multiLevelType w:val="hybridMultilevel"/>
    <w:tmpl w:val="9608247C"/>
    <w:lvl w:ilvl="0" w:tplc="D2440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5419E"/>
    <w:multiLevelType w:val="hybridMultilevel"/>
    <w:tmpl w:val="EB80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73BCE"/>
    <w:multiLevelType w:val="hybridMultilevel"/>
    <w:tmpl w:val="6D4C8A94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7F34635"/>
    <w:multiLevelType w:val="hybridMultilevel"/>
    <w:tmpl w:val="B390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A1112"/>
    <w:multiLevelType w:val="hybridMultilevel"/>
    <w:tmpl w:val="C96242D4"/>
    <w:lvl w:ilvl="0" w:tplc="A4CA858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A1023"/>
    <w:multiLevelType w:val="multilevel"/>
    <w:tmpl w:val="2878D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8DD46C0"/>
    <w:multiLevelType w:val="hybridMultilevel"/>
    <w:tmpl w:val="6858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47B17"/>
    <w:multiLevelType w:val="multilevel"/>
    <w:tmpl w:val="2878D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C5C5C38"/>
    <w:multiLevelType w:val="hybridMultilevel"/>
    <w:tmpl w:val="37A64BE4"/>
    <w:lvl w:ilvl="0" w:tplc="D2440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AC3691"/>
    <w:multiLevelType w:val="hybridMultilevel"/>
    <w:tmpl w:val="CD42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4186"/>
    <w:multiLevelType w:val="hybridMultilevel"/>
    <w:tmpl w:val="CB200266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737F6"/>
    <w:multiLevelType w:val="hybridMultilevel"/>
    <w:tmpl w:val="B26E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23A68"/>
    <w:multiLevelType w:val="hybridMultilevel"/>
    <w:tmpl w:val="BA36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22C21"/>
    <w:multiLevelType w:val="multilevel"/>
    <w:tmpl w:val="B8C040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E492758"/>
    <w:multiLevelType w:val="hybridMultilevel"/>
    <w:tmpl w:val="BB043246"/>
    <w:lvl w:ilvl="0" w:tplc="2B5E4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84C00"/>
    <w:multiLevelType w:val="hybridMultilevel"/>
    <w:tmpl w:val="80D28F84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9090E"/>
    <w:multiLevelType w:val="hybridMultilevel"/>
    <w:tmpl w:val="A47C9AB8"/>
    <w:lvl w:ilvl="0" w:tplc="7090E5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3280588"/>
    <w:multiLevelType w:val="hybridMultilevel"/>
    <w:tmpl w:val="D236222C"/>
    <w:lvl w:ilvl="0" w:tplc="2B5E43C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763E7F40"/>
    <w:multiLevelType w:val="hybridMultilevel"/>
    <w:tmpl w:val="D51C0C46"/>
    <w:lvl w:ilvl="0" w:tplc="54E666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7567E43"/>
    <w:multiLevelType w:val="hybridMultilevel"/>
    <w:tmpl w:val="BB043246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E6432"/>
    <w:multiLevelType w:val="hybridMultilevel"/>
    <w:tmpl w:val="37A64BE4"/>
    <w:lvl w:ilvl="0" w:tplc="D2440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4"/>
  </w:num>
  <w:num w:numId="5">
    <w:abstractNumId w:val="9"/>
  </w:num>
  <w:num w:numId="6">
    <w:abstractNumId w:val="23"/>
  </w:num>
  <w:num w:numId="7">
    <w:abstractNumId w:val="21"/>
  </w:num>
  <w:num w:numId="8">
    <w:abstractNumId w:val="25"/>
  </w:num>
  <w:num w:numId="9">
    <w:abstractNumId w:val="2"/>
  </w:num>
  <w:num w:numId="10">
    <w:abstractNumId w:val="14"/>
  </w:num>
  <w:num w:numId="11">
    <w:abstractNumId w:val="20"/>
  </w:num>
  <w:num w:numId="12">
    <w:abstractNumId w:val="5"/>
  </w:num>
  <w:num w:numId="13">
    <w:abstractNumId w:val="16"/>
  </w:num>
  <w:num w:numId="14">
    <w:abstractNumId w:val="12"/>
  </w:num>
  <w:num w:numId="15">
    <w:abstractNumId w:val="6"/>
  </w:num>
  <w:num w:numId="16">
    <w:abstractNumId w:val="7"/>
  </w:num>
  <w:num w:numId="17">
    <w:abstractNumId w:val="22"/>
  </w:num>
  <w:num w:numId="18">
    <w:abstractNumId w:val="1"/>
  </w:num>
  <w:num w:numId="19">
    <w:abstractNumId w:val="3"/>
  </w:num>
  <w:num w:numId="20">
    <w:abstractNumId w:val="18"/>
  </w:num>
  <w:num w:numId="21">
    <w:abstractNumId w:val="15"/>
  </w:num>
  <w:num w:numId="22">
    <w:abstractNumId w:val="8"/>
  </w:num>
  <w:num w:numId="23">
    <w:abstractNumId w:val="17"/>
  </w:num>
  <w:num w:numId="24">
    <w:abstractNumId w:val="26"/>
  </w:num>
  <w:num w:numId="2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7"/>
    <w:rsid w:val="00000F89"/>
    <w:rsid w:val="000010A9"/>
    <w:rsid w:val="00003651"/>
    <w:rsid w:val="00006036"/>
    <w:rsid w:val="000100FB"/>
    <w:rsid w:val="00011726"/>
    <w:rsid w:val="000126C7"/>
    <w:rsid w:val="00012E2A"/>
    <w:rsid w:val="00013473"/>
    <w:rsid w:val="00016033"/>
    <w:rsid w:val="00016342"/>
    <w:rsid w:val="00016C33"/>
    <w:rsid w:val="00017E05"/>
    <w:rsid w:val="00020634"/>
    <w:rsid w:val="00020A86"/>
    <w:rsid w:val="00020A8D"/>
    <w:rsid w:val="00021BE7"/>
    <w:rsid w:val="0002207C"/>
    <w:rsid w:val="000221D4"/>
    <w:rsid w:val="000234D3"/>
    <w:rsid w:val="00023614"/>
    <w:rsid w:val="000260F2"/>
    <w:rsid w:val="000307AE"/>
    <w:rsid w:val="00034CE6"/>
    <w:rsid w:val="00035052"/>
    <w:rsid w:val="0003563D"/>
    <w:rsid w:val="0003565B"/>
    <w:rsid w:val="00037F9A"/>
    <w:rsid w:val="000400E5"/>
    <w:rsid w:val="0004081B"/>
    <w:rsid w:val="00041035"/>
    <w:rsid w:val="00041E43"/>
    <w:rsid w:val="00042D91"/>
    <w:rsid w:val="00043E61"/>
    <w:rsid w:val="00044106"/>
    <w:rsid w:val="00044196"/>
    <w:rsid w:val="00045AE3"/>
    <w:rsid w:val="00045F64"/>
    <w:rsid w:val="00046B67"/>
    <w:rsid w:val="00050040"/>
    <w:rsid w:val="00050403"/>
    <w:rsid w:val="00050C52"/>
    <w:rsid w:val="00050DC6"/>
    <w:rsid w:val="00053491"/>
    <w:rsid w:val="00055AE3"/>
    <w:rsid w:val="000613C2"/>
    <w:rsid w:val="000632A3"/>
    <w:rsid w:val="00064548"/>
    <w:rsid w:val="000645DC"/>
    <w:rsid w:val="00064953"/>
    <w:rsid w:val="00064B2A"/>
    <w:rsid w:val="00065756"/>
    <w:rsid w:val="000661D6"/>
    <w:rsid w:val="0006685F"/>
    <w:rsid w:val="0006699E"/>
    <w:rsid w:val="0006708A"/>
    <w:rsid w:val="00067972"/>
    <w:rsid w:val="00072056"/>
    <w:rsid w:val="00073CB7"/>
    <w:rsid w:val="00075A7E"/>
    <w:rsid w:val="00077154"/>
    <w:rsid w:val="00080ADB"/>
    <w:rsid w:val="000840AB"/>
    <w:rsid w:val="000845F4"/>
    <w:rsid w:val="00085104"/>
    <w:rsid w:val="0008533A"/>
    <w:rsid w:val="00085FF6"/>
    <w:rsid w:val="00090AC7"/>
    <w:rsid w:val="0009115E"/>
    <w:rsid w:val="0009148D"/>
    <w:rsid w:val="000915B5"/>
    <w:rsid w:val="00091875"/>
    <w:rsid w:val="000921D0"/>
    <w:rsid w:val="00092B75"/>
    <w:rsid w:val="00093C98"/>
    <w:rsid w:val="000A2901"/>
    <w:rsid w:val="000A3608"/>
    <w:rsid w:val="000A3EF4"/>
    <w:rsid w:val="000A680E"/>
    <w:rsid w:val="000B0124"/>
    <w:rsid w:val="000B3D38"/>
    <w:rsid w:val="000B6666"/>
    <w:rsid w:val="000B79F2"/>
    <w:rsid w:val="000C14E9"/>
    <w:rsid w:val="000C1CBC"/>
    <w:rsid w:val="000C36EE"/>
    <w:rsid w:val="000C3890"/>
    <w:rsid w:val="000C5F71"/>
    <w:rsid w:val="000C65B5"/>
    <w:rsid w:val="000C767D"/>
    <w:rsid w:val="000C7D3D"/>
    <w:rsid w:val="000D053D"/>
    <w:rsid w:val="000D1376"/>
    <w:rsid w:val="000D1D0B"/>
    <w:rsid w:val="000D403D"/>
    <w:rsid w:val="000D5CAA"/>
    <w:rsid w:val="000D70AC"/>
    <w:rsid w:val="000D727A"/>
    <w:rsid w:val="000E2CD4"/>
    <w:rsid w:val="000F6187"/>
    <w:rsid w:val="000F72EF"/>
    <w:rsid w:val="000F782D"/>
    <w:rsid w:val="001026F8"/>
    <w:rsid w:val="0010299C"/>
    <w:rsid w:val="00104FAA"/>
    <w:rsid w:val="001054AB"/>
    <w:rsid w:val="001132CB"/>
    <w:rsid w:val="00113485"/>
    <w:rsid w:val="0011387D"/>
    <w:rsid w:val="00115341"/>
    <w:rsid w:val="00115384"/>
    <w:rsid w:val="001208BA"/>
    <w:rsid w:val="00123C21"/>
    <w:rsid w:val="0012793E"/>
    <w:rsid w:val="0013028E"/>
    <w:rsid w:val="00135A41"/>
    <w:rsid w:val="00135C02"/>
    <w:rsid w:val="00137807"/>
    <w:rsid w:val="00137E18"/>
    <w:rsid w:val="001442E8"/>
    <w:rsid w:val="0014536A"/>
    <w:rsid w:val="00146446"/>
    <w:rsid w:val="0014678E"/>
    <w:rsid w:val="0015061D"/>
    <w:rsid w:val="0015087F"/>
    <w:rsid w:val="00152058"/>
    <w:rsid w:val="00153343"/>
    <w:rsid w:val="0015359F"/>
    <w:rsid w:val="00153F8D"/>
    <w:rsid w:val="0015672F"/>
    <w:rsid w:val="0015771D"/>
    <w:rsid w:val="00161BDA"/>
    <w:rsid w:val="001642BD"/>
    <w:rsid w:val="001664F5"/>
    <w:rsid w:val="001665DB"/>
    <w:rsid w:val="00166B29"/>
    <w:rsid w:val="00167618"/>
    <w:rsid w:val="00170D9B"/>
    <w:rsid w:val="0017257C"/>
    <w:rsid w:val="00175AC6"/>
    <w:rsid w:val="00177663"/>
    <w:rsid w:val="001800CF"/>
    <w:rsid w:val="00186921"/>
    <w:rsid w:val="00190D2F"/>
    <w:rsid w:val="001914D6"/>
    <w:rsid w:val="00193B0D"/>
    <w:rsid w:val="00194323"/>
    <w:rsid w:val="00194C0F"/>
    <w:rsid w:val="00194D8C"/>
    <w:rsid w:val="0019675A"/>
    <w:rsid w:val="00197616"/>
    <w:rsid w:val="001A4381"/>
    <w:rsid w:val="001A793B"/>
    <w:rsid w:val="001A7AFA"/>
    <w:rsid w:val="001B080A"/>
    <w:rsid w:val="001B2905"/>
    <w:rsid w:val="001B3115"/>
    <w:rsid w:val="001B532A"/>
    <w:rsid w:val="001C040A"/>
    <w:rsid w:val="001C0F53"/>
    <w:rsid w:val="001C4432"/>
    <w:rsid w:val="001D269F"/>
    <w:rsid w:val="001D4619"/>
    <w:rsid w:val="001D63A5"/>
    <w:rsid w:val="001D6D73"/>
    <w:rsid w:val="001D6D85"/>
    <w:rsid w:val="001D7054"/>
    <w:rsid w:val="001D7941"/>
    <w:rsid w:val="001E0021"/>
    <w:rsid w:val="001E13A2"/>
    <w:rsid w:val="001E1F9C"/>
    <w:rsid w:val="001E6BB0"/>
    <w:rsid w:val="001E72D5"/>
    <w:rsid w:val="001F0281"/>
    <w:rsid w:val="001F072C"/>
    <w:rsid w:val="001F0FC4"/>
    <w:rsid w:val="001F3AE7"/>
    <w:rsid w:val="001F604E"/>
    <w:rsid w:val="001F63B1"/>
    <w:rsid w:val="001F7230"/>
    <w:rsid w:val="0020049C"/>
    <w:rsid w:val="00200AD5"/>
    <w:rsid w:val="00200B0E"/>
    <w:rsid w:val="00205A33"/>
    <w:rsid w:val="00207F52"/>
    <w:rsid w:val="00211E6C"/>
    <w:rsid w:val="00214994"/>
    <w:rsid w:val="00216222"/>
    <w:rsid w:val="00220132"/>
    <w:rsid w:val="00220D96"/>
    <w:rsid w:val="00221098"/>
    <w:rsid w:val="00224369"/>
    <w:rsid w:val="00225AF2"/>
    <w:rsid w:val="00226B67"/>
    <w:rsid w:val="002276AC"/>
    <w:rsid w:val="00227A7D"/>
    <w:rsid w:val="00227CFE"/>
    <w:rsid w:val="00227E97"/>
    <w:rsid w:val="00231250"/>
    <w:rsid w:val="002316E2"/>
    <w:rsid w:val="00232E2B"/>
    <w:rsid w:val="0023333C"/>
    <w:rsid w:val="00233A5A"/>
    <w:rsid w:val="00235EFD"/>
    <w:rsid w:val="002401AE"/>
    <w:rsid w:val="0024754F"/>
    <w:rsid w:val="002475DF"/>
    <w:rsid w:val="00251C93"/>
    <w:rsid w:val="0025436F"/>
    <w:rsid w:val="00255B2E"/>
    <w:rsid w:val="0026071F"/>
    <w:rsid w:val="00261331"/>
    <w:rsid w:val="00261857"/>
    <w:rsid w:val="0026342C"/>
    <w:rsid w:val="00264624"/>
    <w:rsid w:val="00264A85"/>
    <w:rsid w:val="00267AF4"/>
    <w:rsid w:val="002804B8"/>
    <w:rsid w:val="002816D8"/>
    <w:rsid w:val="0028614B"/>
    <w:rsid w:val="00286255"/>
    <w:rsid w:val="00292F1F"/>
    <w:rsid w:val="00293263"/>
    <w:rsid w:val="00295C98"/>
    <w:rsid w:val="00297FC4"/>
    <w:rsid w:val="002A2450"/>
    <w:rsid w:val="002A3489"/>
    <w:rsid w:val="002A572C"/>
    <w:rsid w:val="002A6472"/>
    <w:rsid w:val="002A6D16"/>
    <w:rsid w:val="002A76E5"/>
    <w:rsid w:val="002A7936"/>
    <w:rsid w:val="002B0CC1"/>
    <w:rsid w:val="002B1E9F"/>
    <w:rsid w:val="002B64A2"/>
    <w:rsid w:val="002C184C"/>
    <w:rsid w:val="002C2494"/>
    <w:rsid w:val="002C2F8F"/>
    <w:rsid w:val="002C38EB"/>
    <w:rsid w:val="002C3EAF"/>
    <w:rsid w:val="002C57DB"/>
    <w:rsid w:val="002C7096"/>
    <w:rsid w:val="002C7B1B"/>
    <w:rsid w:val="002D0DCF"/>
    <w:rsid w:val="002D1ABC"/>
    <w:rsid w:val="002D2876"/>
    <w:rsid w:val="002D3520"/>
    <w:rsid w:val="002E1818"/>
    <w:rsid w:val="002E1AD3"/>
    <w:rsid w:val="002E1C39"/>
    <w:rsid w:val="002E1D82"/>
    <w:rsid w:val="002E32D5"/>
    <w:rsid w:val="002E34BC"/>
    <w:rsid w:val="002E63FD"/>
    <w:rsid w:val="002E6B3F"/>
    <w:rsid w:val="002E6C6C"/>
    <w:rsid w:val="002F1770"/>
    <w:rsid w:val="002F2E6F"/>
    <w:rsid w:val="002F4935"/>
    <w:rsid w:val="002F4B6A"/>
    <w:rsid w:val="002F6BB9"/>
    <w:rsid w:val="002F7188"/>
    <w:rsid w:val="00300AEA"/>
    <w:rsid w:val="00302595"/>
    <w:rsid w:val="00302701"/>
    <w:rsid w:val="0030364F"/>
    <w:rsid w:val="003047F4"/>
    <w:rsid w:val="003051C8"/>
    <w:rsid w:val="00307B2E"/>
    <w:rsid w:val="00310DDE"/>
    <w:rsid w:val="0031194A"/>
    <w:rsid w:val="00311CAE"/>
    <w:rsid w:val="003129E3"/>
    <w:rsid w:val="00312A91"/>
    <w:rsid w:val="0031557E"/>
    <w:rsid w:val="00316CB8"/>
    <w:rsid w:val="0031764E"/>
    <w:rsid w:val="00320675"/>
    <w:rsid w:val="0032107C"/>
    <w:rsid w:val="0032176B"/>
    <w:rsid w:val="00321C6D"/>
    <w:rsid w:val="00321F01"/>
    <w:rsid w:val="00322768"/>
    <w:rsid w:val="0032399E"/>
    <w:rsid w:val="00326B5B"/>
    <w:rsid w:val="00327C16"/>
    <w:rsid w:val="003302A2"/>
    <w:rsid w:val="00331E72"/>
    <w:rsid w:val="00332350"/>
    <w:rsid w:val="00334A70"/>
    <w:rsid w:val="00335513"/>
    <w:rsid w:val="00335A6C"/>
    <w:rsid w:val="00335D1B"/>
    <w:rsid w:val="003364D9"/>
    <w:rsid w:val="00340CEC"/>
    <w:rsid w:val="00342549"/>
    <w:rsid w:val="0034369D"/>
    <w:rsid w:val="00343BB8"/>
    <w:rsid w:val="00350A88"/>
    <w:rsid w:val="00350D1B"/>
    <w:rsid w:val="00351C9D"/>
    <w:rsid w:val="00352C96"/>
    <w:rsid w:val="00357B2D"/>
    <w:rsid w:val="00357B82"/>
    <w:rsid w:val="003613AF"/>
    <w:rsid w:val="0036201E"/>
    <w:rsid w:val="003624D7"/>
    <w:rsid w:val="00363FAA"/>
    <w:rsid w:val="00366395"/>
    <w:rsid w:val="00372B97"/>
    <w:rsid w:val="003736C8"/>
    <w:rsid w:val="00373A36"/>
    <w:rsid w:val="00374958"/>
    <w:rsid w:val="003853A1"/>
    <w:rsid w:val="00386382"/>
    <w:rsid w:val="00387DDE"/>
    <w:rsid w:val="00390024"/>
    <w:rsid w:val="003902D6"/>
    <w:rsid w:val="00391D5C"/>
    <w:rsid w:val="003925E7"/>
    <w:rsid w:val="00392CCC"/>
    <w:rsid w:val="003944D6"/>
    <w:rsid w:val="003948C2"/>
    <w:rsid w:val="00395367"/>
    <w:rsid w:val="003965A0"/>
    <w:rsid w:val="00396C87"/>
    <w:rsid w:val="00397DBD"/>
    <w:rsid w:val="003A27D7"/>
    <w:rsid w:val="003A2EE7"/>
    <w:rsid w:val="003A6689"/>
    <w:rsid w:val="003B0CD3"/>
    <w:rsid w:val="003B2C18"/>
    <w:rsid w:val="003B35BD"/>
    <w:rsid w:val="003B3694"/>
    <w:rsid w:val="003B4553"/>
    <w:rsid w:val="003C16C7"/>
    <w:rsid w:val="003C20AA"/>
    <w:rsid w:val="003C25ED"/>
    <w:rsid w:val="003C46E1"/>
    <w:rsid w:val="003C5BFE"/>
    <w:rsid w:val="003C5CB9"/>
    <w:rsid w:val="003C6095"/>
    <w:rsid w:val="003C7921"/>
    <w:rsid w:val="003C7BBA"/>
    <w:rsid w:val="003D0CF4"/>
    <w:rsid w:val="003D4B0F"/>
    <w:rsid w:val="003D5740"/>
    <w:rsid w:val="003D6549"/>
    <w:rsid w:val="003D65FF"/>
    <w:rsid w:val="003D67E1"/>
    <w:rsid w:val="003E0E83"/>
    <w:rsid w:val="003E0FEF"/>
    <w:rsid w:val="003E16D7"/>
    <w:rsid w:val="003E504F"/>
    <w:rsid w:val="003F1CB0"/>
    <w:rsid w:val="003F20E0"/>
    <w:rsid w:val="003F2E30"/>
    <w:rsid w:val="003F4273"/>
    <w:rsid w:val="003F4941"/>
    <w:rsid w:val="003F508B"/>
    <w:rsid w:val="004012AE"/>
    <w:rsid w:val="00402A5F"/>
    <w:rsid w:val="0040794E"/>
    <w:rsid w:val="00411A19"/>
    <w:rsid w:val="00414552"/>
    <w:rsid w:val="00416CA3"/>
    <w:rsid w:val="00423469"/>
    <w:rsid w:val="00425E90"/>
    <w:rsid w:val="00427611"/>
    <w:rsid w:val="00431145"/>
    <w:rsid w:val="0043608C"/>
    <w:rsid w:val="00436E6E"/>
    <w:rsid w:val="00443B47"/>
    <w:rsid w:val="00443E21"/>
    <w:rsid w:val="00443EF1"/>
    <w:rsid w:val="004449B7"/>
    <w:rsid w:val="0044505A"/>
    <w:rsid w:val="00445391"/>
    <w:rsid w:val="00447A60"/>
    <w:rsid w:val="0045232D"/>
    <w:rsid w:val="00455E37"/>
    <w:rsid w:val="00455FE5"/>
    <w:rsid w:val="004578D2"/>
    <w:rsid w:val="00462DBE"/>
    <w:rsid w:val="00462E86"/>
    <w:rsid w:val="0046582C"/>
    <w:rsid w:val="00466DC1"/>
    <w:rsid w:val="00471051"/>
    <w:rsid w:val="004723DF"/>
    <w:rsid w:val="004731A8"/>
    <w:rsid w:val="00474999"/>
    <w:rsid w:val="00475F31"/>
    <w:rsid w:val="00477CC6"/>
    <w:rsid w:val="00477F88"/>
    <w:rsid w:val="004813D2"/>
    <w:rsid w:val="00482694"/>
    <w:rsid w:val="004851C3"/>
    <w:rsid w:val="00487023"/>
    <w:rsid w:val="00487252"/>
    <w:rsid w:val="004875E4"/>
    <w:rsid w:val="00491CD7"/>
    <w:rsid w:val="0049785A"/>
    <w:rsid w:val="004A00F5"/>
    <w:rsid w:val="004A3925"/>
    <w:rsid w:val="004A6E27"/>
    <w:rsid w:val="004B2793"/>
    <w:rsid w:val="004B33C1"/>
    <w:rsid w:val="004B673C"/>
    <w:rsid w:val="004B757A"/>
    <w:rsid w:val="004C464A"/>
    <w:rsid w:val="004C4934"/>
    <w:rsid w:val="004C4EFF"/>
    <w:rsid w:val="004C5BF7"/>
    <w:rsid w:val="004C6B0B"/>
    <w:rsid w:val="004C7C26"/>
    <w:rsid w:val="004C7FD3"/>
    <w:rsid w:val="004D084A"/>
    <w:rsid w:val="004D1118"/>
    <w:rsid w:val="004D1EEB"/>
    <w:rsid w:val="004D58D1"/>
    <w:rsid w:val="004E4683"/>
    <w:rsid w:val="004E4F11"/>
    <w:rsid w:val="004E555F"/>
    <w:rsid w:val="004E7279"/>
    <w:rsid w:val="004F0BC8"/>
    <w:rsid w:val="004F4973"/>
    <w:rsid w:val="00500000"/>
    <w:rsid w:val="00500DEB"/>
    <w:rsid w:val="00501BC8"/>
    <w:rsid w:val="005047B6"/>
    <w:rsid w:val="005053CD"/>
    <w:rsid w:val="00506C1F"/>
    <w:rsid w:val="00507386"/>
    <w:rsid w:val="00512EB7"/>
    <w:rsid w:val="00513BA8"/>
    <w:rsid w:val="0051428E"/>
    <w:rsid w:val="00515EB0"/>
    <w:rsid w:val="00517D86"/>
    <w:rsid w:val="005215AC"/>
    <w:rsid w:val="00521C1E"/>
    <w:rsid w:val="00522D93"/>
    <w:rsid w:val="00524F2C"/>
    <w:rsid w:val="00531570"/>
    <w:rsid w:val="005328DC"/>
    <w:rsid w:val="0054051F"/>
    <w:rsid w:val="00542791"/>
    <w:rsid w:val="00542834"/>
    <w:rsid w:val="00543261"/>
    <w:rsid w:val="00544423"/>
    <w:rsid w:val="005448E7"/>
    <w:rsid w:val="00545EB3"/>
    <w:rsid w:val="00545F09"/>
    <w:rsid w:val="00546AF6"/>
    <w:rsid w:val="00546DE8"/>
    <w:rsid w:val="00550AD5"/>
    <w:rsid w:val="00551E36"/>
    <w:rsid w:val="00552359"/>
    <w:rsid w:val="00552704"/>
    <w:rsid w:val="0056535C"/>
    <w:rsid w:val="0056607B"/>
    <w:rsid w:val="00572715"/>
    <w:rsid w:val="00572744"/>
    <w:rsid w:val="005730A5"/>
    <w:rsid w:val="005744F1"/>
    <w:rsid w:val="00576745"/>
    <w:rsid w:val="00580927"/>
    <w:rsid w:val="0058124C"/>
    <w:rsid w:val="00581C70"/>
    <w:rsid w:val="00585401"/>
    <w:rsid w:val="005908FD"/>
    <w:rsid w:val="005952A0"/>
    <w:rsid w:val="00595345"/>
    <w:rsid w:val="00595CCA"/>
    <w:rsid w:val="005967A2"/>
    <w:rsid w:val="00596CF3"/>
    <w:rsid w:val="005A2FD2"/>
    <w:rsid w:val="005A39C2"/>
    <w:rsid w:val="005A3BDA"/>
    <w:rsid w:val="005A445B"/>
    <w:rsid w:val="005A4ADB"/>
    <w:rsid w:val="005A4E3E"/>
    <w:rsid w:val="005B20BE"/>
    <w:rsid w:val="005C0376"/>
    <w:rsid w:val="005C1E83"/>
    <w:rsid w:val="005C3149"/>
    <w:rsid w:val="005C3162"/>
    <w:rsid w:val="005C4072"/>
    <w:rsid w:val="005C53B3"/>
    <w:rsid w:val="005C6756"/>
    <w:rsid w:val="005D21DE"/>
    <w:rsid w:val="005D33FF"/>
    <w:rsid w:val="005D4787"/>
    <w:rsid w:val="005D5709"/>
    <w:rsid w:val="005D573B"/>
    <w:rsid w:val="005D585C"/>
    <w:rsid w:val="005D58EE"/>
    <w:rsid w:val="005D5A73"/>
    <w:rsid w:val="005D63B3"/>
    <w:rsid w:val="005E0454"/>
    <w:rsid w:val="005E062B"/>
    <w:rsid w:val="005E0EA9"/>
    <w:rsid w:val="005E1896"/>
    <w:rsid w:val="005E1CC5"/>
    <w:rsid w:val="005E250F"/>
    <w:rsid w:val="005E26B4"/>
    <w:rsid w:val="005E2B6A"/>
    <w:rsid w:val="005E2E79"/>
    <w:rsid w:val="005E37E2"/>
    <w:rsid w:val="005E3F3C"/>
    <w:rsid w:val="005E416B"/>
    <w:rsid w:val="005E59E7"/>
    <w:rsid w:val="005E5E03"/>
    <w:rsid w:val="005E6027"/>
    <w:rsid w:val="005E6427"/>
    <w:rsid w:val="005E7C0A"/>
    <w:rsid w:val="005E7DD8"/>
    <w:rsid w:val="005F0A46"/>
    <w:rsid w:val="005F0F3B"/>
    <w:rsid w:val="005F5C82"/>
    <w:rsid w:val="005F6108"/>
    <w:rsid w:val="005F7928"/>
    <w:rsid w:val="006074C3"/>
    <w:rsid w:val="00612D40"/>
    <w:rsid w:val="006165A1"/>
    <w:rsid w:val="0062440F"/>
    <w:rsid w:val="00624501"/>
    <w:rsid w:val="006246B7"/>
    <w:rsid w:val="00626D10"/>
    <w:rsid w:val="00630404"/>
    <w:rsid w:val="00631299"/>
    <w:rsid w:val="0063228A"/>
    <w:rsid w:val="00632D37"/>
    <w:rsid w:val="006340CE"/>
    <w:rsid w:val="00634DAD"/>
    <w:rsid w:val="006361CD"/>
    <w:rsid w:val="00636217"/>
    <w:rsid w:val="00636F6A"/>
    <w:rsid w:val="006373CF"/>
    <w:rsid w:val="00640BAD"/>
    <w:rsid w:val="006431F9"/>
    <w:rsid w:val="006434F6"/>
    <w:rsid w:val="0064433D"/>
    <w:rsid w:val="006506BD"/>
    <w:rsid w:val="00652A72"/>
    <w:rsid w:val="0065616A"/>
    <w:rsid w:val="00656D78"/>
    <w:rsid w:val="00656F34"/>
    <w:rsid w:val="0065796E"/>
    <w:rsid w:val="00657B81"/>
    <w:rsid w:val="00664A1D"/>
    <w:rsid w:val="00664D98"/>
    <w:rsid w:val="00665858"/>
    <w:rsid w:val="00665F97"/>
    <w:rsid w:val="0066749A"/>
    <w:rsid w:val="00667BB7"/>
    <w:rsid w:val="00671A7E"/>
    <w:rsid w:val="0068034D"/>
    <w:rsid w:val="00683F99"/>
    <w:rsid w:val="006844C5"/>
    <w:rsid w:val="00686F53"/>
    <w:rsid w:val="00690BB4"/>
    <w:rsid w:val="00690E0F"/>
    <w:rsid w:val="00694C67"/>
    <w:rsid w:val="00695058"/>
    <w:rsid w:val="0069638E"/>
    <w:rsid w:val="006A1CF1"/>
    <w:rsid w:val="006A3B95"/>
    <w:rsid w:val="006A7CFE"/>
    <w:rsid w:val="006B1C7D"/>
    <w:rsid w:val="006B3195"/>
    <w:rsid w:val="006B4685"/>
    <w:rsid w:val="006B4C98"/>
    <w:rsid w:val="006B59E3"/>
    <w:rsid w:val="006B7E27"/>
    <w:rsid w:val="006C038E"/>
    <w:rsid w:val="006C1225"/>
    <w:rsid w:val="006C4506"/>
    <w:rsid w:val="006C681F"/>
    <w:rsid w:val="006C7BEB"/>
    <w:rsid w:val="006D086F"/>
    <w:rsid w:val="006D3BE8"/>
    <w:rsid w:val="006D40D4"/>
    <w:rsid w:val="006D5D8C"/>
    <w:rsid w:val="006D7A01"/>
    <w:rsid w:val="006E04D1"/>
    <w:rsid w:val="006E15F7"/>
    <w:rsid w:val="006E16CC"/>
    <w:rsid w:val="006E307F"/>
    <w:rsid w:val="006E6787"/>
    <w:rsid w:val="006F0429"/>
    <w:rsid w:val="006F075C"/>
    <w:rsid w:val="006F28B1"/>
    <w:rsid w:val="006F3A40"/>
    <w:rsid w:val="006F406F"/>
    <w:rsid w:val="006F63F6"/>
    <w:rsid w:val="00701288"/>
    <w:rsid w:val="00701A0F"/>
    <w:rsid w:val="00701AA9"/>
    <w:rsid w:val="0070242E"/>
    <w:rsid w:val="00706AD8"/>
    <w:rsid w:val="0070787E"/>
    <w:rsid w:val="00711A0C"/>
    <w:rsid w:val="00713775"/>
    <w:rsid w:val="00715500"/>
    <w:rsid w:val="007209A5"/>
    <w:rsid w:val="00722164"/>
    <w:rsid w:val="00727B66"/>
    <w:rsid w:val="00730E24"/>
    <w:rsid w:val="00732522"/>
    <w:rsid w:val="0073541A"/>
    <w:rsid w:val="00735E3C"/>
    <w:rsid w:val="00740E77"/>
    <w:rsid w:val="0074141C"/>
    <w:rsid w:val="00743BE6"/>
    <w:rsid w:val="00744A57"/>
    <w:rsid w:val="007454A8"/>
    <w:rsid w:val="00746977"/>
    <w:rsid w:val="00750859"/>
    <w:rsid w:val="00750EE7"/>
    <w:rsid w:val="007513A3"/>
    <w:rsid w:val="00757EA4"/>
    <w:rsid w:val="00762642"/>
    <w:rsid w:val="00762661"/>
    <w:rsid w:val="0076598A"/>
    <w:rsid w:val="00767A91"/>
    <w:rsid w:val="00770F90"/>
    <w:rsid w:val="0077371B"/>
    <w:rsid w:val="007748BE"/>
    <w:rsid w:val="007762BA"/>
    <w:rsid w:val="0077728A"/>
    <w:rsid w:val="00777A3B"/>
    <w:rsid w:val="007811AF"/>
    <w:rsid w:val="007814F9"/>
    <w:rsid w:val="00783187"/>
    <w:rsid w:val="007845EC"/>
    <w:rsid w:val="00785448"/>
    <w:rsid w:val="00787471"/>
    <w:rsid w:val="0078750E"/>
    <w:rsid w:val="00790ACF"/>
    <w:rsid w:val="00790FBC"/>
    <w:rsid w:val="007917E4"/>
    <w:rsid w:val="00794BAF"/>
    <w:rsid w:val="00796439"/>
    <w:rsid w:val="00797A61"/>
    <w:rsid w:val="007A1E0B"/>
    <w:rsid w:val="007A1F32"/>
    <w:rsid w:val="007A33A7"/>
    <w:rsid w:val="007A35E0"/>
    <w:rsid w:val="007A39D2"/>
    <w:rsid w:val="007A3CF8"/>
    <w:rsid w:val="007A602F"/>
    <w:rsid w:val="007A633D"/>
    <w:rsid w:val="007A74FB"/>
    <w:rsid w:val="007B035E"/>
    <w:rsid w:val="007B06BF"/>
    <w:rsid w:val="007B329B"/>
    <w:rsid w:val="007B3C8C"/>
    <w:rsid w:val="007B56D1"/>
    <w:rsid w:val="007B6DB9"/>
    <w:rsid w:val="007B6ECF"/>
    <w:rsid w:val="007B7E44"/>
    <w:rsid w:val="007C0388"/>
    <w:rsid w:val="007C1DE8"/>
    <w:rsid w:val="007C67EE"/>
    <w:rsid w:val="007C6AF2"/>
    <w:rsid w:val="007C6DF2"/>
    <w:rsid w:val="007C7F23"/>
    <w:rsid w:val="007D0A42"/>
    <w:rsid w:val="007D2B71"/>
    <w:rsid w:val="007D2C9A"/>
    <w:rsid w:val="007D2EA7"/>
    <w:rsid w:val="007D3D7E"/>
    <w:rsid w:val="007D4A2B"/>
    <w:rsid w:val="007D5BB2"/>
    <w:rsid w:val="007D5DF5"/>
    <w:rsid w:val="007E32B6"/>
    <w:rsid w:val="007E4871"/>
    <w:rsid w:val="007E5F65"/>
    <w:rsid w:val="007F01A6"/>
    <w:rsid w:val="007F024B"/>
    <w:rsid w:val="007F0DC9"/>
    <w:rsid w:val="007F17B4"/>
    <w:rsid w:val="007F20DB"/>
    <w:rsid w:val="007F2C3D"/>
    <w:rsid w:val="007F3016"/>
    <w:rsid w:val="007F4632"/>
    <w:rsid w:val="007F6CB3"/>
    <w:rsid w:val="00800C28"/>
    <w:rsid w:val="00801A46"/>
    <w:rsid w:val="00801D69"/>
    <w:rsid w:val="00804AE3"/>
    <w:rsid w:val="0080503B"/>
    <w:rsid w:val="008056F6"/>
    <w:rsid w:val="00811177"/>
    <w:rsid w:val="008120D6"/>
    <w:rsid w:val="008121AB"/>
    <w:rsid w:val="008131A6"/>
    <w:rsid w:val="00814CDC"/>
    <w:rsid w:val="008204B9"/>
    <w:rsid w:val="00820EF1"/>
    <w:rsid w:val="00822BF6"/>
    <w:rsid w:val="00823FD2"/>
    <w:rsid w:val="00832078"/>
    <w:rsid w:val="00833F2E"/>
    <w:rsid w:val="008431CB"/>
    <w:rsid w:val="00844521"/>
    <w:rsid w:val="00844F67"/>
    <w:rsid w:val="00845959"/>
    <w:rsid w:val="00850D5C"/>
    <w:rsid w:val="00850F64"/>
    <w:rsid w:val="00851FF3"/>
    <w:rsid w:val="00852E2E"/>
    <w:rsid w:val="00853B49"/>
    <w:rsid w:val="00855CD6"/>
    <w:rsid w:val="0086130B"/>
    <w:rsid w:val="00861977"/>
    <w:rsid w:val="00861EDB"/>
    <w:rsid w:val="00862D54"/>
    <w:rsid w:val="0086430F"/>
    <w:rsid w:val="00865D4D"/>
    <w:rsid w:val="008737F9"/>
    <w:rsid w:val="00875349"/>
    <w:rsid w:val="00877BA7"/>
    <w:rsid w:val="0088038B"/>
    <w:rsid w:val="0088224B"/>
    <w:rsid w:val="00882AFE"/>
    <w:rsid w:val="00885D60"/>
    <w:rsid w:val="0088718F"/>
    <w:rsid w:val="00887705"/>
    <w:rsid w:val="00890C81"/>
    <w:rsid w:val="00891DE0"/>
    <w:rsid w:val="00893D0C"/>
    <w:rsid w:val="0089580D"/>
    <w:rsid w:val="008961B7"/>
    <w:rsid w:val="008A1DF0"/>
    <w:rsid w:val="008A254A"/>
    <w:rsid w:val="008A390E"/>
    <w:rsid w:val="008A5117"/>
    <w:rsid w:val="008B389B"/>
    <w:rsid w:val="008B3D26"/>
    <w:rsid w:val="008B5AFB"/>
    <w:rsid w:val="008B604D"/>
    <w:rsid w:val="008B7710"/>
    <w:rsid w:val="008C02BE"/>
    <w:rsid w:val="008C0F93"/>
    <w:rsid w:val="008C1992"/>
    <w:rsid w:val="008C2A8A"/>
    <w:rsid w:val="008C3485"/>
    <w:rsid w:val="008D14DD"/>
    <w:rsid w:val="008D17E0"/>
    <w:rsid w:val="008D322D"/>
    <w:rsid w:val="008D4381"/>
    <w:rsid w:val="008D54A4"/>
    <w:rsid w:val="008D7C38"/>
    <w:rsid w:val="008E3C98"/>
    <w:rsid w:val="008E56B6"/>
    <w:rsid w:val="008E6CF8"/>
    <w:rsid w:val="008F1004"/>
    <w:rsid w:val="008F18B0"/>
    <w:rsid w:val="008F4922"/>
    <w:rsid w:val="008F4D25"/>
    <w:rsid w:val="008F5008"/>
    <w:rsid w:val="008F5A84"/>
    <w:rsid w:val="0090147A"/>
    <w:rsid w:val="0090459E"/>
    <w:rsid w:val="00904BEC"/>
    <w:rsid w:val="0090634D"/>
    <w:rsid w:val="009068BB"/>
    <w:rsid w:val="0090693D"/>
    <w:rsid w:val="00907B7E"/>
    <w:rsid w:val="0091154D"/>
    <w:rsid w:val="00913815"/>
    <w:rsid w:val="00913E39"/>
    <w:rsid w:val="00914D16"/>
    <w:rsid w:val="009170EF"/>
    <w:rsid w:val="00924160"/>
    <w:rsid w:val="0092458E"/>
    <w:rsid w:val="009247FF"/>
    <w:rsid w:val="00925AFB"/>
    <w:rsid w:val="00927450"/>
    <w:rsid w:val="0093070D"/>
    <w:rsid w:val="00930BA3"/>
    <w:rsid w:val="00934778"/>
    <w:rsid w:val="009416AD"/>
    <w:rsid w:val="00942F7B"/>
    <w:rsid w:val="0094491D"/>
    <w:rsid w:val="00946F3A"/>
    <w:rsid w:val="0095329B"/>
    <w:rsid w:val="00957D12"/>
    <w:rsid w:val="00961147"/>
    <w:rsid w:val="00962FE3"/>
    <w:rsid w:val="009648EC"/>
    <w:rsid w:val="00965A37"/>
    <w:rsid w:val="009666B4"/>
    <w:rsid w:val="00970FE7"/>
    <w:rsid w:val="009732FE"/>
    <w:rsid w:val="009741F3"/>
    <w:rsid w:val="009747DF"/>
    <w:rsid w:val="009764C6"/>
    <w:rsid w:val="00980B15"/>
    <w:rsid w:val="00980B49"/>
    <w:rsid w:val="00980FDF"/>
    <w:rsid w:val="009836CF"/>
    <w:rsid w:val="00983ADF"/>
    <w:rsid w:val="00984B63"/>
    <w:rsid w:val="00986C24"/>
    <w:rsid w:val="009872E1"/>
    <w:rsid w:val="00987E12"/>
    <w:rsid w:val="0099093F"/>
    <w:rsid w:val="00992AA7"/>
    <w:rsid w:val="00993588"/>
    <w:rsid w:val="009935F8"/>
    <w:rsid w:val="00993F8E"/>
    <w:rsid w:val="00995604"/>
    <w:rsid w:val="00995984"/>
    <w:rsid w:val="00996C86"/>
    <w:rsid w:val="009A0777"/>
    <w:rsid w:val="009A4E1E"/>
    <w:rsid w:val="009A70B4"/>
    <w:rsid w:val="009A73DB"/>
    <w:rsid w:val="009B0CDD"/>
    <w:rsid w:val="009B21DC"/>
    <w:rsid w:val="009B7354"/>
    <w:rsid w:val="009B75DF"/>
    <w:rsid w:val="009C135A"/>
    <w:rsid w:val="009C25AF"/>
    <w:rsid w:val="009C3671"/>
    <w:rsid w:val="009C6D73"/>
    <w:rsid w:val="009D0D81"/>
    <w:rsid w:val="009D43C6"/>
    <w:rsid w:val="009D4B0E"/>
    <w:rsid w:val="009D5CEC"/>
    <w:rsid w:val="009D5EF3"/>
    <w:rsid w:val="009D618F"/>
    <w:rsid w:val="009E044A"/>
    <w:rsid w:val="009E1E13"/>
    <w:rsid w:val="009E2CF1"/>
    <w:rsid w:val="009E3950"/>
    <w:rsid w:val="009E3C0F"/>
    <w:rsid w:val="009E3D44"/>
    <w:rsid w:val="009E4E60"/>
    <w:rsid w:val="009E5703"/>
    <w:rsid w:val="009F05BE"/>
    <w:rsid w:val="009F09AA"/>
    <w:rsid w:val="009F52D4"/>
    <w:rsid w:val="009F5B46"/>
    <w:rsid w:val="009F71BA"/>
    <w:rsid w:val="009F7F9C"/>
    <w:rsid w:val="00A022B9"/>
    <w:rsid w:val="00A036D9"/>
    <w:rsid w:val="00A03A71"/>
    <w:rsid w:val="00A074F0"/>
    <w:rsid w:val="00A109C2"/>
    <w:rsid w:val="00A1117E"/>
    <w:rsid w:val="00A112CC"/>
    <w:rsid w:val="00A118BF"/>
    <w:rsid w:val="00A12623"/>
    <w:rsid w:val="00A14B65"/>
    <w:rsid w:val="00A14FB6"/>
    <w:rsid w:val="00A15660"/>
    <w:rsid w:val="00A15CD1"/>
    <w:rsid w:val="00A162AD"/>
    <w:rsid w:val="00A1710B"/>
    <w:rsid w:val="00A20EFA"/>
    <w:rsid w:val="00A21017"/>
    <w:rsid w:val="00A21B95"/>
    <w:rsid w:val="00A22E92"/>
    <w:rsid w:val="00A23845"/>
    <w:rsid w:val="00A23D60"/>
    <w:rsid w:val="00A24154"/>
    <w:rsid w:val="00A258E9"/>
    <w:rsid w:val="00A26586"/>
    <w:rsid w:val="00A27107"/>
    <w:rsid w:val="00A2769C"/>
    <w:rsid w:val="00A31677"/>
    <w:rsid w:val="00A3168D"/>
    <w:rsid w:val="00A3182D"/>
    <w:rsid w:val="00A379C5"/>
    <w:rsid w:val="00A405FD"/>
    <w:rsid w:val="00A40E17"/>
    <w:rsid w:val="00A41DA5"/>
    <w:rsid w:val="00A42884"/>
    <w:rsid w:val="00A433CE"/>
    <w:rsid w:val="00A45EFB"/>
    <w:rsid w:val="00A46CDD"/>
    <w:rsid w:val="00A50C40"/>
    <w:rsid w:val="00A53266"/>
    <w:rsid w:val="00A53369"/>
    <w:rsid w:val="00A5494A"/>
    <w:rsid w:val="00A5670B"/>
    <w:rsid w:val="00A63CAD"/>
    <w:rsid w:val="00A64D64"/>
    <w:rsid w:val="00A6563D"/>
    <w:rsid w:val="00A65F9D"/>
    <w:rsid w:val="00A66C43"/>
    <w:rsid w:val="00A67A82"/>
    <w:rsid w:val="00A67B4B"/>
    <w:rsid w:val="00A76895"/>
    <w:rsid w:val="00A77E52"/>
    <w:rsid w:val="00A821A0"/>
    <w:rsid w:val="00A82E71"/>
    <w:rsid w:val="00A8300A"/>
    <w:rsid w:val="00A8535D"/>
    <w:rsid w:val="00A87DE7"/>
    <w:rsid w:val="00A9236B"/>
    <w:rsid w:val="00A934B6"/>
    <w:rsid w:val="00A94B06"/>
    <w:rsid w:val="00A94C27"/>
    <w:rsid w:val="00A95556"/>
    <w:rsid w:val="00A964B9"/>
    <w:rsid w:val="00AA1326"/>
    <w:rsid w:val="00AA159E"/>
    <w:rsid w:val="00AA1E59"/>
    <w:rsid w:val="00AA277A"/>
    <w:rsid w:val="00AA38DF"/>
    <w:rsid w:val="00AA59FF"/>
    <w:rsid w:val="00AA707A"/>
    <w:rsid w:val="00AB02D6"/>
    <w:rsid w:val="00AB16F6"/>
    <w:rsid w:val="00AB29C4"/>
    <w:rsid w:val="00AB3F4A"/>
    <w:rsid w:val="00AB578B"/>
    <w:rsid w:val="00AB60CF"/>
    <w:rsid w:val="00AB7B2C"/>
    <w:rsid w:val="00AB7B8D"/>
    <w:rsid w:val="00AC18DD"/>
    <w:rsid w:val="00AC2570"/>
    <w:rsid w:val="00AC2EF6"/>
    <w:rsid w:val="00AC478F"/>
    <w:rsid w:val="00AD0ED7"/>
    <w:rsid w:val="00AD2062"/>
    <w:rsid w:val="00AD2DE8"/>
    <w:rsid w:val="00AD52ED"/>
    <w:rsid w:val="00AD756B"/>
    <w:rsid w:val="00AE2A61"/>
    <w:rsid w:val="00AE51E5"/>
    <w:rsid w:val="00AF460C"/>
    <w:rsid w:val="00AF4688"/>
    <w:rsid w:val="00AF4BEF"/>
    <w:rsid w:val="00AF50C8"/>
    <w:rsid w:val="00AF66BA"/>
    <w:rsid w:val="00B015D6"/>
    <w:rsid w:val="00B01661"/>
    <w:rsid w:val="00B01DE3"/>
    <w:rsid w:val="00B0204C"/>
    <w:rsid w:val="00B0373D"/>
    <w:rsid w:val="00B03C13"/>
    <w:rsid w:val="00B041F5"/>
    <w:rsid w:val="00B05275"/>
    <w:rsid w:val="00B05E4F"/>
    <w:rsid w:val="00B10282"/>
    <w:rsid w:val="00B10D05"/>
    <w:rsid w:val="00B12B27"/>
    <w:rsid w:val="00B155EC"/>
    <w:rsid w:val="00B16256"/>
    <w:rsid w:val="00B209DB"/>
    <w:rsid w:val="00B22F89"/>
    <w:rsid w:val="00B24E2B"/>
    <w:rsid w:val="00B2594D"/>
    <w:rsid w:val="00B26B3B"/>
    <w:rsid w:val="00B27936"/>
    <w:rsid w:val="00B3052B"/>
    <w:rsid w:val="00B30FDC"/>
    <w:rsid w:val="00B3139D"/>
    <w:rsid w:val="00B31541"/>
    <w:rsid w:val="00B331D6"/>
    <w:rsid w:val="00B351F5"/>
    <w:rsid w:val="00B35562"/>
    <w:rsid w:val="00B42214"/>
    <w:rsid w:val="00B42FFD"/>
    <w:rsid w:val="00B43652"/>
    <w:rsid w:val="00B45705"/>
    <w:rsid w:val="00B460A6"/>
    <w:rsid w:val="00B518C3"/>
    <w:rsid w:val="00B5375C"/>
    <w:rsid w:val="00B53DE2"/>
    <w:rsid w:val="00B56157"/>
    <w:rsid w:val="00B617E0"/>
    <w:rsid w:val="00B63799"/>
    <w:rsid w:val="00B6517B"/>
    <w:rsid w:val="00B6615D"/>
    <w:rsid w:val="00B663FC"/>
    <w:rsid w:val="00B67CB7"/>
    <w:rsid w:val="00B704DD"/>
    <w:rsid w:val="00B74623"/>
    <w:rsid w:val="00B75605"/>
    <w:rsid w:val="00B81FE1"/>
    <w:rsid w:val="00B8380B"/>
    <w:rsid w:val="00B844F1"/>
    <w:rsid w:val="00B85D2D"/>
    <w:rsid w:val="00B872B5"/>
    <w:rsid w:val="00B90152"/>
    <w:rsid w:val="00B91967"/>
    <w:rsid w:val="00B935A6"/>
    <w:rsid w:val="00B955D1"/>
    <w:rsid w:val="00B955DF"/>
    <w:rsid w:val="00B9634B"/>
    <w:rsid w:val="00B96D23"/>
    <w:rsid w:val="00B9744C"/>
    <w:rsid w:val="00BA084B"/>
    <w:rsid w:val="00BA54A2"/>
    <w:rsid w:val="00BA5BF3"/>
    <w:rsid w:val="00BB0CE6"/>
    <w:rsid w:val="00BB176C"/>
    <w:rsid w:val="00BB57FC"/>
    <w:rsid w:val="00BB62F0"/>
    <w:rsid w:val="00BB658F"/>
    <w:rsid w:val="00BB7066"/>
    <w:rsid w:val="00BC057F"/>
    <w:rsid w:val="00BC2415"/>
    <w:rsid w:val="00BC43C5"/>
    <w:rsid w:val="00BC488C"/>
    <w:rsid w:val="00BC4C03"/>
    <w:rsid w:val="00BC5285"/>
    <w:rsid w:val="00BC53D9"/>
    <w:rsid w:val="00BC6791"/>
    <w:rsid w:val="00BC7315"/>
    <w:rsid w:val="00BC73E1"/>
    <w:rsid w:val="00BD0147"/>
    <w:rsid w:val="00BD02DA"/>
    <w:rsid w:val="00BD21B8"/>
    <w:rsid w:val="00BD285B"/>
    <w:rsid w:val="00BD4E82"/>
    <w:rsid w:val="00BD5306"/>
    <w:rsid w:val="00BD5C9D"/>
    <w:rsid w:val="00BD6ED5"/>
    <w:rsid w:val="00BE0455"/>
    <w:rsid w:val="00BE266A"/>
    <w:rsid w:val="00BE2942"/>
    <w:rsid w:val="00BE462B"/>
    <w:rsid w:val="00BE4B5C"/>
    <w:rsid w:val="00BE6B1E"/>
    <w:rsid w:val="00BF3166"/>
    <w:rsid w:val="00BF3D27"/>
    <w:rsid w:val="00BF46D9"/>
    <w:rsid w:val="00BF4FA9"/>
    <w:rsid w:val="00C00549"/>
    <w:rsid w:val="00C03886"/>
    <w:rsid w:val="00C04862"/>
    <w:rsid w:val="00C109E1"/>
    <w:rsid w:val="00C10C5C"/>
    <w:rsid w:val="00C10FA7"/>
    <w:rsid w:val="00C14A95"/>
    <w:rsid w:val="00C15138"/>
    <w:rsid w:val="00C15DCD"/>
    <w:rsid w:val="00C17374"/>
    <w:rsid w:val="00C26D5B"/>
    <w:rsid w:val="00C27CEC"/>
    <w:rsid w:val="00C30BAF"/>
    <w:rsid w:val="00C33796"/>
    <w:rsid w:val="00C34152"/>
    <w:rsid w:val="00C3585D"/>
    <w:rsid w:val="00C35E40"/>
    <w:rsid w:val="00C36434"/>
    <w:rsid w:val="00C40C94"/>
    <w:rsid w:val="00C45DF1"/>
    <w:rsid w:val="00C471B9"/>
    <w:rsid w:val="00C47369"/>
    <w:rsid w:val="00C504FE"/>
    <w:rsid w:val="00C5124B"/>
    <w:rsid w:val="00C523F0"/>
    <w:rsid w:val="00C529D2"/>
    <w:rsid w:val="00C533DF"/>
    <w:rsid w:val="00C549AE"/>
    <w:rsid w:val="00C604A7"/>
    <w:rsid w:val="00C60A49"/>
    <w:rsid w:val="00C6357D"/>
    <w:rsid w:val="00C63B1D"/>
    <w:rsid w:val="00C63C6A"/>
    <w:rsid w:val="00C64BB7"/>
    <w:rsid w:val="00C708C6"/>
    <w:rsid w:val="00C74EE1"/>
    <w:rsid w:val="00C80784"/>
    <w:rsid w:val="00C825F3"/>
    <w:rsid w:val="00C83BE4"/>
    <w:rsid w:val="00C848A5"/>
    <w:rsid w:val="00C86F15"/>
    <w:rsid w:val="00C964F9"/>
    <w:rsid w:val="00CA22D9"/>
    <w:rsid w:val="00CA2316"/>
    <w:rsid w:val="00CA3892"/>
    <w:rsid w:val="00CA403A"/>
    <w:rsid w:val="00CA4252"/>
    <w:rsid w:val="00CA5D21"/>
    <w:rsid w:val="00CA76CD"/>
    <w:rsid w:val="00CB0C9E"/>
    <w:rsid w:val="00CB23A5"/>
    <w:rsid w:val="00CB2DA5"/>
    <w:rsid w:val="00CB6DD3"/>
    <w:rsid w:val="00CB7F7E"/>
    <w:rsid w:val="00CC025B"/>
    <w:rsid w:val="00CC1752"/>
    <w:rsid w:val="00CC3F49"/>
    <w:rsid w:val="00CC4C8A"/>
    <w:rsid w:val="00CC72BB"/>
    <w:rsid w:val="00CD0EB9"/>
    <w:rsid w:val="00CD31D6"/>
    <w:rsid w:val="00CD39BF"/>
    <w:rsid w:val="00CD4E06"/>
    <w:rsid w:val="00CD4E96"/>
    <w:rsid w:val="00CD6C0F"/>
    <w:rsid w:val="00CD6D82"/>
    <w:rsid w:val="00CD7B06"/>
    <w:rsid w:val="00CE19EB"/>
    <w:rsid w:val="00CE1EF0"/>
    <w:rsid w:val="00CE3272"/>
    <w:rsid w:val="00CE3D81"/>
    <w:rsid w:val="00CE5750"/>
    <w:rsid w:val="00CE6B5D"/>
    <w:rsid w:val="00CF1231"/>
    <w:rsid w:val="00CF17D5"/>
    <w:rsid w:val="00CF2D16"/>
    <w:rsid w:val="00CF3387"/>
    <w:rsid w:val="00CF33AB"/>
    <w:rsid w:val="00CF698E"/>
    <w:rsid w:val="00D03BA7"/>
    <w:rsid w:val="00D042B0"/>
    <w:rsid w:val="00D05299"/>
    <w:rsid w:val="00D05555"/>
    <w:rsid w:val="00D07737"/>
    <w:rsid w:val="00D12052"/>
    <w:rsid w:val="00D1446C"/>
    <w:rsid w:val="00D1581B"/>
    <w:rsid w:val="00D15F06"/>
    <w:rsid w:val="00D16334"/>
    <w:rsid w:val="00D173EE"/>
    <w:rsid w:val="00D2060B"/>
    <w:rsid w:val="00D23EBE"/>
    <w:rsid w:val="00D30DAC"/>
    <w:rsid w:val="00D35E6B"/>
    <w:rsid w:val="00D37405"/>
    <w:rsid w:val="00D406C0"/>
    <w:rsid w:val="00D4226C"/>
    <w:rsid w:val="00D44E34"/>
    <w:rsid w:val="00D44F8C"/>
    <w:rsid w:val="00D4605A"/>
    <w:rsid w:val="00D460BC"/>
    <w:rsid w:val="00D46800"/>
    <w:rsid w:val="00D47D35"/>
    <w:rsid w:val="00D5027A"/>
    <w:rsid w:val="00D50B5E"/>
    <w:rsid w:val="00D54382"/>
    <w:rsid w:val="00D546F2"/>
    <w:rsid w:val="00D56B22"/>
    <w:rsid w:val="00D56ECE"/>
    <w:rsid w:val="00D570BC"/>
    <w:rsid w:val="00D579CA"/>
    <w:rsid w:val="00D6148E"/>
    <w:rsid w:val="00D642E8"/>
    <w:rsid w:val="00D65922"/>
    <w:rsid w:val="00D65AAD"/>
    <w:rsid w:val="00D669BF"/>
    <w:rsid w:val="00D7039E"/>
    <w:rsid w:val="00D71AB8"/>
    <w:rsid w:val="00D72C61"/>
    <w:rsid w:val="00D72EA2"/>
    <w:rsid w:val="00D85505"/>
    <w:rsid w:val="00D86C90"/>
    <w:rsid w:val="00D87A81"/>
    <w:rsid w:val="00D87DB8"/>
    <w:rsid w:val="00D90D9A"/>
    <w:rsid w:val="00D91A9D"/>
    <w:rsid w:val="00D946DF"/>
    <w:rsid w:val="00D95669"/>
    <w:rsid w:val="00DA0D9D"/>
    <w:rsid w:val="00DA1D50"/>
    <w:rsid w:val="00DA2ACF"/>
    <w:rsid w:val="00DB1068"/>
    <w:rsid w:val="00DB1F49"/>
    <w:rsid w:val="00DB2F30"/>
    <w:rsid w:val="00DB49C6"/>
    <w:rsid w:val="00DB5164"/>
    <w:rsid w:val="00DC07A8"/>
    <w:rsid w:val="00DC0B3C"/>
    <w:rsid w:val="00DC1552"/>
    <w:rsid w:val="00DC2D25"/>
    <w:rsid w:val="00DC7B49"/>
    <w:rsid w:val="00DD0A36"/>
    <w:rsid w:val="00DD1107"/>
    <w:rsid w:val="00DD156B"/>
    <w:rsid w:val="00DD280B"/>
    <w:rsid w:val="00DD3542"/>
    <w:rsid w:val="00DE3A59"/>
    <w:rsid w:val="00DE58F1"/>
    <w:rsid w:val="00DE705E"/>
    <w:rsid w:val="00DF1028"/>
    <w:rsid w:val="00DF12F0"/>
    <w:rsid w:val="00DF2D47"/>
    <w:rsid w:val="00DF59B4"/>
    <w:rsid w:val="00E0028D"/>
    <w:rsid w:val="00E013A9"/>
    <w:rsid w:val="00E01496"/>
    <w:rsid w:val="00E029E9"/>
    <w:rsid w:val="00E0318A"/>
    <w:rsid w:val="00E06030"/>
    <w:rsid w:val="00E06F06"/>
    <w:rsid w:val="00E130EA"/>
    <w:rsid w:val="00E14E55"/>
    <w:rsid w:val="00E14FCA"/>
    <w:rsid w:val="00E157A2"/>
    <w:rsid w:val="00E161E5"/>
    <w:rsid w:val="00E16D89"/>
    <w:rsid w:val="00E205FF"/>
    <w:rsid w:val="00E24024"/>
    <w:rsid w:val="00E249B6"/>
    <w:rsid w:val="00E25484"/>
    <w:rsid w:val="00E254F5"/>
    <w:rsid w:val="00E3027E"/>
    <w:rsid w:val="00E34BC1"/>
    <w:rsid w:val="00E34F45"/>
    <w:rsid w:val="00E35594"/>
    <w:rsid w:val="00E36C22"/>
    <w:rsid w:val="00E40E03"/>
    <w:rsid w:val="00E52650"/>
    <w:rsid w:val="00E529DB"/>
    <w:rsid w:val="00E52B8B"/>
    <w:rsid w:val="00E55EBF"/>
    <w:rsid w:val="00E56DDE"/>
    <w:rsid w:val="00E619C5"/>
    <w:rsid w:val="00E63545"/>
    <w:rsid w:val="00E651B2"/>
    <w:rsid w:val="00E65719"/>
    <w:rsid w:val="00E71B0D"/>
    <w:rsid w:val="00E7313D"/>
    <w:rsid w:val="00E750E2"/>
    <w:rsid w:val="00E75B9D"/>
    <w:rsid w:val="00E75FE0"/>
    <w:rsid w:val="00E802CD"/>
    <w:rsid w:val="00E836AF"/>
    <w:rsid w:val="00E838C7"/>
    <w:rsid w:val="00E86A8A"/>
    <w:rsid w:val="00E91F08"/>
    <w:rsid w:val="00E927E7"/>
    <w:rsid w:val="00E92CC8"/>
    <w:rsid w:val="00E935A7"/>
    <w:rsid w:val="00E9449E"/>
    <w:rsid w:val="00E955BC"/>
    <w:rsid w:val="00E95708"/>
    <w:rsid w:val="00E96254"/>
    <w:rsid w:val="00E965C0"/>
    <w:rsid w:val="00E969B3"/>
    <w:rsid w:val="00E97888"/>
    <w:rsid w:val="00EA22F7"/>
    <w:rsid w:val="00EA3706"/>
    <w:rsid w:val="00EB0479"/>
    <w:rsid w:val="00EB1CBB"/>
    <w:rsid w:val="00EB3871"/>
    <w:rsid w:val="00EB48C9"/>
    <w:rsid w:val="00EB490E"/>
    <w:rsid w:val="00EC03E5"/>
    <w:rsid w:val="00EC19C9"/>
    <w:rsid w:val="00EC638D"/>
    <w:rsid w:val="00EC64FF"/>
    <w:rsid w:val="00EC71FA"/>
    <w:rsid w:val="00ED0642"/>
    <w:rsid w:val="00ED0862"/>
    <w:rsid w:val="00ED127E"/>
    <w:rsid w:val="00ED5D72"/>
    <w:rsid w:val="00ED6A7E"/>
    <w:rsid w:val="00EE049B"/>
    <w:rsid w:val="00EE1715"/>
    <w:rsid w:val="00EE30D0"/>
    <w:rsid w:val="00EE4645"/>
    <w:rsid w:val="00EE48DA"/>
    <w:rsid w:val="00EE4C90"/>
    <w:rsid w:val="00EE4D46"/>
    <w:rsid w:val="00EE5765"/>
    <w:rsid w:val="00EE7283"/>
    <w:rsid w:val="00EF185D"/>
    <w:rsid w:val="00EF1D8F"/>
    <w:rsid w:val="00EF2334"/>
    <w:rsid w:val="00EF2D20"/>
    <w:rsid w:val="00EF369E"/>
    <w:rsid w:val="00EF5A65"/>
    <w:rsid w:val="00EF79B0"/>
    <w:rsid w:val="00F0491E"/>
    <w:rsid w:val="00F05406"/>
    <w:rsid w:val="00F06509"/>
    <w:rsid w:val="00F141DB"/>
    <w:rsid w:val="00F14549"/>
    <w:rsid w:val="00F25D75"/>
    <w:rsid w:val="00F27EE6"/>
    <w:rsid w:val="00F319CF"/>
    <w:rsid w:val="00F32911"/>
    <w:rsid w:val="00F34C91"/>
    <w:rsid w:val="00F3509E"/>
    <w:rsid w:val="00F36366"/>
    <w:rsid w:val="00F42D11"/>
    <w:rsid w:val="00F43434"/>
    <w:rsid w:val="00F43F7C"/>
    <w:rsid w:val="00F46464"/>
    <w:rsid w:val="00F46DA5"/>
    <w:rsid w:val="00F47CFD"/>
    <w:rsid w:val="00F514FB"/>
    <w:rsid w:val="00F54B47"/>
    <w:rsid w:val="00F54EF8"/>
    <w:rsid w:val="00F60982"/>
    <w:rsid w:val="00F60ABD"/>
    <w:rsid w:val="00F61F6F"/>
    <w:rsid w:val="00F632E1"/>
    <w:rsid w:val="00F66B43"/>
    <w:rsid w:val="00F72356"/>
    <w:rsid w:val="00F72996"/>
    <w:rsid w:val="00F75BF9"/>
    <w:rsid w:val="00F76EE0"/>
    <w:rsid w:val="00F770CF"/>
    <w:rsid w:val="00F8167B"/>
    <w:rsid w:val="00F81876"/>
    <w:rsid w:val="00F905E0"/>
    <w:rsid w:val="00F93B0E"/>
    <w:rsid w:val="00F94C45"/>
    <w:rsid w:val="00F9531A"/>
    <w:rsid w:val="00F9591F"/>
    <w:rsid w:val="00F96E9A"/>
    <w:rsid w:val="00F97785"/>
    <w:rsid w:val="00FA2897"/>
    <w:rsid w:val="00FA2A34"/>
    <w:rsid w:val="00FA3EF6"/>
    <w:rsid w:val="00FA4783"/>
    <w:rsid w:val="00FA53E5"/>
    <w:rsid w:val="00FB0464"/>
    <w:rsid w:val="00FB07E8"/>
    <w:rsid w:val="00FB12C4"/>
    <w:rsid w:val="00FB2981"/>
    <w:rsid w:val="00FB2A81"/>
    <w:rsid w:val="00FB4205"/>
    <w:rsid w:val="00FB5B29"/>
    <w:rsid w:val="00FB675B"/>
    <w:rsid w:val="00FB6B90"/>
    <w:rsid w:val="00FB6BCB"/>
    <w:rsid w:val="00FC1D6C"/>
    <w:rsid w:val="00FC200D"/>
    <w:rsid w:val="00FC697D"/>
    <w:rsid w:val="00FC7ED9"/>
    <w:rsid w:val="00FD0C5A"/>
    <w:rsid w:val="00FD11DC"/>
    <w:rsid w:val="00FD1776"/>
    <w:rsid w:val="00FD1BA1"/>
    <w:rsid w:val="00FD5EED"/>
    <w:rsid w:val="00FE0088"/>
    <w:rsid w:val="00FE0BEF"/>
    <w:rsid w:val="00FE2586"/>
    <w:rsid w:val="00FE3631"/>
    <w:rsid w:val="00FE6F71"/>
    <w:rsid w:val="00FF111D"/>
    <w:rsid w:val="00FF151D"/>
    <w:rsid w:val="00FF29D0"/>
    <w:rsid w:val="00FF3C08"/>
    <w:rsid w:val="00FF4698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49B"/>
  </w:style>
  <w:style w:type="paragraph" w:styleId="1">
    <w:name w:val="heading 1"/>
    <w:basedOn w:val="a"/>
    <w:next w:val="a"/>
    <w:link w:val="10"/>
    <w:qFormat/>
    <w:rsid w:val="00EE049B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EE049B"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24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246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4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46B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246B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049B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EE049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E049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E049B"/>
  </w:style>
  <w:style w:type="paragraph" w:styleId="a7">
    <w:name w:val="Body Text Indent"/>
    <w:basedOn w:val="a"/>
    <w:rsid w:val="00EE049B"/>
    <w:pPr>
      <w:spacing w:line="360" w:lineRule="auto"/>
      <w:ind w:right="-2" w:firstLine="720"/>
      <w:jc w:val="both"/>
    </w:pPr>
    <w:rPr>
      <w:sz w:val="28"/>
    </w:rPr>
  </w:style>
  <w:style w:type="paragraph" w:styleId="a8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A7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6A1CF1"/>
    <w:rPr>
      <w:color w:val="0000FF"/>
      <w:u w:val="single"/>
    </w:rPr>
  </w:style>
  <w:style w:type="paragraph" w:styleId="20">
    <w:name w:val="Body Text Indent 2"/>
    <w:basedOn w:val="a"/>
    <w:link w:val="21"/>
    <w:rsid w:val="006A1CF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A1CF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6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246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246B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246B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246B7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rsid w:val="006246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246B7"/>
  </w:style>
  <w:style w:type="paragraph" w:styleId="ab">
    <w:name w:val="Normal (Web)"/>
    <w:basedOn w:val="a"/>
    <w:uiPriority w:val="99"/>
    <w:rsid w:val="006246B7"/>
    <w:pPr>
      <w:spacing w:before="100" w:beforeAutospacing="1" w:after="100" w:afterAutospacing="1"/>
      <w:ind w:firstLine="480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246B7"/>
    <w:rPr>
      <w:b/>
      <w:bCs/>
    </w:rPr>
  </w:style>
  <w:style w:type="paragraph" w:styleId="ad">
    <w:name w:val="footnote text"/>
    <w:basedOn w:val="a"/>
    <w:link w:val="ae"/>
    <w:rsid w:val="00CB6DD3"/>
  </w:style>
  <w:style w:type="character" w:customStyle="1" w:styleId="ae">
    <w:name w:val="Текст сноски Знак"/>
    <w:basedOn w:val="a0"/>
    <w:link w:val="ad"/>
    <w:rsid w:val="00CB6DD3"/>
  </w:style>
  <w:style w:type="character" w:styleId="af">
    <w:name w:val="footnote reference"/>
    <w:basedOn w:val="a0"/>
    <w:rsid w:val="00CB6DD3"/>
    <w:rPr>
      <w:vertAlign w:val="superscript"/>
    </w:rPr>
  </w:style>
  <w:style w:type="paragraph" w:styleId="af0">
    <w:name w:val="List Paragraph"/>
    <w:basedOn w:val="a"/>
    <w:uiPriority w:val="34"/>
    <w:qFormat/>
    <w:rsid w:val="006D3BE8"/>
    <w:pPr>
      <w:ind w:left="720"/>
      <w:contextualSpacing/>
    </w:pPr>
  </w:style>
  <w:style w:type="character" w:styleId="af1">
    <w:name w:val="Emphasis"/>
    <w:basedOn w:val="a0"/>
    <w:uiPriority w:val="20"/>
    <w:qFormat/>
    <w:rsid w:val="00BB7066"/>
    <w:rPr>
      <w:i/>
      <w:iCs/>
    </w:rPr>
  </w:style>
  <w:style w:type="character" w:customStyle="1" w:styleId="140">
    <w:name w:val="140"/>
    <w:basedOn w:val="a0"/>
    <w:rsid w:val="00BB7066"/>
  </w:style>
  <w:style w:type="paragraph" w:customStyle="1" w:styleId="af2">
    <w:name w:val="Знак"/>
    <w:basedOn w:val="a"/>
    <w:rsid w:val="002F493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210">
    <w:name w:val="Основной текст 2 Знак1"/>
    <w:basedOn w:val="a0"/>
    <w:rsid w:val="0031194A"/>
  </w:style>
  <w:style w:type="character" w:customStyle="1" w:styleId="docheader">
    <w:name w:val="docheader"/>
    <w:basedOn w:val="a0"/>
    <w:rsid w:val="00D4605A"/>
  </w:style>
  <w:style w:type="paragraph" w:styleId="24">
    <w:name w:val="Quote"/>
    <w:basedOn w:val="a"/>
    <w:next w:val="a"/>
    <w:link w:val="25"/>
    <w:uiPriority w:val="29"/>
    <w:qFormat/>
    <w:rsid w:val="006431F9"/>
    <w:pPr>
      <w:spacing w:after="120" w:line="36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431F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6431F9"/>
    <w:pPr>
      <w:spacing w:after="200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664A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664A1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632A3"/>
    <w:rPr>
      <w:kern w:val="28"/>
      <w:sz w:val="28"/>
    </w:rPr>
  </w:style>
  <w:style w:type="paragraph" w:customStyle="1" w:styleId="ConsPlusNormal">
    <w:name w:val="ConsPlusNormal"/>
    <w:rsid w:val="00DE58F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E72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B84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49B"/>
  </w:style>
  <w:style w:type="paragraph" w:styleId="1">
    <w:name w:val="heading 1"/>
    <w:basedOn w:val="a"/>
    <w:next w:val="a"/>
    <w:link w:val="10"/>
    <w:qFormat/>
    <w:rsid w:val="00EE049B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EE049B"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24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246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4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46B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246B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049B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EE049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E049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E049B"/>
  </w:style>
  <w:style w:type="paragraph" w:styleId="a7">
    <w:name w:val="Body Text Indent"/>
    <w:basedOn w:val="a"/>
    <w:rsid w:val="00EE049B"/>
    <w:pPr>
      <w:spacing w:line="360" w:lineRule="auto"/>
      <w:ind w:right="-2" w:firstLine="720"/>
      <w:jc w:val="both"/>
    </w:pPr>
    <w:rPr>
      <w:sz w:val="28"/>
    </w:rPr>
  </w:style>
  <w:style w:type="paragraph" w:styleId="a8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A7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6A1CF1"/>
    <w:rPr>
      <w:color w:val="0000FF"/>
      <w:u w:val="single"/>
    </w:rPr>
  </w:style>
  <w:style w:type="paragraph" w:styleId="20">
    <w:name w:val="Body Text Indent 2"/>
    <w:basedOn w:val="a"/>
    <w:link w:val="21"/>
    <w:rsid w:val="006A1CF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A1CF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6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246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246B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246B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246B7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rsid w:val="006246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246B7"/>
  </w:style>
  <w:style w:type="paragraph" w:styleId="ab">
    <w:name w:val="Normal (Web)"/>
    <w:basedOn w:val="a"/>
    <w:uiPriority w:val="99"/>
    <w:rsid w:val="006246B7"/>
    <w:pPr>
      <w:spacing w:before="100" w:beforeAutospacing="1" w:after="100" w:afterAutospacing="1"/>
      <w:ind w:firstLine="480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246B7"/>
    <w:rPr>
      <w:b/>
      <w:bCs/>
    </w:rPr>
  </w:style>
  <w:style w:type="paragraph" w:styleId="ad">
    <w:name w:val="footnote text"/>
    <w:basedOn w:val="a"/>
    <w:link w:val="ae"/>
    <w:rsid w:val="00CB6DD3"/>
  </w:style>
  <w:style w:type="character" w:customStyle="1" w:styleId="ae">
    <w:name w:val="Текст сноски Знак"/>
    <w:basedOn w:val="a0"/>
    <w:link w:val="ad"/>
    <w:rsid w:val="00CB6DD3"/>
  </w:style>
  <w:style w:type="character" w:styleId="af">
    <w:name w:val="footnote reference"/>
    <w:basedOn w:val="a0"/>
    <w:rsid w:val="00CB6DD3"/>
    <w:rPr>
      <w:vertAlign w:val="superscript"/>
    </w:rPr>
  </w:style>
  <w:style w:type="paragraph" w:styleId="af0">
    <w:name w:val="List Paragraph"/>
    <w:basedOn w:val="a"/>
    <w:uiPriority w:val="34"/>
    <w:qFormat/>
    <w:rsid w:val="006D3BE8"/>
    <w:pPr>
      <w:ind w:left="720"/>
      <w:contextualSpacing/>
    </w:pPr>
  </w:style>
  <w:style w:type="character" w:styleId="af1">
    <w:name w:val="Emphasis"/>
    <w:basedOn w:val="a0"/>
    <w:uiPriority w:val="20"/>
    <w:qFormat/>
    <w:rsid w:val="00BB7066"/>
    <w:rPr>
      <w:i/>
      <w:iCs/>
    </w:rPr>
  </w:style>
  <w:style w:type="character" w:customStyle="1" w:styleId="140">
    <w:name w:val="140"/>
    <w:basedOn w:val="a0"/>
    <w:rsid w:val="00BB7066"/>
  </w:style>
  <w:style w:type="paragraph" w:customStyle="1" w:styleId="af2">
    <w:name w:val="Знак"/>
    <w:basedOn w:val="a"/>
    <w:rsid w:val="002F493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210">
    <w:name w:val="Основной текст 2 Знак1"/>
    <w:basedOn w:val="a0"/>
    <w:rsid w:val="0031194A"/>
  </w:style>
  <w:style w:type="character" w:customStyle="1" w:styleId="docheader">
    <w:name w:val="docheader"/>
    <w:basedOn w:val="a0"/>
    <w:rsid w:val="00D4605A"/>
  </w:style>
  <w:style w:type="paragraph" w:styleId="24">
    <w:name w:val="Quote"/>
    <w:basedOn w:val="a"/>
    <w:next w:val="a"/>
    <w:link w:val="25"/>
    <w:uiPriority w:val="29"/>
    <w:qFormat/>
    <w:rsid w:val="006431F9"/>
    <w:pPr>
      <w:spacing w:after="120" w:line="36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431F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6431F9"/>
    <w:pPr>
      <w:spacing w:after="200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664A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664A1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632A3"/>
    <w:rPr>
      <w:kern w:val="28"/>
      <w:sz w:val="28"/>
    </w:rPr>
  </w:style>
  <w:style w:type="paragraph" w:customStyle="1" w:styleId="ConsPlusNormal">
    <w:name w:val="ConsPlusNormal"/>
    <w:rsid w:val="00DE58F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E72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B8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09527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_shakhti@rost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6BB1-B2AA-43CE-BE72-1C5AB238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0</TotalTime>
  <Pages>16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21744</CharactersWithSpaces>
  <SharedDoc>false</SharedDoc>
  <HLinks>
    <vt:vector size="60" baseType="variant">
      <vt:variant>
        <vt:i4>1507342</vt:i4>
      </vt:variant>
      <vt:variant>
        <vt:i4>27</vt:i4>
      </vt:variant>
      <vt:variant>
        <vt:i4>0</vt:i4>
      </vt:variant>
      <vt:variant>
        <vt:i4>5</vt:i4>
      </vt:variant>
      <vt:variant>
        <vt:lpwstr>http://library.iubip.ru/olympiad</vt:lpwstr>
      </vt:variant>
      <vt:variant>
        <vt:lpwstr/>
      </vt:variant>
      <vt:variant>
        <vt:i4>3997778</vt:i4>
      </vt:variant>
      <vt:variant>
        <vt:i4>24</vt:i4>
      </vt:variant>
      <vt:variant>
        <vt:i4>0</vt:i4>
      </vt:variant>
      <vt:variant>
        <vt:i4>5</vt:i4>
      </vt:variant>
      <vt:variant>
        <vt:lpwstr>http://www.iubip.ru/about/2010/04/20/announce2_158.html</vt:lpwstr>
      </vt:variant>
      <vt:variant>
        <vt:lpwstr/>
      </vt:variant>
      <vt:variant>
        <vt:i4>8126487</vt:i4>
      </vt:variant>
      <vt:variant>
        <vt:i4>21</vt:i4>
      </vt:variant>
      <vt:variant>
        <vt:i4>0</vt:i4>
      </vt:variant>
      <vt:variant>
        <vt:i4>5</vt:i4>
      </vt:variant>
      <vt:variant>
        <vt:lpwstr>mailto:oovr4@donobr.ru</vt:lpwstr>
      </vt:variant>
      <vt:variant>
        <vt:lpwstr/>
      </vt:variant>
      <vt:variant>
        <vt:i4>1507342</vt:i4>
      </vt:variant>
      <vt:variant>
        <vt:i4>18</vt:i4>
      </vt:variant>
      <vt:variant>
        <vt:i4>0</vt:i4>
      </vt:variant>
      <vt:variant>
        <vt:i4>5</vt:i4>
      </vt:variant>
      <vt:variant>
        <vt:lpwstr>http://library.iubip.ru/olympiad</vt:lpwstr>
      </vt:variant>
      <vt:variant>
        <vt:lpwstr/>
      </vt:variant>
      <vt:variant>
        <vt:i4>851991</vt:i4>
      </vt:variant>
      <vt:variant>
        <vt:i4>15</vt:i4>
      </vt:variant>
      <vt:variant>
        <vt:i4>0</vt:i4>
      </vt:variant>
      <vt:variant>
        <vt:i4>5</vt:i4>
      </vt:variant>
      <vt:variant>
        <vt:lpwstr>http://www.iubip.ru/</vt:lpwstr>
      </vt:variant>
      <vt:variant>
        <vt:lpwstr/>
      </vt:variant>
      <vt:variant>
        <vt:i4>6881355</vt:i4>
      </vt:variant>
      <vt:variant>
        <vt:i4>12</vt:i4>
      </vt:variant>
      <vt:variant>
        <vt:i4>0</vt:i4>
      </vt:variant>
      <vt:variant>
        <vt:i4>5</vt:i4>
      </vt:variant>
      <vt:variant>
        <vt:lpwstr>http://www.iubip.ru/about/2010/04/20/about_915.html</vt:lpwstr>
      </vt:variant>
      <vt:variant>
        <vt:lpwstr/>
      </vt:variant>
      <vt:variant>
        <vt:i4>3997778</vt:i4>
      </vt:variant>
      <vt:variant>
        <vt:i4>9</vt:i4>
      </vt:variant>
      <vt:variant>
        <vt:i4>0</vt:i4>
      </vt:variant>
      <vt:variant>
        <vt:i4>5</vt:i4>
      </vt:variant>
      <vt:variant>
        <vt:lpwstr>http://www.iubip.ru/about/2010/04/20/announce2_158.html</vt:lpwstr>
      </vt:variant>
      <vt:variant>
        <vt:lpwstr/>
      </vt:variant>
      <vt:variant>
        <vt:i4>1507342</vt:i4>
      </vt:variant>
      <vt:variant>
        <vt:i4>6</vt:i4>
      </vt:variant>
      <vt:variant>
        <vt:i4>0</vt:i4>
      </vt:variant>
      <vt:variant>
        <vt:i4>5</vt:i4>
      </vt:variant>
      <vt:variant>
        <vt:lpwstr>http://library.iubip.ru/olympiad</vt:lpwstr>
      </vt:variant>
      <vt:variant>
        <vt:lpwstr/>
      </vt:variant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mailto:romanenko@iubip.ru</vt:lpwstr>
      </vt:variant>
      <vt:variant>
        <vt:lpwstr/>
      </vt:variant>
      <vt:variant>
        <vt:i4>8126487</vt:i4>
      </vt:variant>
      <vt:variant>
        <vt:i4>0</vt:i4>
      </vt:variant>
      <vt:variant>
        <vt:i4>0</vt:i4>
      </vt:variant>
      <vt:variant>
        <vt:i4>5</vt:i4>
      </vt:variant>
      <vt:variant>
        <vt:lpwstr>mailto:oovr4@donobr.ru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Пользователь</cp:lastModifiedBy>
  <cp:revision>2</cp:revision>
  <cp:lastPrinted>2020-06-03T11:14:00Z</cp:lastPrinted>
  <dcterms:created xsi:type="dcterms:W3CDTF">2021-07-21T15:35:00Z</dcterms:created>
  <dcterms:modified xsi:type="dcterms:W3CDTF">2021-07-21T15:35:00Z</dcterms:modified>
</cp:coreProperties>
</file>