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E0" w:rsidRPr="00767D99" w:rsidRDefault="007D3D7E" w:rsidP="002044FC">
      <w:pPr>
        <w:spacing w:line="240" w:lineRule="atLeast"/>
        <w:ind w:right="-31"/>
        <w:jc w:val="right"/>
        <w:rPr>
          <w:color w:val="000000"/>
          <w:sz w:val="16"/>
          <w:szCs w:val="16"/>
        </w:rPr>
      </w:pPr>
      <w:r>
        <w:rPr>
          <w:spacing w:val="20"/>
          <w:kern w:val="28"/>
        </w:rPr>
        <w:t xml:space="preserve">          </w:t>
      </w:r>
      <w:r w:rsidR="003F20E0" w:rsidRPr="00767D99">
        <w:rPr>
          <w:color w:val="000000"/>
          <w:sz w:val="16"/>
          <w:szCs w:val="16"/>
        </w:rPr>
        <w:t>Приложение</w:t>
      </w:r>
      <w:r w:rsidR="003F20E0">
        <w:rPr>
          <w:color w:val="000000"/>
          <w:sz w:val="16"/>
          <w:szCs w:val="16"/>
        </w:rPr>
        <w:t xml:space="preserve"> №</w:t>
      </w:r>
      <w:r w:rsidR="006C4506">
        <w:rPr>
          <w:color w:val="000000"/>
          <w:sz w:val="16"/>
          <w:szCs w:val="16"/>
        </w:rPr>
        <w:t xml:space="preserve"> 4</w:t>
      </w:r>
    </w:p>
    <w:p w:rsidR="003F20E0" w:rsidRPr="00767D99" w:rsidRDefault="003F20E0" w:rsidP="003F20E0">
      <w:pPr>
        <w:ind w:right="-1"/>
        <w:jc w:val="right"/>
        <w:rPr>
          <w:color w:val="000000"/>
          <w:sz w:val="16"/>
          <w:szCs w:val="16"/>
        </w:rPr>
      </w:pPr>
      <w:r w:rsidRPr="00767D99">
        <w:rPr>
          <w:color w:val="000000"/>
          <w:sz w:val="16"/>
          <w:szCs w:val="16"/>
        </w:rPr>
        <w:t>к приказу Департамента образования г</w:t>
      </w:r>
      <w:proofErr w:type="gramStart"/>
      <w:r w:rsidRPr="00767D99">
        <w:rPr>
          <w:color w:val="000000"/>
          <w:sz w:val="16"/>
          <w:szCs w:val="16"/>
        </w:rPr>
        <w:t>.Ш</w:t>
      </w:r>
      <w:proofErr w:type="gramEnd"/>
      <w:r w:rsidRPr="00767D99">
        <w:rPr>
          <w:color w:val="000000"/>
          <w:sz w:val="16"/>
          <w:szCs w:val="16"/>
        </w:rPr>
        <w:t>ахты</w:t>
      </w:r>
    </w:p>
    <w:p w:rsidR="002E34BC" w:rsidRPr="00B6366A" w:rsidRDefault="002E34BC" w:rsidP="002E34BC">
      <w:pPr>
        <w:ind w:right="-1"/>
        <w:jc w:val="right"/>
        <w:rPr>
          <w:color w:val="000000"/>
          <w:sz w:val="16"/>
          <w:szCs w:val="16"/>
          <w:u w:val="single"/>
        </w:rPr>
      </w:pPr>
      <w:r w:rsidRPr="00767D99">
        <w:rPr>
          <w:color w:val="000000"/>
          <w:sz w:val="16"/>
          <w:szCs w:val="16"/>
        </w:rPr>
        <w:t xml:space="preserve">от  </w:t>
      </w:r>
      <w:r w:rsidR="002044FC">
        <w:rPr>
          <w:color w:val="000000"/>
          <w:sz w:val="16"/>
          <w:szCs w:val="16"/>
        </w:rPr>
        <w:t>______________</w:t>
      </w:r>
      <w:r>
        <w:rPr>
          <w:color w:val="000000"/>
          <w:sz w:val="16"/>
          <w:szCs w:val="16"/>
        </w:rPr>
        <w:t xml:space="preserve"> </w:t>
      </w:r>
      <w:r w:rsidRPr="00767D99">
        <w:rPr>
          <w:color w:val="000000"/>
          <w:sz w:val="16"/>
          <w:szCs w:val="16"/>
        </w:rPr>
        <w:t xml:space="preserve"> № </w:t>
      </w:r>
      <w:r w:rsidR="002044FC">
        <w:rPr>
          <w:color w:val="000000"/>
          <w:sz w:val="16"/>
          <w:szCs w:val="16"/>
          <w:u w:val="single"/>
        </w:rPr>
        <w:t>_____</w:t>
      </w:r>
    </w:p>
    <w:p w:rsidR="00632D37" w:rsidRPr="00B6366A" w:rsidRDefault="00632D37" w:rsidP="00632D37">
      <w:pPr>
        <w:ind w:right="-1"/>
        <w:jc w:val="right"/>
        <w:rPr>
          <w:color w:val="000000"/>
          <w:sz w:val="16"/>
          <w:szCs w:val="16"/>
          <w:u w:val="single"/>
        </w:rPr>
      </w:pPr>
    </w:p>
    <w:p w:rsidR="001F3AE7" w:rsidRDefault="001F3AE7" w:rsidP="0077783B">
      <w:pPr>
        <w:jc w:val="right"/>
        <w:rPr>
          <w:i/>
        </w:rPr>
      </w:pPr>
      <w:r w:rsidRPr="00BF46D9">
        <w:rPr>
          <w:i/>
        </w:rPr>
        <w:t>Размещается на информационном стенде в образовательной организации</w:t>
      </w:r>
    </w:p>
    <w:p w:rsidR="0077783B" w:rsidRDefault="0077783B" w:rsidP="0077783B">
      <w:pPr>
        <w:jc w:val="right"/>
        <w:rPr>
          <w:i/>
        </w:rPr>
      </w:pPr>
    </w:p>
    <w:p w:rsidR="00BF46D9" w:rsidRPr="00BF46D9" w:rsidRDefault="00BF46D9" w:rsidP="001F3AE7">
      <w:pPr>
        <w:jc w:val="both"/>
        <w:rPr>
          <w:i/>
        </w:rPr>
      </w:pPr>
    </w:p>
    <w:p w:rsidR="003F20E0" w:rsidRDefault="003F20E0" w:rsidP="003F20E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воспитанников МБДОУ № 91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 для перевода в дошкольные организации г.Шахты в 201</w:t>
      </w:r>
      <w:r w:rsidR="002E34BC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2E34BC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</w:t>
      </w:r>
    </w:p>
    <w:p w:rsidR="00CA2316" w:rsidRDefault="00CA2316" w:rsidP="00CA2316">
      <w:pPr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528"/>
        <w:gridCol w:w="5529"/>
      </w:tblGrid>
      <w:tr w:rsidR="00CA2316" w:rsidTr="00A23D60">
        <w:tc>
          <w:tcPr>
            <w:tcW w:w="4077" w:type="dxa"/>
            <w:shd w:val="clear" w:color="auto" w:fill="auto"/>
          </w:tcPr>
          <w:p w:rsidR="00CA2316" w:rsidRPr="00FA1BDE" w:rsidRDefault="00CA2316" w:rsidP="00CA2316">
            <w:pPr>
              <w:rPr>
                <w:sz w:val="24"/>
                <w:szCs w:val="24"/>
              </w:rPr>
            </w:pPr>
            <w:r w:rsidRPr="00FA1BDE">
              <w:rPr>
                <w:sz w:val="24"/>
                <w:szCs w:val="24"/>
              </w:rPr>
              <w:t>Образовательная организация для перевода воспитанников</w:t>
            </w:r>
          </w:p>
        </w:tc>
        <w:tc>
          <w:tcPr>
            <w:tcW w:w="5528" w:type="dxa"/>
            <w:shd w:val="clear" w:color="auto" w:fill="auto"/>
          </w:tcPr>
          <w:p w:rsidR="00CA2316" w:rsidRPr="00FA1BDE" w:rsidRDefault="00CA2316" w:rsidP="00CA2316">
            <w:pPr>
              <w:rPr>
                <w:sz w:val="24"/>
                <w:szCs w:val="24"/>
              </w:rPr>
            </w:pPr>
            <w:r w:rsidRPr="00FA1BDE">
              <w:rPr>
                <w:sz w:val="24"/>
                <w:szCs w:val="24"/>
              </w:rPr>
              <w:t xml:space="preserve">МБДОУ №91 </w:t>
            </w:r>
          </w:p>
        </w:tc>
        <w:tc>
          <w:tcPr>
            <w:tcW w:w="5529" w:type="dxa"/>
            <w:shd w:val="clear" w:color="auto" w:fill="auto"/>
          </w:tcPr>
          <w:p w:rsidR="00CA2316" w:rsidRPr="00FA1BDE" w:rsidRDefault="00CA2316" w:rsidP="00CA2316">
            <w:pPr>
              <w:rPr>
                <w:sz w:val="24"/>
                <w:szCs w:val="24"/>
              </w:rPr>
            </w:pPr>
            <w:r w:rsidRPr="00FA1BDE">
              <w:rPr>
                <w:sz w:val="24"/>
                <w:szCs w:val="24"/>
              </w:rPr>
              <w:t xml:space="preserve">МБДОУ №91 </w:t>
            </w:r>
          </w:p>
          <w:p w:rsidR="00CA2316" w:rsidRPr="00FA1BDE" w:rsidRDefault="00CA2316" w:rsidP="00CA2316">
            <w:pPr>
              <w:rPr>
                <w:sz w:val="24"/>
                <w:szCs w:val="24"/>
              </w:rPr>
            </w:pPr>
            <w:r w:rsidRPr="00FA1BDE">
              <w:rPr>
                <w:sz w:val="24"/>
                <w:szCs w:val="24"/>
              </w:rPr>
              <w:t xml:space="preserve">(корпус 2, здание </w:t>
            </w:r>
            <w:proofErr w:type="gramStart"/>
            <w:r w:rsidRPr="00FA1BDE">
              <w:rPr>
                <w:sz w:val="24"/>
                <w:szCs w:val="24"/>
              </w:rPr>
              <w:t>бывшего</w:t>
            </w:r>
            <w:proofErr w:type="gramEnd"/>
            <w:r w:rsidRPr="00FA1BDE">
              <w:rPr>
                <w:sz w:val="24"/>
                <w:szCs w:val="24"/>
              </w:rPr>
              <w:t xml:space="preserve"> МБДОУ №94)</w:t>
            </w:r>
          </w:p>
        </w:tc>
      </w:tr>
      <w:tr w:rsidR="00CA2316" w:rsidTr="00A23D60">
        <w:tc>
          <w:tcPr>
            <w:tcW w:w="4077" w:type="dxa"/>
            <w:shd w:val="clear" w:color="auto" w:fill="auto"/>
          </w:tcPr>
          <w:p w:rsidR="00CA2316" w:rsidRPr="00FA1BDE" w:rsidRDefault="00CA2316" w:rsidP="00CA2316">
            <w:pPr>
              <w:jc w:val="center"/>
              <w:rPr>
                <w:b/>
              </w:rPr>
            </w:pPr>
            <w:r w:rsidRPr="00FA1BDE">
              <w:rPr>
                <w:b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CA2316" w:rsidRPr="00FA1BDE" w:rsidRDefault="00CA2316" w:rsidP="00CA2316">
            <w:pPr>
              <w:jc w:val="center"/>
              <w:rPr>
                <w:b/>
              </w:rPr>
            </w:pPr>
            <w:r w:rsidRPr="00FA1BDE">
              <w:rPr>
                <w:b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CA2316" w:rsidRPr="00FA1BDE" w:rsidRDefault="00CA2316" w:rsidP="00CA2316">
            <w:pPr>
              <w:jc w:val="center"/>
              <w:rPr>
                <w:b/>
              </w:rPr>
            </w:pPr>
            <w:r w:rsidRPr="00FA1BDE">
              <w:rPr>
                <w:b/>
              </w:rPr>
              <w:t>3</w:t>
            </w:r>
          </w:p>
        </w:tc>
      </w:tr>
      <w:tr w:rsidR="00CA2316" w:rsidRPr="0077783B" w:rsidTr="00A23D60">
        <w:tc>
          <w:tcPr>
            <w:tcW w:w="4077" w:type="dxa"/>
            <w:shd w:val="clear" w:color="auto" w:fill="auto"/>
          </w:tcPr>
          <w:p w:rsidR="00CA2316" w:rsidRPr="0077783B" w:rsidRDefault="00CA2316" w:rsidP="00A23D60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МБДОУ№ 9 (корпус </w:t>
            </w:r>
            <w:r w:rsidR="00A23D60" w:rsidRPr="0077783B">
              <w:rPr>
                <w:sz w:val="24"/>
                <w:szCs w:val="24"/>
              </w:rPr>
              <w:t>№</w:t>
            </w:r>
            <w:r w:rsidRPr="0077783B">
              <w:rPr>
                <w:sz w:val="24"/>
                <w:szCs w:val="24"/>
              </w:rPr>
              <w:t xml:space="preserve">1)   </w:t>
            </w:r>
          </w:p>
        </w:tc>
        <w:tc>
          <w:tcPr>
            <w:tcW w:w="5528" w:type="dxa"/>
            <w:shd w:val="clear" w:color="auto" w:fill="auto"/>
          </w:tcPr>
          <w:p w:rsidR="00CA2316" w:rsidRPr="0077783B" w:rsidRDefault="00ED345E" w:rsidP="002044FC">
            <w:pPr>
              <w:pStyle w:val="af0"/>
              <w:numPr>
                <w:ilvl w:val="0"/>
                <w:numId w:val="45"/>
              </w:numPr>
              <w:ind w:left="318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Литвинов Кирилл Максимович</w:t>
            </w:r>
          </w:p>
          <w:p w:rsidR="00ED345E" w:rsidRPr="0077783B" w:rsidRDefault="00ED345E" w:rsidP="002044FC">
            <w:pPr>
              <w:pStyle w:val="af0"/>
              <w:numPr>
                <w:ilvl w:val="0"/>
                <w:numId w:val="45"/>
              </w:numPr>
              <w:ind w:left="318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Мартьянов Алексей Романович</w:t>
            </w:r>
          </w:p>
        </w:tc>
        <w:tc>
          <w:tcPr>
            <w:tcW w:w="5529" w:type="dxa"/>
            <w:shd w:val="clear" w:color="auto" w:fill="auto"/>
          </w:tcPr>
          <w:p w:rsidR="00CA2316" w:rsidRPr="0077783B" w:rsidRDefault="00F41209" w:rsidP="00ED345E">
            <w:pPr>
              <w:pStyle w:val="af0"/>
              <w:numPr>
                <w:ilvl w:val="0"/>
                <w:numId w:val="45"/>
              </w:numPr>
              <w:ind w:left="318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Солдатова Мария Олеговна</w:t>
            </w:r>
          </w:p>
          <w:p w:rsidR="00F41209" w:rsidRPr="0077783B" w:rsidRDefault="00F41209" w:rsidP="00ED345E">
            <w:pPr>
              <w:pStyle w:val="af0"/>
              <w:numPr>
                <w:ilvl w:val="0"/>
                <w:numId w:val="45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Гречина</w:t>
            </w:r>
            <w:proofErr w:type="spellEnd"/>
            <w:r w:rsidRPr="0077783B">
              <w:rPr>
                <w:sz w:val="24"/>
                <w:szCs w:val="24"/>
              </w:rPr>
              <w:t xml:space="preserve"> Мария Александровна</w:t>
            </w:r>
          </w:p>
          <w:p w:rsidR="00A647D6" w:rsidRPr="0077783B" w:rsidRDefault="00A647D6" w:rsidP="00ED345E">
            <w:pPr>
              <w:pStyle w:val="af0"/>
              <w:numPr>
                <w:ilvl w:val="0"/>
                <w:numId w:val="45"/>
              </w:numPr>
              <w:ind w:left="318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Кравцов Артем Денисович</w:t>
            </w:r>
          </w:p>
          <w:p w:rsidR="00A647D6" w:rsidRPr="0077783B" w:rsidRDefault="00A647D6" w:rsidP="00ED345E">
            <w:pPr>
              <w:pStyle w:val="af0"/>
              <w:numPr>
                <w:ilvl w:val="0"/>
                <w:numId w:val="45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Дробот</w:t>
            </w:r>
            <w:proofErr w:type="spellEnd"/>
            <w:r w:rsidR="008D2A8B" w:rsidRPr="0077783B">
              <w:rPr>
                <w:sz w:val="24"/>
                <w:szCs w:val="24"/>
              </w:rPr>
              <w:t xml:space="preserve"> Назар Сергеевич</w:t>
            </w:r>
          </w:p>
          <w:p w:rsidR="008D2A8B" w:rsidRPr="0077783B" w:rsidRDefault="008D2A8B" w:rsidP="00ED345E">
            <w:pPr>
              <w:pStyle w:val="af0"/>
              <w:numPr>
                <w:ilvl w:val="0"/>
                <w:numId w:val="45"/>
              </w:numPr>
              <w:ind w:left="318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Корнеев Марк Николаевич</w:t>
            </w:r>
          </w:p>
          <w:p w:rsidR="008D2A8B" w:rsidRPr="0077783B" w:rsidRDefault="008D2A8B" w:rsidP="00ED345E">
            <w:pPr>
              <w:pStyle w:val="af0"/>
              <w:numPr>
                <w:ilvl w:val="0"/>
                <w:numId w:val="45"/>
              </w:numPr>
              <w:ind w:left="318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Кравченко Кирилл Алексеевич</w:t>
            </w:r>
          </w:p>
          <w:p w:rsidR="00D12FF1" w:rsidRPr="0077783B" w:rsidRDefault="008D2A8B" w:rsidP="00342D35">
            <w:pPr>
              <w:pStyle w:val="af0"/>
              <w:numPr>
                <w:ilvl w:val="0"/>
                <w:numId w:val="45"/>
              </w:numPr>
              <w:ind w:left="318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Петрова Виктория Дмитриевна</w:t>
            </w:r>
          </w:p>
        </w:tc>
      </w:tr>
      <w:tr w:rsidR="00CA2316" w:rsidRPr="0077783B" w:rsidTr="00A23D60">
        <w:tc>
          <w:tcPr>
            <w:tcW w:w="4077" w:type="dxa"/>
            <w:shd w:val="clear" w:color="auto" w:fill="auto"/>
          </w:tcPr>
          <w:p w:rsidR="00CA2316" w:rsidRPr="0077783B" w:rsidRDefault="00CA2316" w:rsidP="00A23D60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МБДОУ№ 9 (корпус </w:t>
            </w:r>
            <w:r w:rsidR="00A23D60" w:rsidRPr="0077783B">
              <w:rPr>
                <w:sz w:val="24"/>
                <w:szCs w:val="24"/>
              </w:rPr>
              <w:t>№</w:t>
            </w:r>
            <w:r w:rsidRPr="0077783B">
              <w:rPr>
                <w:sz w:val="24"/>
                <w:szCs w:val="24"/>
              </w:rPr>
              <w:t xml:space="preserve">2)  </w:t>
            </w:r>
          </w:p>
        </w:tc>
        <w:tc>
          <w:tcPr>
            <w:tcW w:w="5528" w:type="dxa"/>
            <w:shd w:val="clear" w:color="auto" w:fill="auto"/>
          </w:tcPr>
          <w:p w:rsidR="00CA2316" w:rsidRPr="0077783B" w:rsidRDefault="00CA2316" w:rsidP="0007533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A2316" w:rsidRPr="0077783B" w:rsidRDefault="00F41209" w:rsidP="00CA2316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Васильев Степан Алексеевич</w:t>
            </w:r>
          </w:p>
          <w:p w:rsidR="00F41209" w:rsidRPr="0077783B" w:rsidRDefault="00F41209" w:rsidP="00CA2316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Костин Александр Андреевич</w:t>
            </w:r>
          </w:p>
          <w:p w:rsidR="00F41209" w:rsidRPr="0077783B" w:rsidRDefault="00F41209" w:rsidP="00CA2316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Бурменская</w:t>
            </w:r>
            <w:proofErr w:type="spellEnd"/>
            <w:r w:rsidRPr="0077783B">
              <w:rPr>
                <w:sz w:val="24"/>
                <w:szCs w:val="24"/>
              </w:rPr>
              <w:t xml:space="preserve"> Вероника Андреевна</w:t>
            </w:r>
          </w:p>
          <w:p w:rsidR="00A647D6" w:rsidRPr="0077783B" w:rsidRDefault="00A647D6" w:rsidP="00CA2316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Цмаколов</w:t>
            </w:r>
            <w:proofErr w:type="spellEnd"/>
            <w:r w:rsidRPr="0077783B">
              <w:rPr>
                <w:sz w:val="24"/>
                <w:szCs w:val="24"/>
              </w:rPr>
              <w:t xml:space="preserve"> Архип Владимирович</w:t>
            </w:r>
          </w:p>
          <w:p w:rsidR="00A647D6" w:rsidRPr="0077783B" w:rsidRDefault="00A647D6" w:rsidP="00CA2316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Бессонова Арина Евгеньевна</w:t>
            </w:r>
          </w:p>
          <w:p w:rsidR="00A647D6" w:rsidRPr="0077783B" w:rsidRDefault="00A647D6" w:rsidP="00CA2316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Болдырев Глеб Михайлович</w:t>
            </w:r>
          </w:p>
          <w:p w:rsidR="00A647D6" w:rsidRPr="0077783B" w:rsidRDefault="00A647D6" w:rsidP="00CA2316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Бузаева</w:t>
            </w:r>
            <w:proofErr w:type="spellEnd"/>
            <w:r w:rsidRPr="0077783B">
              <w:rPr>
                <w:sz w:val="24"/>
                <w:szCs w:val="24"/>
              </w:rPr>
              <w:t xml:space="preserve"> Дарья Николаевна</w:t>
            </w:r>
          </w:p>
          <w:p w:rsidR="008D2A8B" w:rsidRPr="0077783B" w:rsidRDefault="008D2A8B" w:rsidP="00CA2316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Исаев Данил Дмитриевич</w:t>
            </w:r>
          </w:p>
          <w:p w:rsidR="008D2A8B" w:rsidRPr="0077783B" w:rsidRDefault="008D2A8B" w:rsidP="00CA2316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Леус</w:t>
            </w:r>
            <w:proofErr w:type="spellEnd"/>
            <w:r w:rsidRPr="0077783B">
              <w:rPr>
                <w:sz w:val="24"/>
                <w:szCs w:val="24"/>
              </w:rPr>
              <w:t xml:space="preserve"> София Александровна</w:t>
            </w:r>
          </w:p>
          <w:p w:rsidR="00D12FF1" w:rsidRPr="0077783B" w:rsidRDefault="00D12FF1" w:rsidP="00CA2316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Филатов Константин Игоревич</w:t>
            </w:r>
          </w:p>
          <w:p w:rsidR="00D12FF1" w:rsidRPr="0077783B" w:rsidRDefault="00D12FF1" w:rsidP="00CA2316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Чертов Никита Романович</w:t>
            </w:r>
          </w:p>
          <w:p w:rsidR="00D12FF1" w:rsidRPr="0077783B" w:rsidRDefault="00D12FF1" w:rsidP="00CA2316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Белоусова Варвара Александровна</w:t>
            </w:r>
          </w:p>
          <w:p w:rsidR="00D12FF1" w:rsidRPr="0077783B" w:rsidRDefault="00D12FF1" w:rsidP="00CA2316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Лебедев Богдан Дмитриевич</w:t>
            </w:r>
          </w:p>
          <w:p w:rsidR="00D12FF1" w:rsidRPr="0077783B" w:rsidRDefault="00D12FF1" w:rsidP="00CA2316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Пересадченков</w:t>
            </w:r>
            <w:proofErr w:type="spellEnd"/>
            <w:r w:rsidRPr="0077783B">
              <w:rPr>
                <w:sz w:val="24"/>
                <w:szCs w:val="24"/>
              </w:rPr>
              <w:t xml:space="preserve"> Ярослав Денисович</w:t>
            </w:r>
          </w:p>
          <w:p w:rsidR="00D12FF1" w:rsidRPr="0077783B" w:rsidRDefault="00D12FF1" w:rsidP="00CA2316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Саенко Вероника Сергеевна</w:t>
            </w:r>
          </w:p>
          <w:p w:rsidR="00ED345E" w:rsidRPr="0077783B" w:rsidRDefault="00ED345E" w:rsidP="00CA2316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Серегин Максим Федорович</w:t>
            </w:r>
          </w:p>
        </w:tc>
      </w:tr>
      <w:tr w:rsidR="00CA2316" w:rsidRPr="0077783B" w:rsidTr="00A23D60">
        <w:tc>
          <w:tcPr>
            <w:tcW w:w="4077" w:type="dxa"/>
            <w:shd w:val="clear" w:color="auto" w:fill="auto"/>
          </w:tcPr>
          <w:p w:rsidR="00CA2316" w:rsidRPr="0077783B" w:rsidRDefault="00CA2316" w:rsidP="00A23D60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 № 21 </w:t>
            </w:r>
          </w:p>
        </w:tc>
        <w:tc>
          <w:tcPr>
            <w:tcW w:w="5528" w:type="dxa"/>
            <w:shd w:val="clear" w:color="auto" w:fill="auto"/>
          </w:tcPr>
          <w:p w:rsidR="00CA2316" w:rsidRPr="0077783B" w:rsidRDefault="00CA2316" w:rsidP="0007533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A2316" w:rsidRPr="0077783B" w:rsidRDefault="00A647D6" w:rsidP="00CA2316">
            <w:pPr>
              <w:numPr>
                <w:ilvl w:val="0"/>
                <w:numId w:val="32"/>
              </w:numPr>
              <w:ind w:left="317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Титаренко Кристина Александровна</w:t>
            </w:r>
          </w:p>
        </w:tc>
      </w:tr>
      <w:tr w:rsidR="00CA2316" w:rsidRPr="0077783B" w:rsidTr="00A23D60">
        <w:tc>
          <w:tcPr>
            <w:tcW w:w="4077" w:type="dxa"/>
            <w:shd w:val="clear" w:color="auto" w:fill="auto"/>
          </w:tcPr>
          <w:p w:rsidR="00CA2316" w:rsidRPr="0077783B" w:rsidRDefault="00CA2316" w:rsidP="00A23D60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 № 24  </w:t>
            </w:r>
          </w:p>
        </w:tc>
        <w:tc>
          <w:tcPr>
            <w:tcW w:w="5528" w:type="dxa"/>
            <w:shd w:val="clear" w:color="auto" w:fill="auto"/>
          </w:tcPr>
          <w:p w:rsidR="00CA2316" w:rsidRPr="0077783B" w:rsidRDefault="00ED345E" w:rsidP="0007533B">
            <w:pPr>
              <w:pStyle w:val="af0"/>
              <w:numPr>
                <w:ilvl w:val="0"/>
                <w:numId w:val="43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Горяинов</w:t>
            </w:r>
            <w:proofErr w:type="spellEnd"/>
            <w:r w:rsidRPr="0077783B">
              <w:rPr>
                <w:sz w:val="24"/>
                <w:szCs w:val="24"/>
              </w:rPr>
              <w:t xml:space="preserve"> Демид Александрович</w:t>
            </w:r>
          </w:p>
          <w:p w:rsidR="004438BE" w:rsidRPr="0077783B" w:rsidRDefault="004438BE" w:rsidP="0007533B">
            <w:pPr>
              <w:pStyle w:val="af0"/>
              <w:numPr>
                <w:ilvl w:val="0"/>
                <w:numId w:val="43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Джежела</w:t>
            </w:r>
            <w:proofErr w:type="spellEnd"/>
            <w:r w:rsidRPr="0077783B">
              <w:rPr>
                <w:sz w:val="24"/>
                <w:szCs w:val="24"/>
              </w:rPr>
              <w:t xml:space="preserve"> Елена Александровна</w:t>
            </w:r>
          </w:p>
          <w:p w:rsidR="004438BE" w:rsidRPr="0077783B" w:rsidRDefault="004438BE" w:rsidP="0007533B">
            <w:pPr>
              <w:pStyle w:val="af0"/>
              <w:numPr>
                <w:ilvl w:val="0"/>
                <w:numId w:val="43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Крузина</w:t>
            </w:r>
            <w:proofErr w:type="spellEnd"/>
            <w:r w:rsidRPr="0077783B">
              <w:rPr>
                <w:sz w:val="24"/>
                <w:szCs w:val="24"/>
              </w:rPr>
              <w:t xml:space="preserve"> </w:t>
            </w:r>
            <w:proofErr w:type="spellStart"/>
            <w:r w:rsidRPr="0077783B">
              <w:rPr>
                <w:sz w:val="24"/>
                <w:szCs w:val="24"/>
              </w:rPr>
              <w:t>Есения</w:t>
            </w:r>
            <w:proofErr w:type="spellEnd"/>
            <w:r w:rsidRPr="0077783B">
              <w:rPr>
                <w:sz w:val="24"/>
                <w:szCs w:val="24"/>
              </w:rPr>
              <w:t xml:space="preserve"> Алексеевна</w:t>
            </w:r>
          </w:p>
          <w:p w:rsidR="004438BE" w:rsidRPr="0077783B" w:rsidRDefault="004438BE" w:rsidP="0007533B">
            <w:pPr>
              <w:pStyle w:val="af0"/>
              <w:numPr>
                <w:ilvl w:val="0"/>
                <w:numId w:val="43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lastRenderedPageBreak/>
              <w:t>Малахова Маргарита Константиновна</w:t>
            </w:r>
          </w:p>
          <w:p w:rsidR="001E5556" w:rsidRPr="0077783B" w:rsidRDefault="001E5556" w:rsidP="0007533B">
            <w:pPr>
              <w:pStyle w:val="af0"/>
              <w:numPr>
                <w:ilvl w:val="0"/>
                <w:numId w:val="43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Стреляева</w:t>
            </w:r>
            <w:proofErr w:type="spellEnd"/>
            <w:r w:rsidRPr="0077783B">
              <w:rPr>
                <w:sz w:val="24"/>
                <w:szCs w:val="24"/>
              </w:rPr>
              <w:t xml:space="preserve"> Александра Алексеевна</w:t>
            </w:r>
          </w:p>
          <w:p w:rsidR="001E5556" w:rsidRPr="0077783B" w:rsidRDefault="0047199B" w:rsidP="0007533B">
            <w:pPr>
              <w:pStyle w:val="af0"/>
              <w:numPr>
                <w:ilvl w:val="0"/>
                <w:numId w:val="43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Фараджова</w:t>
            </w:r>
            <w:proofErr w:type="spellEnd"/>
            <w:r w:rsidRPr="0077783B">
              <w:rPr>
                <w:sz w:val="24"/>
                <w:szCs w:val="24"/>
              </w:rPr>
              <w:t xml:space="preserve"> </w:t>
            </w:r>
            <w:proofErr w:type="spellStart"/>
            <w:r w:rsidRPr="0077783B">
              <w:rPr>
                <w:sz w:val="24"/>
                <w:szCs w:val="24"/>
              </w:rPr>
              <w:t>Русала</w:t>
            </w:r>
            <w:proofErr w:type="spellEnd"/>
            <w:r w:rsidRPr="0077783B">
              <w:rPr>
                <w:sz w:val="24"/>
                <w:szCs w:val="24"/>
              </w:rPr>
              <w:t xml:space="preserve"> </w:t>
            </w:r>
            <w:proofErr w:type="spellStart"/>
            <w:r w:rsidRPr="0077783B">
              <w:rPr>
                <w:sz w:val="24"/>
                <w:szCs w:val="24"/>
              </w:rPr>
              <w:t>Эльчиновна</w:t>
            </w:r>
            <w:proofErr w:type="spellEnd"/>
          </w:p>
          <w:p w:rsidR="00CC2604" w:rsidRDefault="00342D35" w:rsidP="00CC2604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Тен</w:t>
            </w:r>
            <w:proofErr w:type="spellEnd"/>
            <w:r w:rsidRPr="0077783B">
              <w:rPr>
                <w:sz w:val="24"/>
                <w:szCs w:val="24"/>
              </w:rPr>
              <w:t xml:space="preserve"> </w:t>
            </w:r>
            <w:proofErr w:type="spellStart"/>
            <w:r w:rsidRPr="0077783B">
              <w:rPr>
                <w:sz w:val="24"/>
                <w:szCs w:val="24"/>
              </w:rPr>
              <w:t>Златослава</w:t>
            </w:r>
            <w:proofErr w:type="spellEnd"/>
            <w:r w:rsidRPr="0077783B">
              <w:rPr>
                <w:sz w:val="24"/>
                <w:szCs w:val="24"/>
              </w:rPr>
              <w:t xml:space="preserve"> Алексеевна</w:t>
            </w:r>
          </w:p>
          <w:p w:rsidR="00CC2604" w:rsidRDefault="0007533B" w:rsidP="00CC2604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CC2604">
              <w:rPr>
                <w:sz w:val="24"/>
                <w:szCs w:val="24"/>
              </w:rPr>
              <w:t>Рыкова Каролина Борисовна</w:t>
            </w:r>
            <w:r w:rsidR="00CC2604" w:rsidRPr="00CC2604">
              <w:rPr>
                <w:sz w:val="24"/>
                <w:szCs w:val="24"/>
              </w:rPr>
              <w:t xml:space="preserve"> </w:t>
            </w:r>
          </w:p>
          <w:p w:rsidR="00342D35" w:rsidRPr="00AC6B26" w:rsidRDefault="00CC2604" w:rsidP="00AC6B26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CC2604">
              <w:rPr>
                <w:sz w:val="24"/>
                <w:szCs w:val="24"/>
              </w:rPr>
              <w:t>Полянский Яков Андреевич</w:t>
            </w:r>
          </w:p>
        </w:tc>
        <w:tc>
          <w:tcPr>
            <w:tcW w:w="5529" w:type="dxa"/>
            <w:shd w:val="clear" w:color="auto" w:fill="auto"/>
          </w:tcPr>
          <w:p w:rsidR="00CA2316" w:rsidRPr="0077783B" w:rsidRDefault="00F41209" w:rsidP="00CA2316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lastRenderedPageBreak/>
              <w:t>Ванян</w:t>
            </w:r>
            <w:proofErr w:type="spellEnd"/>
            <w:r w:rsidRPr="0077783B">
              <w:rPr>
                <w:sz w:val="24"/>
                <w:szCs w:val="24"/>
              </w:rPr>
              <w:t xml:space="preserve"> Аркадий </w:t>
            </w:r>
            <w:proofErr w:type="spellStart"/>
            <w:r w:rsidRPr="0077783B">
              <w:rPr>
                <w:sz w:val="24"/>
                <w:szCs w:val="24"/>
              </w:rPr>
              <w:t>Гарикович</w:t>
            </w:r>
            <w:proofErr w:type="spellEnd"/>
          </w:p>
          <w:p w:rsidR="00A647D6" w:rsidRPr="0077783B" w:rsidRDefault="00A647D6" w:rsidP="00CA2316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Крюков Владимир Викторович</w:t>
            </w:r>
          </w:p>
          <w:p w:rsidR="00A647D6" w:rsidRPr="0077783B" w:rsidRDefault="00A647D6" w:rsidP="00CA2316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Рябов Платон Дмитриевич</w:t>
            </w:r>
          </w:p>
          <w:p w:rsidR="00A647D6" w:rsidRPr="0077783B" w:rsidRDefault="00A647D6" w:rsidP="00CA2316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lastRenderedPageBreak/>
              <w:t>Сарджян</w:t>
            </w:r>
            <w:proofErr w:type="spellEnd"/>
            <w:r w:rsidRPr="0077783B">
              <w:rPr>
                <w:sz w:val="24"/>
                <w:szCs w:val="24"/>
              </w:rPr>
              <w:t xml:space="preserve"> Артур </w:t>
            </w:r>
            <w:proofErr w:type="spellStart"/>
            <w:r w:rsidRPr="0077783B">
              <w:rPr>
                <w:sz w:val="24"/>
                <w:szCs w:val="24"/>
              </w:rPr>
              <w:t>Сестракович</w:t>
            </w:r>
            <w:proofErr w:type="spellEnd"/>
          </w:p>
          <w:p w:rsidR="00A647D6" w:rsidRPr="0077783B" w:rsidRDefault="00A647D6" w:rsidP="00CA2316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Бородин Семен Дмитриевич</w:t>
            </w:r>
          </w:p>
          <w:p w:rsidR="008D2A8B" w:rsidRPr="0077783B" w:rsidRDefault="008D2A8B" w:rsidP="00CA2316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Павлова Василиса Юрьевна</w:t>
            </w:r>
          </w:p>
          <w:p w:rsidR="00D12FF1" w:rsidRPr="0077783B" w:rsidRDefault="00D12FF1" w:rsidP="00CA2316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Будако</w:t>
            </w:r>
            <w:bookmarkStart w:id="0" w:name="_GoBack"/>
            <w:bookmarkEnd w:id="0"/>
            <w:r w:rsidRPr="0077783B">
              <w:rPr>
                <w:sz w:val="24"/>
                <w:szCs w:val="24"/>
              </w:rPr>
              <w:t>ва</w:t>
            </w:r>
            <w:proofErr w:type="spellEnd"/>
            <w:r w:rsidRPr="0077783B">
              <w:rPr>
                <w:sz w:val="24"/>
                <w:szCs w:val="24"/>
              </w:rPr>
              <w:t xml:space="preserve"> </w:t>
            </w:r>
            <w:proofErr w:type="spellStart"/>
            <w:r w:rsidRPr="0077783B">
              <w:rPr>
                <w:sz w:val="24"/>
                <w:szCs w:val="24"/>
              </w:rPr>
              <w:t>Дарина</w:t>
            </w:r>
            <w:proofErr w:type="spellEnd"/>
            <w:r w:rsidRPr="0077783B">
              <w:rPr>
                <w:sz w:val="24"/>
                <w:szCs w:val="24"/>
              </w:rPr>
              <w:t xml:space="preserve"> </w:t>
            </w:r>
            <w:proofErr w:type="spellStart"/>
            <w:r w:rsidRPr="0077783B">
              <w:rPr>
                <w:sz w:val="24"/>
                <w:szCs w:val="24"/>
              </w:rPr>
              <w:t>Тахировна</w:t>
            </w:r>
            <w:proofErr w:type="spellEnd"/>
          </w:p>
          <w:p w:rsidR="00D12FF1" w:rsidRPr="0077783B" w:rsidRDefault="00D12FF1" w:rsidP="00CA2316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Пирожникова</w:t>
            </w:r>
            <w:proofErr w:type="spellEnd"/>
            <w:r w:rsidRPr="0077783B">
              <w:rPr>
                <w:sz w:val="24"/>
                <w:szCs w:val="24"/>
              </w:rPr>
              <w:t xml:space="preserve"> Софья Андреевна</w:t>
            </w:r>
          </w:p>
          <w:p w:rsidR="004438BE" w:rsidRPr="0077783B" w:rsidRDefault="004438BE" w:rsidP="00CA2316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Бердинских</w:t>
            </w:r>
            <w:proofErr w:type="spellEnd"/>
            <w:r w:rsidRPr="0077783B">
              <w:rPr>
                <w:sz w:val="24"/>
                <w:szCs w:val="24"/>
              </w:rPr>
              <w:t xml:space="preserve"> Алиса Александровна</w:t>
            </w:r>
          </w:p>
        </w:tc>
      </w:tr>
      <w:tr w:rsidR="00CA2316" w:rsidRPr="0077783B" w:rsidTr="00A23D60">
        <w:tc>
          <w:tcPr>
            <w:tcW w:w="4077" w:type="dxa"/>
            <w:shd w:val="clear" w:color="auto" w:fill="auto"/>
          </w:tcPr>
          <w:p w:rsidR="00CA2316" w:rsidRPr="0077783B" w:rsidRDefault="00CA2316" w:rsidP="0047199B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lastRenderedPageBreak/>
              <w:t>МБДОУ № 3</w:t>
            </w:r>
            <w:r w:rsidR="0047199B" w:rsidRPr="0077783B">
              <w:rPr>
                <w:sz w:val="24"/>
                <w:szCs w:val="24"/>
              </w:rPr>
              <w:t>1</w:t>
            </w:r>
            <w:r w:rsidRPr="007778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CA2316" w:rsidRPr="0077783B" w:rsidRDefault="0047199B" w:rsidP="0047199B">
            <w:pPr>
              <w:pStyle w:val="af0"/>
              <w:numPr>
                <w:ilvl w:val="0"/>
                <w:numId w:val="48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Волошко</w:t>
            </w:r>
            <w:proofErr w:type="spellEnd"/>
            <w:r w:rsidRPr="0077783B">
              <w:rPr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5529" w:type="dxa"/>
            <w:shd w:val="clear" w:color="auto" w:fill="auto"/>
          </w:tcPr>
          <w:p w:rsidR="00CA2316" w:rsidRPr="0077783B" w:rsidRDefault="00CA2316" w:rsidP="0007533B">
            <w:pPr>
              <w:rPr>
                <w:sz w:val="24"/>
                <w:szCs w:val="24"/>
              </w:rPr>
            </w:pPr>
          </w:p>
        </w:tc>
      </w:tr>
      <w:tr w:rsidR="00CA2316" w:rsidRPr="0077783B" w:rsidTr="00A23D60">
        <w:tc>
          <w:tcPr>
            <w:tcW w:w="4077" w:type="dxa"/>
            <w:shd w:val="clear" w:color="auto" w:fill="auto"/>
          </w:tcPr>
          <w:p w:rsidR="00CA2316" w:rsidRPr="0077783B" w:rsidRDefault="00CA2316" w:rsidP="00A23D60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МБОУ СОШ № 35</w:t>
            </w:r>
          </w:p>
        </w:tc>
        <w:tc>
          <w:tcPr>
            <w:tcW w:w="5528" w:type="dxa"/>
            <w:shd w:val="clear" w:color="auto" w:fill="auto"/>
          </w:tcPr>
          <w:p w:rsidR="00CA2316" w:rsidRPr="0077783B" w:rsidRDefault="0047199B" w:rsidP="0047199B">
            <w:pPr>
              <w:pStyle w:val="af0"/>
              <w:numPr>
                <w:ilvl w:val="0"/>
                <w:numId w:val="49"/>
              </w:numPr>
              <w:ind w:left="318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Кудряшова Елизавета Андреевна</w:t>
            </w:r>
          </w:p>
        </w:tc>
        <w:tc>
          <w:tcPr>
            <w:tcW w:w="5529" w:type="dxa"/>
            <w:shd w:val="clear" w:color="auto" w:fill="auto"/>
          </w:tcPr>
          <w:p w:rsidR="00CA2316" w:rsidRPr="0077783B" w:rsidRDefault="00CA2316" w:rsidP="0007533B">
            <w:pPr>
              <w:rPr>
                <w:sz w:val="24"/>
                <w:szCs w:val="24"/>
              </w:rPr>
            </w:pPr>
          </w:p>
        </w:tc>
      </w:tr>
      <w:tr w:rsidR="00CA2316" w:rsidRPr="0077783B" w:rsidTr="00A23D60">
        <w:tc>
          <w:tcPr>
            <w:tcW w:w="4077" w:type="dxa"/>
            <w:shd w:val="clear" w:color="auto" w:fill="auto"/>
          </w:tcPr>
          <w:p w:rsidR="00CA2316" w:rsidRPr="0077783B" w:rsidRDefault="00CA2316" w:rsidP="00A23D60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 МБДОУ № 36  </w:t>
            </w:r>
          </w:p>
        </w:tc>
        <w:tc>
          <w:tcPr>
            <w:tcW w:w="5528" w:type="dxa"/>
            <w:shd w:val="clear" w:color="auto" w:fill="auto"/>
          </w:tcPr>
          <w:p w:rsidR="00CA2316" w:rsidRPr="0077783B" w:rsidRDefault="00342D35" w:rsidP="0007533B">
            <w:pPr>
              <w:pStyle w:val="af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Какаулин</w:t>
            </w:r>
            <w:proofErr w:type="spellEnd"/>
            <w:r w:rsidRPr="0077783B">
              <w:rPr>
                <w:sz w:val="24"/>
                <w:szCs w:val="24"/>
              </w:rPr>
              <w:t xml:space="preserve"> Данил Денисович</w:t>
            </w:r>
          </w:p>
        </w:tc>
        <w:tc>
          <w:tcPr>
            <w:tcW w:w="5529" w:type="dxa"/>
            <w:shd w:val="clear" w:color="auto" w:fill="auto"/>
          </w:tcPr>
          <w:p w:rsidR="00CA2316" w:rsidRPr="0077783B" w:rsidRDefault="00A647D6" w:rsidP="00CA2316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Семеняк</w:t>
            </w:r>
            <w:proofErr w:type="spellEnd"/>
            <w:r w:rsidRPr="0077783B">
              <w:rPr>
                <w:sz w:val="24"/>
                <w:szCs w:val="24"/>
              </w:rPr>
              <w:t xml:space="preserve"> Дмитрий Юрьевич</w:t>
            </w:r>
          </w:p>
        </w:tc>
      </w:tr>
      <w:tr w:rsidR="00CA2316" w:rsidRPr="0077783B" w:rsidTr="00A23D60">
        <w:tc>
          <w:tcPr>
            <w:tcW w:w="4077" w:type="dxa"/>
            <w:shd w:val="clear" w:color="auto" w:fill="auto"/>
          </w:tcPr>
          <w:p w:rsidR="00CA2316" w:rsidRPr="0077783B" w:rsidRDefault="00CA2316" w:rsidP="00A23D60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 № 37 (корпус </w:t>
            </w:r>
            <w:r w:rsidR="00A23D60" w:rsidRPr="0077783B">
              <w:rPr>
                <w:sz w:val="24"/>
                <w:szCs w:val="24"/>
              </w:rPr>
              <w:t>№</w:t>
            </w:r>
            <w:r w:rsidRPr="0077783B">
              <w:rPr>
                <w:sz w:val="24"/>
                <w:szCs w:val="24"/>
              </w:rPr>
              <w:t xml:space="preserve">1)  </w:t>
            </w:r>
          </w:p>
        </w:tc>
        <w:tc>
          <w:tcPr>
            <w:tcW w:w="5528" w:type="dxa"/>
            <w:shd w:val="clear" w:color="auto" w:fill="auto"/>
          </w:tcPr>
          <w:p w:rsidR="00CA2316" w:rsidRPr="0077783B" w:rsidRDefault="00ED345E" w:rsidP="00CA2316">
            <w:pPr>
              <w:numPr>
                <w:ilvl w:val="0"/>
                <w:numId w:val="24"/>
              </w:numPr>
              <w:ind w:left="317" w:hanging="284"/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Кумановская</w:t>
            </w:r>
            <w:proofErr w:type="spellEnd"/>
            <w:r w:rsidRPr="0077783B">
              <w:rPr>
                <w:sz w:val="24"/>
                <w:szCs w:val="24"/>
              </w:rPr>
              <w:t xml:space="preserve"> Виктория Васильевна</w:t>
            </w:r>
          </w:p>
          <w:p w:rsidR="00ED345E" w:rsidRPr="0077783B" w:rsidRDefault="00ED345E" w:rsidP="00CA2316">
            <w:pPr>
              <w:numPr>
                <w:ilvl w:val="0"/>
                <w:numId w:val="24"/>
              </w:numPr>
              <w:ind w:left="317" w:hanging="284"/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Лавлинский</w:t>
            </w:r>
            <w:proofErr w:type="spellEnd"/>
            <w:r w:rsidRPr="0077783B">
              <w:rPr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5529" w:type="dxa"/>
            <w:shd w:val="clear" w:color="auto" w:fill="auto"/>
          </w:tcPr>
          <w:p w:rsidR="00CA2316" w:rsidRPr="0077783B" w:rsidRDefault="00CA2316" w:rsidP="0007533B">
            <w:pPr>
              <w:ind w:left="33"/>
              <w:rPr>
                <w:sz w:val="24"/>
                <w:szCs w:val="24"/>
              </w:rPr>
            </w:pPr>
          </w:p>
        </w:tc>
      </w:tr>
      <w:tr w:rsidR="00CA2316" w:rsidRPr="0077783B" w:rsidTr="00A23D60">
        <w:tc>
          <w:tcPr>
            <w:tcW w:w="4077" w:type="dxa"/>
            <w:shd w:val="clear" w:color="auto" w:fill="auto"/>
          </w:tcPr>
          <w:p w:rsidR="00CA2316" w:rsidRPr="0077783B" w:rsidRDefault="00CA2316" w:rsidP="00A23D60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 № 37 (корпус </w:t>
            </w:r>
            <w:r w:rsidR="00A23D60" w:rsidRPr="0077783B">
              <w:rPr>
                <w:sz w:val="24"/>
                <w:szCs w:val="24"/>
              </w:rPr>
              <w:t>№</w:t>
            </w:r>
            <w:r w:rsidRPr="0077783B">
              <w:rPr>
                <w:sz w:val="24"/>
                <w:szCs w:val="24"/>
              </w:rPr>
              <w:t xml:space="preserve">2)  </w:t>
            </w:r>
          </w:p>
        </w:tc>
        <w:tc>
          <w:tcPr>
            <w:tcW w:w="5528" w:type="dxa"/>
            <w:shd w:val="clear" w:color="auto" w:fill="auto"/>
          </w:tcPr>
          <w:p w:rsidR="00CA2316" w:rsidRPr="0077783B" w:rsidRDefault="004438BE" w:rsidP="00CA2316">
            <w:pPr>
              <w:numPr>
                <w:ilvl w:val="0"/>
                <w:numId w:val="33"/>
              </w:numPr>
              <w:ind w:left="317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Бородина Анастасия Дмитриевна</w:t>
            </w:r>
          </w:p>
          <w:p w:rsidR="001E5556" w:rsidRPr="0077783B" w:rsidRDefault="001E5556" w:rsidP="00CA2316">
            <w:pPr>
              <w:numPr>
                <w:ilvl w:val="0"/>
                <w:numId w:val="33"/>
              </w:numPr>
              <w:ind w:left="317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Пахомов Григорий Алексеевич</w:t>
            </w:r>
          </w:p>
          <w:p w:rsidR="0047199B" w:rsidRPr="0077783B" w:rsidRDefault="0047199B" w:rsidP="00CA2316">
            <w:pPr>
              <w:numPr>
                <w:ilvl w:val="0"/>
                <w:numId w:val="33"/>
              </w:numPr>
              <w:ind w:left="317" w:hanging="284"/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Дзагаштов</w:t>
            </w:r>
            <w:proofErr w:type="spellEnd"/>
            <w:r w:rsidRPr="0077783B">
              <w:rPr>
                <w:sz w:val="24"/>
                <w:szCs w:val="24"/>
              </w:rPr>
              <w:t xml:space="preserve"> Ролан Рустамович</w:t>
            </w:r>
          </w:p>
          <w:p w:rsidR="0047199B" w:rsidRPr="0077783B" w:rsidRDefault="0047199B" w:rsidP="00CA2316">
            <w:pPr>
              <w:numPr>
                <w:ilvl w:val="0"/>
                <w:numId w:val="33"/>
              </w:numPr>
              <w:ind w:left="317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Кравченко Алиса Вячеславовна</w:t>
            </w:r>
          </w:p>
          <w:p w:rsidR="0047199B" w:rsidRPr="0077783B" w:rsidRDefault="0047199B" w:rsidP="00CA2316">
            <w:pPr>
              <w:numPr>
                <w:ilvl w:val="0"/>
                <w:numId w:val="33"/>
              </w:numPr>
              <w:ind w:left="317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Кравченко Владислав Вячеславович</w:t>
            </w:r>
          </w:p>
          <w:p w:rsidR="0047199B" w:rsidRPr="0077783B" w:rsidRDefault="0047199B" w:rsidP="00CA2316">
            <w:pPr>
              <w:numPr>
                <w:ilvl w:val="0"/>
                <w:numId w:val="33"/>
              </w:numPr>
              <w:ind w:left="317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Максименко Николай Евгеньевич</w:t>
            </w:r>
          </w:p>
        </w:tc>
        <w:tc>
          <w:tcPr>
            <w:tcW w:w="5529" w:type="dxa"/>
            <w:shd w:val="clear" w:color="auto" w:fill="auto"/>
          </w:tcPr>
          <w:p w:rsidR="00CA2316" w:rsidRPr="0077783B" w:rsidRDefault="00F41209" w:rsidP="00F41209">
            <w:pPr>
              <w:pStyle w:val="af0"/>
              <w:numPr>
                <w:ilvl w:val="0"/>
                <w:numId w:val="33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Ворвулева</w:t>
            </w:r>
            <w:proofErr w:type="spellEnd"/>
            <w:r w:rsidRPr="0077783B">
              <w:rPr>
                <w:sz w:val="24"/>
                <w:szCs w:val="24"/>
              </w:rPr>
              <w:t xml:space="preserve"> Полина Сергеевна</w:t>
            </w:r>
          </w:p>
          <w:p w:rsidR="00F41209" w:rsidRPr="0077783B" w:rsidRDefault="00F41209" w:rsidP="00F41209">
            <w:pPr>
              <w:pStyle w:val="af0"/>
              <w:numPr>
                <w:ilvl w:val="0"/>
                <w:numId w:val="33"/>
              </w:numPr>
              <w:ind w:left="318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Золотухин Матвей Алексеевич</w:t>
            </w:r>
          </w:p>
          <w:p w:rsidR="0007533B" w:rsidRPr="0077783B" w:rsidRDefault="00A647D6" w:rsidP="0007533B">
            <w:pPr>
              <w:pStyle w:val="af0"/>
              <w:numPr>
                <w:ilvl w:val="0"/>
                <w:numId w:val="33"/>
              </w:numPr>
              <w:ind w:left="318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Королева Ева Альбертовна</w:t>
            </w:r>
          </w:p>
          <w:p w:rsidR="008D2A8B" w:rsidRPr="0077783B" w:rsidRDefault="008D2A8B" w:rsidP="0007533B">
            <w:pPr>
              <w:pStyle w:val="af0"/>
              <w:numPr>
                <w:ilvl w:val="0"/>
                <w:numId w:val="33"/>
              </w:numPr>
              <w:tabs>
                <w:tab w:val="left" w:pos="460"/>
              </w:tabs>
              <w:ind w:left="318" w:hanging="284"/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Левочкин Лев Ильич</w:t>
            </w:r>
          </w:p>
        </w:tc>
      </w:tr>
      <w:tr w:rsidR="00CA2316" w:rsidRPr="0077783B" w:rsidTr="00A23D60">
        <w:tc>
          <w:tcPr>
            <w:tcW w:w="4077" w:type="dxa"/>
            <w:shd w:val="clear" w:color="auto" w:fill="auto"/>
          </w:tcPr>
          <w:p w:rsidR="00CA2316" w:rsidRPr="0077783B" w:rsidRDefault="00CA2316" w:rsidP="00A23D60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 № 37 (корпус </w:t>
            </w:r>
            <w:r w:rsidR="00A23D60" w:rsidRPr="0077783B">
              <w:rPr>
                <w:sz w:val="24"/>
                <w:szCs w:val="24"/>
              </w:rPr>
              <w:t>№</w:t>
            </w:r>
            <w:r w:rsidRPr="0077783B">
              <w:rPr>
                <w:sz w:val="24"/>
                <w:szCs w:val="24"/>
              </w:rPr>
              <w:t xml:space="preserve">3)  </w:t>
            </w:r>
          </w:p>
        </w:tc>
        <w:tc>
          <w:tcPr>
            <w:tcW w:w="5528" w:type="dxa"/>
            <w:shd w:val="clear" w:color="auto" w:fill="auto"/>
          </w:tcPr>
          <w:p w:rsidR="00CA2316" w:rsidRPr="0077783B" w:rsidRDefault="00ED345E" w:rsidP="00342D35">
            <w:pPr>
              <w:pStyle w:val="af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Булыгин Максим Германович</w:t>
            </w:r>
          </w:p>
          <w:p w:rsidR="004438BE" w:rsidRPr="0077783B" w:rsidRDefault="004438BE" w:rsidP="00342D35">
            <w:pPr>
              <w:pStyle w:val="af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Красиков Богдан Константинович</w:t>
            </w:r>
          </w:p>
          <w:p w:rsidR="00342D35" w:rsidRPr="0077783B" w:rsidRDefault="00342D35" w:rsidP="00342D35">
            <w:pPr>
              <w:pStyle w:val="af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Тимохин Егор Александрович</w:t>
            </w:r>
          </w:p>
          <w:p w:rsidR="00342D35" w:rsidRPr="0077783B" w:rsidRDefault="00342D35" w:rsidP="0007533B">
            <w:pPr>
              <w:pStyle w:val="af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Исаев Николай Александрович</w:t>
            </w:r>
          </w:p>
        </w:tc>
        <w:tc>
          <w:tcPr>
            <w:tcW w:w="5529" w:type="dxa"/>
            <w:shd w:val="clear" w:color="auto" w:fill="auto"/>
          </w:tcPr>
          <w:p w:rsidR="00CA2316" w:rsidRPr="0077783B" w:rsidRDefault="00CA2316" w:rsidP="0007533B">
            <w:pPr>
              <w:ind w:left="67"/>
              <w:rPr>
                <w:sz w:val="24"/>
                <w:szCs w:val="24"/>
              </w:rPr>
            </w:pPr>
          </w:p>
        </w:tc>
      </w:tr>
      <w:tr w:rsidR="00CA2316" w:rsidRPr="0077783B" w:rsidTr="00A23D60">
        <w:tc>
          <w:tcPr>
            <w:tcW w:w="4077" w:type="dxa"/>
            <w:shd w:val="clear" w:color="auto" w:fill="auto"/>
          </w:tcPr>
          <w:p w:rsidR="00CA2316" w:rsidRPr="0077783B" w:rsidRDefault="00CA2316" w:rsidP="00A23D60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 № 43 (корпус </w:t>
            </w:r>
            <w:r w:rsidR="00A23D60" w:rsidRPr="0077783B">
              <w:rPr>
                <w:sz w:val="24"/>
                <w:szCs w:val="24"/>
              </w:rPr>
              <w:t>№</w:t>
            </w:r>
            <w:r w:rsidRPr="0077783B">
              <w:rPr>
                <w:sz w:val="24"/>
                <w:szCs w:val="24"/>
              </w:rPr>
              <w:t xml:space="preserve">2)  </w:t>
            </w:r>
          </w:p>
        </w:tc>
        <w:tc>
          <w:tcPr>
            <w:tcW w:w="5528" w:type="dxa"/>
            <w:shd w:val="clear" w:color="auto" w:fill="auto"/>
          </w:tcPr>
          <w:p w:rsidR="00CA2316" w:rsidRPr="0077783B" w:rsidRDefault="00CA2316" w:rsidP="0007533B">
            <w:pPr>
              <w:pStyle w:val="af0"/>
              <w:ind w:left="394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A2316" w:rsidRPr="0077783B" w:rsidRDefault="00D12FF1" w:rsidP="00CA2316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Поддубровский</w:t>
            </w:r>
            <w:proofErr w:type="spellEnd"/>
            <w:r w:rsidRPr="0077783B">
              <w:rPr>
                <w:sz w:val="24"/>
                <w:szCs w:val="24"/>
              </w:rPr>
              <w:t xml:space="preserve"> Кирилл Александрович</w:t>
            </w:r>
          </w:p>
        </w:tc>
      </w:tr>
      <w:tr w:rsidR="00CA2316" w:rsidRPr="0077783B" w:rsidTr="00A23D60">
        <w:tc>
          <w:tcPr>
            <w:tcW w:w="4077" w:type="dxa"/>
            <w:shd w:val="clear" w:color="auto" w:fill="auto"/>
          </w:tcPr>
          <w:p w:rsidR="00CA2316" w:rsidRPr="0077783B" w:rsidRDefault="00CA2316" w:rsidP="00A23D60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  № 44  </w:t>
            </w:r>
          </w:p>
        </w:tc>
        <w:tc>
          <w:tcPr>
            <w:tcW w:w="5528" w:type="dxa"/>
            <w:shd w:val="clear" w:color="auto" w:fill="auto"/>
          </w:tcPr>
          <w:p w:rsidR="00CA2316" w:rsidRPr="0077783B" w:rsidRDefault="00CA2316" w:rsidP="00CA2316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A2316" w:rsidRPr="0077783B" w:rsidRDefault="00145D59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Быкова </w:t>
            </w:r>
            <w:proofErr w:type="spellStart"/>
            <w:r w:rsidRPr="0077783B">
              <w:rPr>
                <w:sz w:val="24"/>
                <w:szCs w:val="24"/>
              </w:rPr>
              <w:t>Камила</w:t>
            </w:r>
            <w:proofErr w:type="spellEnd"/>
            <w:r w:rsidRPr="0077783B">
              <w:rPr>
                <w:sz w:val="24"/>
                <w:szCs w:val="24"/>
              </w:rPr>
              <w:t xml:space="preserve"> </w:t>
            </w:r>
            <w:r w:rsidR="00F41209" w:rsidRPr="0077783B">
              <w:rPr>
                <w:sz w:val="24"/>
                <w:szCs w:val="24"/>
              </w:rPr>
              <w:t>Игоревна</w:t>
            </w:r>
          </w:p>
          <w:p w:rsidR="00F41209" w:rsidRPr="0077783B" w:rsidRDefault="00F41209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Волохов Дмитрий Сергеевич</w:t>
            </w:r>
          </w:p>
          <w:p w:rsidR="00F41209" w:rsidRPr="0077783B" w:rsidRDefault="00F41209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Зайцев Максим Владиславович</w:t>
            </w:r>
          </w:p>
          <w:p w:rsidR="00F41209" w:rsidRPr="0077783B" w:rsidRDefault="00F41209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Молчанова Вероника Алексеевна</w:t>
            </w:r>
          </w:p>
          <w:p w:rsidR="00F41209" w:rsidRPr="0077783B" w:rsidRDefault="00F41209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Салтанов Павел Антонович</w:t>
            </w:r>
          </w:p>
          <w:p w:rsidR="00F41209" w:rsidRPr="0077783B" w:rsidRDefault="00F41209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Скляров Дмитрий Николаевич</w:t>
            </w:r>
          </w:p>
          <w:p w:rsidR="00F41209" w:rsidRPr="0077783B" w:rsidRDefault="00F41209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Тохтаров</w:t>
            </w:r>
            <w:proofErr w:type="spellEnd"/>
            <w:r w:rsidRPr="0077783B">
              <w:rPr>
                <w:sz w:val="24"/>
                <w:szCs w:val="24"/>
              </w:rPr>
              <w:t xml:space="preserve"> Дамир Артурович</w:t>
            </w:r>
          </w:p>
          <w:p w:rsidR="00F41209" w:rsidRPr="0077783B" w:rsidRDefault="00F41209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Алпатьева</w:t>
            </w:r>
            <w:proofErr w:type="spellEnd"/>
            <w:r w:rsidRPr="0077783B">
              <w:rPr>
                <w:sz w:val="24"/>
                <w:szCs w:val="24"/>
              </w:rPr>
              <w:t xml:space="preserve"> Ксения Андреевна</w:t>
            </w:r>
          </w:p>
          <w:p w:rsidR="00F41209" w:rsidRPr="0077783B" w:rsidRDefault="00F41209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Варяницына</w:t>
            </w:r>
            <w:proofErr w:type="spellEnd"/>
            <w:r w:rsidRPr="0077783B">
              <w:rPr>
                <w:sz w:val="24"/>
                <w:szCs w:val="24"/>
              </w:rPr>
              <w:t xml:space="preserve"> Ксения Александровна</w:t>
            </w:r>
          </w:p>
          <w:p w:rsidR="00A647D6" w:rsidRPr="0077783B" w:rsidRDefault="00A647D6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Гуревнин</w:t>
            </w:r>
            <w:proofErr w:type="spellEnd"/>
            <w:r w:rsidRPr="0077783B">
              <w:rPr>
                <w:sz w:val="24"/>
                <w:szCs w:val="24"/>
              </w:rPr>
              <w:t xml:space="preserve"> Арсений Павлович</w:t>
            </w:r>
          </w:p>
          <w:p w:rsidR="00A647D6" w:rsidRPr="0077783B" w:rsidRDefault="00A647D6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Игнатенко </w:t>
            </w:r>
            <w:proofErr w:type="spellStart"/>
            <w:r w:rsidRPr="0077783B">
              <w:rPr>
                <w:sz w:val="24"/>
                <w:szCs w:val="24"/>
              </w:rPr>
              <w:t>Альвина</w:t>
            </w:r>
            <w:proofErr w:type="spellEnd"/>
            <w:r w:rsidRPr="0077783B">
              <w:rPr>
                <w:sz w:val="24"/>
                <w:szCs w:val="24"/>
              </w:rPr>
              <w:t xml:space="preserve"> Денисовна</w:t>
            </w:r>
          </w:p>
          <w:p w:rsidR="00A647D6" w:rsidRPr="0077783B" w:rsidRDefault="00A647D6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Михайловская Елизавета Павловна</w:t>
            </w:r>
          </w:p>
          <w:p w:rsidR="00A647D6" w:rsidRPr="0077783B" w:rsidRDefault="00A647D6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Нерсисян</w:t>
            </w:r>
            <w:proofErr w:type="spellEnd"/>
            <w:r w:rsidRPr="0077783B">
              <w:rPr>
                <w:sz w:val="24"/>
                <w:szCs w:val="24"/>
              </w:rPr>
              <w:t xml:space="preserve"> </w:t>
            </w:r>
            <w:proofErr w:type="spellStart"/>
            <w:r w:rsidRPr="0077783B">
              <w:rPr>
                <w:sz w:val="24"/>
                <w:szCs w:val="24"/>
              </w:rPr>
              <w:t>Арман</w:t>
            </w:r>
            <w:proofErr w:type="spellEnd"/>
            <w:r w:rsidRPr="0077783B">
              <w:rPr>
                <w:sz w:val="24"/>
                <w:szCs w:val="24"/>
              </w:rPr>
              <w:t xml:space="preserve"> </w:t>
            </w:r>
            <w:proofErr w:type="spellStart"/>
            <w:r w:rsidRPr="0077783B">
              <w:rPr>
                <w:sz w:val="24"/>
                <w:szCs w:val="24"/>
              </w:rPr>
              <w:t>Вигенович</w:t>
            </w:r>
            <w:proofErr w:type="spellEnd"/>
          </w:p>
          <w:p w:rsidR="00A647D6" w:rsidRPr="0077783B" w:rsidRDefault="00A647D6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Ривная</w:t>
            </w:r>
            <w:proofErr w:type="spellEnd"/>
            <w:r w:rsidRPr="0077783B">
              <w:rPr>
                <w:sz w:val="24"/>
                <w:szCs w:val="24"/>
              </w:rPr>
              <w:t xml:space="preserve"> Надежда Владимировна</w:t>
            </w:r>
          </w:p>
          <w:p w:rsidR="00A647D6" w:rsidRPr="0077783B" w:rsidRDefault="00A647D6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Свечников Даниил Анатольевич</w:t>
            </w:r>
          </w:p>
          <w:p w:rsidR="00D12FF1" w:rsidRPr="0077783B" w:rsidRDefault="00D12FF1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lastRenderedPageBreak/>
              <w:t>Привалова Полина Александровна</w:t>
            </w:r>
          </w:p>
          <w:p w:rsidR="00D12FF1" w:rsidRPr="0077783B" w:rsidRDefault="00D12FF1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Стрюкова</w:t>
            </w:r>
            <w:proofErr w:type="spellEnd"/>
            <w:r w:rsidRPr="0077783B">
              <w:rPr>
                <w:sz w:val="24"/>
                <w:szCs w:val="24"/>
              </w:rPr>
              <w:t xml:space="preserve"> Ксения Николаевна</w:t>
            </w:r>
          </w:p>
          <w:p w:rsidR="00D12FF1" w:rsidRPr="0077783B" w:rsidRDefault="00D12FF1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Чухряева</w:t>
            </w:r>
            <w:proofErr w:type="spellEnd"/>
            <w:r w:rsidRPr="0077783B">
              <w:rPr>
                <w:sz w:val="24"/>
                <w:szCs w:val="24"/>
              </w:rPr>
              <w:t xml:space="preserve"> Алиса Денисовна</w:t>
            </w:r>
          </w:p>
          <w:p w:rsidR="00D12FF1" w:rsidRPr="0077783B" w:rsidRDefault="00D12FF1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Вдовина Елизавета Максимовна</w:t>
            </w:r>
          </w:p>
          <w:p w:rsidR="00D12FF1" w:rsidRPr="0077783B" w:rsidRDefault="00D12FF1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Демин Кирилл Павлович</w:t>
            </w:r>
          </w:p>
          <w:p w:rsidR="00D12FF1" w:rsidRPr="0077783B" w:rsidRDefault="00D12FF1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Ефремова Ангелина Антоновна</w:t>
            </w:r>
          </w:p>
          <w:p w:rsidR="00D12FF1" w:rsidRPr="0077783B" w:rsidRDefault="00D12FF1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Понуровская</w:t>
            </w:r>
            <w:proofErr w:type="spellEnd"/>
            <w:r w:rsidRPr="0077783B">
              <w:rPr>
                <w:sz w:val="24"/>
                <w:szCs w:val="24"/>
              </w:rPr>
              <w:t xml:space="preserve"> Ульяна Дмитриевна</w:t>
            </w:r>
          </w:p>
          <w:p w:rsidR="00ED345E" w:rsidRPr="0077783B" w:rsidRDefault="00ED345E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Ткаченко Николь Александровна</w:t>
            </w:r>
          </w:p>
          <w:p w:rsidR="0047199B" w:rsidRPr="0077783B" w:rsidRDefault="0047199B" w:rsidP="00CA2316">
            <w:pPr>
              <w:numPr>
                <w:ilvl w:val="0"/>
                <w:numId w:val="3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Качелина</w:t>
            </w:r>
            <w:proofErr w:type="spellEnd"/>
            <w:r w:rsidRPr="0077783B">
              <w:rPr>
                <w:sz w:val="24"/>
                <w:szCs w:val="24"/>
              </w:rPr>
              <w:t xml:space="preserve"> Виктория Дмитриевна</w:t>
            </w:r>
          </w:p>
        </w:tc>
      </w:tr>
      <w:tr w:rsidR="00CA2316" w:rsidRPr="0077783B" w:rsidTr="00A23D60">
        <w:tc>
          <w:tcPr>
            <w:tcW w:w="4077" w:type="dxa"/>
            <w:shd w:val="clear" w:color="auto" w:fill="auto"/>
          </w:tcPr>
          <w:p w:rsidR="00CA2316" w:rsidRPr="0077783B" w:rsidRDefault="00CA2316" w:rsidP="00A23D60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lastRenderedPageBreak/>
              <w:t xml:space="preserve">МБДОУ № 45  </w:t>
            </w:r>
          </w:p>
        </w:tc>
        <w:tc>
          <w:tcPr>
            <w:tcW w:w="5528" w:type="dxa"/>
            <w:shd w:val="clear" w:color="auto" w:fill="auto"/>
          </w:tcPr>
          <w:p w:rsidR="00CA2316" w:rsidRPr="0077783B" w:rsidRDefault="00ED345E" w:rsidP="00342D35">
            <w:pPr>
              <w:pStyle w:val="af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Маминов</w:t>
            </w:r>
            <w:proofErr w:type="spellEnd"/>
            <w:r w:rsidRPr="0077783B">
              <w:rPr>
                <w:sz w:val="24"/>
                <w:szCs w:val="24"/>
              </w:rPr>
              <w:t xml:space="preserve"> Иван Дмитриевич</w:t>
            </w:r>
          </w:p>
          <w:p w:rsidR="00ED345E" w:rsidRPr="0077783B" w:rsidRDefault="004438BE" w:rsidP="00342D35">
            <w:pPr>
              <w:pStyle w:val="af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Аброткина</w:t>
            </w:r>
            <w:proofErr w:type="spellEnd"/>
            <w:r w:rsidRPr="0077783B">
              <w:rPr>
                <w:sz w:val="24"/>
                <w:szCs w:val="24"/>
              </w:rPr>
              <w:t xml:space="preserve"> Надежда Андреевна</w:t>
            </w:r>
          </w:p>
          <w:p w:rsidR="004438BE" w:rsidRPr="0077783B" w:rsidRDefault="004438BE" w:rsidP="00342D35">
            <w:pPr>
              <w:pStyle w:val="af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Ляхов Артём Витальевич</w:t>
            </w:r>
          </w:p>
          <w:p w:rsidR="00342D35" w:rsidRPr="0077783B" w:rsidRDefault="00342D35" w:rsidP="00342D35">
            <w:pPr>
              <w:pStyle w:val="af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Кудашев Артем Николаевич</w:t>
            </w:r>
          </w:p>
          <w:p w:rsidR="00342D35" w:rsidRPr="0077783B" w:rsidRDefault="00342D35" w:rsidP="0007533B">
            <w:pPr>
              <w:pStyle w:val="af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Несенчук</w:t>
            </w:r>
            <w:proofErr w:type="spellEnd"/>
            <w:r w:rsidRPr="0077783B">
              <w:rPr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5529" w:type="dxa"/>
            <w:shd w:val="clear" w:color="auto" w:fill="auto"/>
          </w:tcPr>
          <w:p w:rsidR="00CA2316" w:rsidRPr="0077783B" w:rsidRDefault="00D12FF1" w:rsidP="00CA2316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Конёса</w:t>
            </w:r>
            <w:proofErr w:type="spellEnd"/>
            <w:r w:rsidRPr="0077783B">
              <w:rPr>
                <w:sz w:val="24"/>
                <w:szCs w:val="24"/>
              </w:rPr>
              <w:t xml:space="preserve"> Евгения Игоревна</w:t>
            </w:r>
          </w:p>
          <w:p w:rsidR="00D12FF1" w:rsidRPr="0077783B" w:rsidRDefault="00D12FF1" w:rsidP="00CA2316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Паневкин</w:t>
            </w:r>
            <w:proofErr w:type="spellEnd"/>
            <w:r w:rsidRPr="0077783B">
              <w:rPr>
                <w:sz w:val="24"/>
                <w:szCs w:val="24"/>
              </w:rPr>
              <w:t xml:space="preserve"> Мирон Алексеевич</w:t>
            </w:r>
          </w:p>
        </w:tc>
      </w:tr>
      <w:tr w:rsidR="00CA2316" w:rsidRPr="0077783B" w:rsidTr="00A23D60">
        <w:tc>
          <w:tcPr>
            <w:tcW w:w="4077" w:type="dxa"/>
            <w:shd w:val="clear" w:color="auto" w:fill="auto"/>
          </w:tcPr>
          <w:p w:rsidR="00CA2316" w:rsidRPr="0077783B" w:rsidRDefault="00CA2316" w:rsidP="00A23D60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МБОУ № 46  </w:t>
            </w:r>
          </w:p>
        </w:tc>
        <w:tc>
          <w:tcPr>
            <w:tcW w:w="5528" w:type="dxa"/>
            <w:shd w:val="clear" w:color="auto" w:fill="auto"/>
          </w:tcPr>
          <w:p w:rsidR="00CA2316" w:rsidRPr="0077783B" w:rsidRDefault="00ED345E" w:rsidP="00CA2316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Колесникова </w:t>
            </w:r>
            <w:proofErr w:type="spellStart"/>
            <w:r w:rsidRPr="0077783B">
              <w:rPr>
                <w:sz w:val="24"/>
                <w:szCs w:val="24"/>
              </w:rPr>
              <w:t>Аделина</w:t>
            </w:r>
            <w:proofErr w:type="spellEnd"/>
            <w:r w:rsidRPr="0077783B">
              <w:rPr>
                <w:sz w:val="24"/>
                <w:szCs w:val="24"/>
              </w:rPr>
              <w:t xml:space="preserve"> Давидовна</w:t>
            </w:r>
          </w:p>
          <w:p w:rsidR="00ED345E" w:rsidRPr="0077783B" w:rsidRDefault="00ED345E" w:rsidP="00CA2316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Паращук Владислава Владимировна</w:t>
            </w:r>
          </w:p>
          <w:p w:rsidR="004438BE" w:rsidRPr="0077783B" w:rsidRDefault="004438BE" w:rsidP="00CA2316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Бухтоярова</w:t>
            </w:r>
            <w:proofErr w:type="spellEnd"/>
            <w:r w:rsidRPr="0077783B">
              <w:rPr>
                <w:sz w:val="24"/>
                <w:szCs w:val="24"/>
              </w:rPr>
              <w:t xml:space="preserve"> Александра Романовна</w:t>
            </w:r>
          </w:p>
          <w:p w:rsidR="004438BE" w:rsidRPr="0077783B" w:rsidRDefault="004438BE" w:rsidP="00CA2316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Гальцева</w:t>
            </w:r>
            <w:proofErr w:type="spellEnd"/>
            <w:r w:rsidRPr="0077783B">
              <w:rPr>
                <w:sz w:val="24"/>
                <w:szCs w:val="24"/>
              </w:rPr>
              <w:t xml:space="preserve"> Мария Романовна</w:t>
            </w:r>
          </w:p>
          <w:p w:rsidR="001E5556" w:rsidRPr="0077783B" w:rsidRDefault="001E5556" w:rsidP="00CA2316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Перин Тамерлан Андреевич</w:t>
            </w:r>
          </w:p>
          <w:p w:rsidR="0047199B" w:rsidRPr="0077783B" w:rsidRDefault="0047199B" w:rsidP="00CA2316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Чунихин</w:t>
            </w:r>
            <w:proofErr w:type="spellEnd"/>
            <w:r w:rsidRPr="0077783B">
              <w:rPr>
                <w:sz w:val="24"/>
                <w:szCs w:val="24"/>
              </w:rPr>
              <w:t xml:space="preserve"> Максим Александрович</w:t>
            </w:r>
          </w:p>
          <w:p w:rsidR="0047199B" w:rsidRPr="0077783B" w:rsidRDefault="0047199B" w:rsidP="00CA2316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Шубин Иван Андреевич</w:t>
            </w:r>
          </w:p>
          <w:p w:rsidR="0047199B" w:rsidRPr="0077783B" w:rsidRDefault="0047199B" w:rsidP="00CA2316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Новикова Дарья Сергеевна</w:t>
            </w:r>
          </w:p>
        </w:tc>
        <w:tc>
          <w:tcPr>
            <w:tcW w:w="5529" w:type="dxa"/>
            <w:shd w:val="clear" w:color="auto" w:fill="auto"/>
          </w:tcPr>
          <w:p w:rsidR="00CA2316" w:rsidRPr="0077783B" w:rsidRDefault="00F41209" w:rsidP="00CA2316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Беркоз</w:t>
            </w:r>
            <w:proofErr w:type="spellEnd"/>
            <w:r w:rsidRPr="0077783B">
              <w:rPr>
                <w:sz w:val="24"/>
                <w:szCs w:val="24"/>
              </w:rPr>
              <w:t xml:space="preserve"> Дарья Сергеевна</w:t>
            </w:r>
          </w:p>
          <w:p w:rsidR="00A647D6" w:rsidRPr="0077783B" w:rsidRDefault="00A647D6" w:rsidP="00CA2316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Касьянов Даниил Артемович</w:t>
            </w:r>
          </w:p>
          <w:p w:rsidR="008D2A8B" w:rsidRPr="0077783B" w:rsidRDefault="008D2A8B" w:rsidP="00CA2316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Мещерякова Дарья Олеговна</w:t>
            </w:r>
          </w:p>
          <w:p w:rsidR="008D2A8B" w:rsidRPr="0077783B" w:rsidRDefault="008D2A8B" w:rsidP="00CA2316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Мижевская</w:t>
            </w:r>
            <w:proofErr w:type="spellEnd"/>
            <w:r w:rsidRPr="0077783B">
              <w:rPr>
                <w:sz w:val="24"/>
                <w:szCs w:val="24"/>
              </w:rPr>
              <w:t xml:space="preserve"> Стефания Юрьевна</w:t>
            </w:r>
          </w:p>
          <w:p w:rsidR="00D12FF1" w:rsidRPr="0077783B" w:rsidRDefault="00D12FF1" w:rsidP="00CA2316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Фролов Гордей Андреевич</w:t>
            </w:r>
          </w:p>
          <w:p w:rsidR="00D12FF1" w:rsidRPr="0077783B" w:rsidRDefault="00D12FF1" w:rsidP="00CA2316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Харитонов Даниэль Максимович</w:t>
            </w:r>
          </w:p>
          <w:p w:rsidR="00D12FF1" w:rsidRPr="0077783B" w:rsidRDefault="00D12FF1" w:rsidP="00CA2316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Бородачева</w:t>
            </w:r>
            <w:proofErr w:type="spellEnd"/>
            <w:r w:rsidRPr="0077783B">
              <w:rPr>
                <w:sz w:val="24"/>
                <w:szCs w:val="24"/>
              </w:rPr>
              <w:t xml:space="preserve"> Ева Андреевна</w:t>
            </w:r>
          </w:p>
          <w:p w:rsidR="00D12FF1" w:rsidRPr="0077783B" w:rsidRDefault="00D12FF1" w:rsidP="00CA2316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Горбунова Тамара Игоревна</w:t>
            </w:r>
          </w:p>
          <w:p w:rsidR="00D12FF1" w:rsidRPr="0077783B" w:rsidRDefault="00D12FF1" w:rsidP="00CA2316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Иванов Марк </w:t>
            </w:r>
            <w:proofErr w:type="spellStart"/>
            <w:r w:rsidRPr="0077783B">
              <w:rPr>
                <w:sz w:val="24"/>
                <w:szCs w:val="24"/>
              </w:rPr>
              <w:t>Суренович</w:t>
            </w:r>
            <w:proofErr w:type="spellEnd"/>
          </w:p>
          <w:p w:rsidR="00D12FF1" w:rsidRPr="0077783B" w:rsidRDefault="00D12FF1" w:rsidP="00CA2316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Кичков Степан Андреевич</w:t>
            </w:r>
          </w:p>
          <w:p w:rsidR="00D12FF1" w:rsidRPr="0077783B" w:rsidRDefault="00D12FF1" w:rsidP="00CA2316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Котов Кирилл Андреевич</w:t>
            </w:r>
          </w:p>
          <w:p w:rsidR="00D12FF1" w:rsidRPr="0077783B" w:rsidRDefault="00D12FF1" w:rsidP="00CA2316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Медянникова</w:t>
            </w:r>
            <w:proofErr w:type="spellEnd"/>
            <w:r w:rsidRPr="0077783B">
              <w:rPr>
                <w:sz w:val="24"/>
                <w:szCs w:val="24"/>
              </w:rPr>
              <w:t xml:space="preserve"> Дарья Максимовна</w:t>
            </w:r>
          </w:p>
          <w:p w:rsidR="00D12FF1" w:rsidRPr="0077783B" w:rsidRDefault="00D12FF1" w:rsidP="00CA2316">
            <w:pPr>
              <w:numPr>
                <w:ilvl w:val="0"/>
                <w:numId w:val="41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Попова Мария Михайловна</w:t>
            </w:r>
          </w:p>
        </w:tc>
      </w:tr>
      <w:tr w:rsidR="00CA2316" w:rsidRPr="0077783B" w:rsidTr="00A23D60">
        <w:tc>
          <w:tcPr>
            <w:tcW w:w="4077" w:type="dxa"/>
            <w:shd w:val="clear" w:color="auto" w:fill="auto"/>
          </w:tcPr>
          <w:p w:rsidR="00CA2316" w:rsidRPr="0077783B" w:rsidRDefault="00CA2316" w:rsidP="001E5556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МБДОУ № 7</w:t>
            </w:r>
            <w:r w:rsidR="001E5556" w:rsidRPr="0077783B">
              <w:rPr>
                <w:sz w:val="24"/>
                <w:szCs w:val="24"/>
              </w:rPr>
              <w:t>4 (корпус 1)</w:t>
            </w:r>
            <w:r w:rsidRPr="007778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CA2316" w:rsidRPr="0077783B" w:rsidRDefault="001E5556" w:rsidP="001E5556">
            <w:pPr>
              <w:pStyle w:val="af0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Посямов</w:t>
            </w:r>
            <w:proofErr w:type="spellEnd"/>
            <w:r w:rsidRPr="0077783B">
              <w:rPr>
                <w:sz w:val="24"/>
                <w:szCs w:val="24"/>
              </w:rPr>
              <w:t xml:space="preserve"> Гордей Александрович</w:t>
            </w:r>
          </w:p>
        </w:tc>
        <w:tc>
          <w:tcPr>
            <w:tcW w:w="5529" w:type="dxa"/>
            <w:shd w:val="clear" w:color="auto" w:fill="auto"/>
          </w:tcPr>
          <w:p w:rsidR="00CA2316" w:rsidRPr="0077783B" w:rsidRDefault="00CA2316" w:rsidP="0007533B">
            <w:pPr>
              <w:rPr>
                <w:sz w:val="24"/>
                <w:szCs w:val="24"/>
              </w:rPr>
            </w:pPr>
          </w:p>
        </w:tc>
      </w:tr>
      <w:tr w:rsidR="00CA2316" w:rsidRPr="0077783B" w:rsidTr="00A23D60">
        <w:tc>
          <w:tcPr>
            <w:tcW w:w="4077" w:type="dxa"/>
            <w:shd w:val="clear" w:color="auto" w:fill="auto"/>
          </w:tcPr>
          <w:p w:rsidR="00CA2316" w:rsidRPr="0077783B" w:rsidRDefault="00CA2316" w:rsidP="00D12FF1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  № 74 (корпус </w:t>
            </w:r>
            <w:r w:rsidR="00A23D60" w:rsidRPr="0077783B">
              <w:rPr>
                <w:sz w:val="24"/>
                <w:szCs w:val="24"/>
              </w:rPr>
              <w:t>№</w:t>
            </w:r>
            <w:r w:rsidR="00D12FF1" w:rsidRPr="0077783B">
              <w:rPr>
                <w:sz w:val="24"/>
                <w:szCs w:val="24"/>
              </w:rPr>
              <w:t>2</w:t>
            </w:r>
            <w:r w:rsidRPr="0077783B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5528" w:type="dxa"/>
            <w:shd w:val="clear" w:color="auto" w:fill="auto"/>
          </w:tcPr>
          <w:p w:rsidR="00CA2316" w:rsidRPr="0077783B" w:rsidRDefault="00CA2316" w:rsidP="0007533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A2316" w:rsidRPr="0077783B" w:rsidRDefault="00D12FF1" w:rsidP="00CA2316">
            <w:pPr>
              <w:numPr>
                <w:ilvl w:val="0"/>
                <w:numId w:val="44"/>
              </w:numPr>
              <w:rPr>
                <w:sz w:val="24"/>
                <w:szCs w:val="24"/>
              </w:rPr>
            </w:pPr>
            <w:proofErr w:type="gramStart"/>
            <w:r w:rsidRPr="0077783B">
              <w:rPr>
                <w:sz w:val="24"/>
                <w:szCs w:val="24"/>
              </w:rPr>
              <w:t>Убиенных</w:t>
            </w:r>
            <w:proofErr w:type="gramEnd"/>
            <w:r w:rsidRPr="0077783B">
              <w:rPr>
                <w:sz w:val="24"/>
                <w:szCs w:val="24"/>
              </w:rPr>
              <w:t xml:space="preserve"> Лилия Александровна</w:t>
            </w:r>
          </w:p>
          <w:p w:rsidR="00D12FF1" w:rsidRPr="0077783B" w:rsidRDefault="00D12FF1" w:rsidP="00CA2316">
            <w:pPr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Сазонова Дарья Владимировна</w:t>
            </w:r>
          </w:p>
        </w:tc>
      </w:tr>
      <w:tr w:rsidR="00CA2316" w:rsidRPr="0077783B" w:rsidTr="00A23D60">
        <w:tc>
          <w:tcPr>
            <w:tcW w:w="4077" w:type="dxa"/>
            <w:shd w:val="clear" w:color="auto" w:fill="auto"/>
          </w:tcPr>
          <w:p w:rsidR="00CA2316" w:rsidRPr="0077783B" w:rsidRDefault="00CA2316" w:rsidP="00A23D60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МБДОУ № 75  </w:t>
            </w:r>
          </w:p>
        </w:tc>
        <w:tc>
          <w:tcPr>
            <w:tcW w:w="5528" w:type="dxa"/>
            <w:shd w:val="clear" w:color="auto" w:fill="auto"/>
          </w:tcPr>
          <w:p w:rsidR="00CA2316" w:rsidRPr="0077783B" w:rsidRDefault="00ED345E" w:rsidP="00CA2316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Газитдинова</w:t>
            </w:r>
            <w:proofErr w:type="spellEnd"/>
            <w:r w:rsidRPr="0077783B">
              <w:rPr>
                <w:sz w:val="24"/>
                <w:szCs w:val="24"/>
              </w:rPr>
              <w:t xml:space="preserve"> Дарья Денисовна</w:t>
            </w:r>
          </w:p>
          <w:p w:rsidR="00ED345E" w:rsidRPr="0077783B" w:rsidRDefault="00ED345E" w:rsidP="00CA2316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Князев Константин Евгеньевич</w:t>
            </w:r>
          </w:p>
          <w:p w:rsidR="00ED345E" w:rsidRPr="0077783B" w:rsidRDefault="00ED345E" w:rsidP="00CA2316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Челомбиева</w:t>
            </w:r>
            <w:proofErr w:type="spellEnd"/>
            <w:r w:rsidRPr="0077783B">
              <w:rPr>
                <w:sz w:val="24"/>
                <w:szCs w:val="24"/>
              </w:rPr>
              <w:t xml:space="preserve"> Ульяна Сергеевна</w:t>
            </w:r>
          </w:p>
        </w:tc>
        <w:tc>
          <w:tcPr>
            <w:tcW w:w="5529" w:type="dxa"/>
            <w:shd w:val="clear" w:color="auto" w:fill="auto"/>
          </w:tcPr>
          <w:p w:rsidR="00CA2316" w:rsidRPr="0077783B" w:rsidRDefault="00A647D6" w:rsidP="00A647D6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Алехина Софья Владимировна</w:t>
            </w:r>
          </w:p>
          <w:p w:rsidR="008D2A8B" w:rsidRPr="0077783B" w:rsidRDefault="008D2A8B" w:rsidP="00A647D6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Калинин Ярослав Денисович</w:t>
            </w:r>
          </w:p>
          <w:p w:rsidR="00D12FF1" w:rsidRPr="0077783B" w:rsidRDefault="00D12FF1" w:rsidP="00A647D6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Градовой Даниил Андреевич</w:t>
            </w:r>
          </w:p>
        </w:tc>
      </w:tr>
      <w:tr w:rsidR="00A647D6" w:rsidRPr="0077783B" w:rsidTr="00A23D60">
        <w:tc>
          <w:tcPr>
            <w:tcW w:w="4077" w:type="dxa"/>
            <w:shd w:val="clear" w:color="auto" w:fill="auto"/>
          </w:tcPr>
          <w:p w:rsidR="00A647D6" w:rsidRPr="0077783B" w:rsidRDefault="00A647D6" w:rsidP="00A23D60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МБДОУ № 84 (корпус 1)</w:t>
            </w:r>
          </w:p>
        </w:tc>
        <w:tc>
          <w:tcPr>
            <w:tcW w:w="5528" w:type="dxa"/>
            <w:shd w:val="clear" w:color="auto" w:fill="auto"/>
          </w:tcPr>
          <w:p w:rsidR="00A647D6" w:rsidRPr="0077783B" w:rsidRDefault="00A647D6" w:rsidP="0007533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A647D6" w:rsidRPr="0077783B" w:rsidRDefault="00A647D6" w:rsidP="00A647D6">
            <w:pPr>
              <w:pStyle w:val="af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Михайлов Роман Русланович</w:t>
            </w:r>
          </w:p>
          <w:p w:rsidR="008D2A8B" w:rsidRPr="0077783B" w:rsidRDefault="008D2A8B" w:rsidP="00A647D6">
            <w:pPr>
              <w:pStyle w:val="af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Полищук </w:t>
            </w:r>
            <w:r w:rsidR="00D12FF1" w:rsidRPr="0077783B">
              <w:rPr>
                <w:sz w:val="24"/>
                <w:szCs w:val="24"/>
              </w:rPr>
              <w:t>Кирилл Андреевич</w:t>
            </w:r>
          </w:p>
          <w:p w:rsidR="00A647D6" w:rsidRPr="0077783B" w:rsidRDefault="00A647D6" w:rsidP="00A647D6">
            <w:pPr>
              <w:pStyle w:val="af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Семенова Виктория Сергеевна</w:t>
            </w:r>
          </w:p>
          <w:p w:rsidR="00D12FF1" w:rsidRPr="0077783B" w:rsidRDefault="00D12FF1" w:rsidP="00A647D6">
            <w:pPr>
              <w:pStyle w:val="af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proofErr w:type="gramStart"/>
            <w:r w:rsidRPr="0077783B">
              <w:rPr>
                <w:sz w:val="24"/>
                <w:szCs w:val="24"/>
              </w:rPr>
              <w:t>Хренова</w:t>
            </w:r>
            <w:proofErr w:type="gramEnd"/>
            <w:r w:rsidRPr="0077783B">
              <w:rPr>
                <w:sz w:val="24"/>
                <w:szCs w:val="24"/>
              </w:rPr>
              <w:t xml:space="preserve"> Ксения Александровна</w:t>
            </w:r>
          </w:p>
        </w:tc>
      </w:tr>
      <w:tr w:rsidR="00CA2316" w:rsidTr="00A23D60">
        <w:tc>
          <w:tcPr>
            <w:tcW w:w="4077" w:type="dxa"/>
            <w:shd w:val="clear" w:color="auto" w:fill="auto"/>
          </w:tcPr>
          <w:p w:rsidR="00CA2316" w:rsidRPr="0077783B" w:rsidRDefault="00CA2316" w:rsidP="00A23D60">
            <w:p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lastRenderedPageBreak/>
              <w:t xml:space="preserve">МБДОУ № 91  </w:t>
            </w:r>
            <w:r w:rsidR="00A23D60" w:rsidRPr="0077783B">
              <w:rPr>
                <w:sz w:val="24"/>
                <w:szCs w:val="24"/>
              </w:rPr>
              <w:t xml:space="preserve"> (корпус №1)  </w:t>
            </w:r>
          </w:p>
        </w:tc>
        <w:tc>
          <w:tcPr>
            <w:tcW w:w="5528" w:type="dxa"/>
            <w:shd w:val="clear" w:color="auto" w:fill="auto"/>
          </w:tcPr>
          <w:p w:rsidR="00CA2316" w:rsidRPr="0077783B" w:rsidRDefault="00ED345E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В</w:t>
            </w:r>
            <w:r w:rsidR="00826856" w:rsidRPr="0077783B">
              <w:rPr>
                <w:sz w:val="24"/>
                <w:szCs w:val="24"/>
              </w:rPr>
              <w:t>а</w:t>
            </w:r>
            <w:r w:rsidRPr="0077783B">
              <w:rPr>
                <w:sz w:val="24"/>
                <w:szCs w:val="24"/>
              </w:rPr>
              <w:t>силенко Илья Павлович</w:t>
            </w:r>
          </w:p>
          <w:p w:rsidR="00ED345E" w:rsidRPr="0077783B" w:rsidRDefault="00ED345E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Ерошенко Елизавета Дмитриевна</w:t>
            </w:r>
          </w:p>
          <w:p w:rsidR="00ED345E" w:rsidRPr="0077783B" w:rsidRDefault="00ED345E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Мельников Матвей Сергеевич</w:t>
            </w:r>
          </w:p>
          <w:p w:rsidR="00ED345E" w:rsidRPr="0077783B" w:rsidRDefault="00ED345E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Молчанов Александр Евгеньевич</w:t>
            </w:r>
          </w:p>
          <w:p w:rsidR="00ED345E" w:rsidRPr="0077783B" w:rsidRDefault="00ED345E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Островеркин</w:t>
            </w:r>
            <w:proofErr w:type="spellEnd"/>
            <w:r w:rsidRPr="0077783B">
              <w:rPr>
                <w:sz w:val="24"/>
                <w:szCs w:val="24"/>
              </w:rPr>
              <w:t xml:space="preserve"> Тимофей Анатольевич</w:t>
            </w:r>
          </w:p>
          <w:p w:rsidR="00ED345E" w:rsidRPr="0077783B" w:rsidRDefault="00ED345E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Пашкова Лидия Евгеньевна</w:t>
            </w:r>
          </w:p>
          <w:p w:rsidR="00ED345E" w:rsidRPr="0077783B" w:rsidRDefault="00ED345E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Тимкова</w:t>
            </w:r>
            <w:proofErr w:type="spellEnd"/>
            <w:r w:rsidRPr="0077783B">
              <w:rPr>
                <w:sz w:val="24"/>
                <w:szCs w:val="24"/>
              </w:rPr>
              <w:t xml:space="preserve"> Дарья Ивановна</w:t>
            </w:r>
          </w:p>
          <w:p w:rsidR="004438BE" w:rsidRPr="0077783B" w:rsidRDefault="004438BE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Бабаджанян</w:t>
            </w:r>
            <w:proofErr w:type="spellEnd"/>
            <w:r w:rsidRPr="0077783B">
              <w:rPr>
                <w:sz w:val="24"/>
                <w:szCs w:val="24"/>
              </w:rPr>
              <w:t xml:space="preserve"> </w:t>
            </w:r>
            <w:proofErr w:type="spellStart"/>
            <w:r w:rsidRPr="0077783B">
              <w:rPr>
                <w:sz w:val="24"/>
                <w:szCs w:val="24"/>
              </w:rPr>
              <w:t>Аделина</w:t>
            </w:r>
            <w:proofErr w:type="spellEnd"/>
            <w:r w:rsidRPr="0077783B">
              <w:rPr>
                <w:sz w:val="24"/>
                <w:szCs w:val="24"/>
              </w:rPr>
              <w:t xml:space="preserve"> Артуровна</w:t>
            </w:r>
          </w:p>
          <w:p w:rsidR="004438BE" w:rsidRPr="0077783B" w:rsidRDefault="004438BE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Будакова</w:t>
            </w:r>
            <w:proofErr w:type="spellEnd"/>
            <w:r w:rsidRPr="0077783B">
              <w:rPr>
                <w:sz w:val="24"/>
                <w:szCs w:val="24"/>
              </w:rPr>
              <w:t xml:space="preserve"> Милана </w:t>
            </w:r>
            <w:proofErr w:type="spellStart"/>
            <w:r w:rsidRPr="0077783B">
              <w:rPr>
                <w:sz w:val="24"/>
                <w:szCs w:val="24"/>
              </w:rPr>
              <w:t>Тахировна</w:t>
            </w:r>
            <w:proofErr w:type="spellEnd"/>
          </w:p>
          <w:p w:rsidR="004438BE" w:rsidRPr="0077783B" w:rsidRDefault="004438BE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Быбкина</w:t>
            </w:r>
            <w:proofErr w:type="spellEnd"/>
            <w:r w:rsidRPr="0077783B">
              <w:rPr>
                <w:sz w:val="24"/>
                <w:szCs w:val="24"/>
              </w:rPr>
              <w:t xml:space="preserve"> Ульяна Валентиновна</w:t>
            </w:r>
          </w:p>
          <w:p w:rsidR="004438BE" w:rsidRPr="0077783B" w:rsidRDefault="004438BE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Гембицкая</w:t>
            </w:r>
            <w:proofErr w:type="spellEnd"/>
            <w:r w:rsidRPr="0077783B">
              <w:rPr>
                <w:sz w:val="24"/>
                <w:szCs w:val="24"/>
              </w:rPr>
              <w:t xml:space="preserve"> Виктория Алексеевна</w:t>
            </w:r>
          </w:p>
          <w:p w:rsidR="001E5556" w:rsidRPr="0077783B" w:rsidRDefault="001E5556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Митькин Иван Денисович</w:t>
            </w:r>
          </w:p>
          <w:p w:rsidR="001E5556" w:rsidRPr="0077783B" w:rsidRDefault="001E5556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Овчаренко Михаил Константинович</w:t>
            </w:r>
          </w:p>
          <w:p w:rsidR="0047199B" w:rsidRPr="0077783B" w:rsidRDefault="0047199B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Гречкин</w:t>
            </w:r>
            <w:proofErr w:type="spellEnd"/>
            <w:r w:rsidRPr="0077783B">
              <w:rPr>
                <w:sz w:val="24"/>
                <w:szCs w:val="24"/>
              </w:rPr>
              <w:t xml:space="preserve"> Артём Андреевич</w:t>
            </w:r>
          </w:p>
          <w:p w:rsidR="0047199B" w:rsidRPr="0077783B" w:rsidRDefault="0047199B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Демидова Анастасия Вячеславовна</w:t>
            </w:r>
          </w:p>
          <w:p w:rsidR="0047199B" w:rsidRPr="0077783B" w:rsidRDefault="0047199B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Козина Ева Дмитриевна</w:t>
            </w:r>
          </w:p>
          <w:p w:rsidR="0047199B" w:rsidRPr="0077783B" w:rsidRDefault="0047199B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Назаренко Глеб Игоревич</w:t>
            </w:r>
          </w:p>
          <w:p w:rsidR="0047199B" w:rsidRPr="0077783B" w:rsidRDefault="0047199B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Федоров Степан Александрович</w:t>
            </w:r>
          </w:p>
          <w:p w:rsidR="0047199B" w:rsidRPr="0077783B" w:rsidRDefault="0047199B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>Шакурова Алина Эдуардовна</w:t>
            </w:r>
          </w:p>
          <w:p w:rsidR="0047199B" w:rsidRPr="0077783B" w:rsidRDefault="0047199B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Янченкова</w:t>
            </w:r>
            <w:proofErr w:type="spellEnd"/>
            <w:r w:rsidRPr="0077783B">
              <w:rPr>
                <w:sz w:val="24"/>
                <w:szCs w:val="24"/>
              </w:rPr>
              <w:t xml:space="preserve"> Александра Владимировна</w:t>
            </w:r>
          </w:p>
          <w:p w:rsidR="00342D35" w:rsidRDefault="00342D35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Карнаух</w:t>
            </w:r>
            <w:proofErr w:type="spellEnd"/>
            <w:r w:rsidRPr="0077783B">
              <w:rPr>
                <w:sz w:val="24"/>
                <w:szCs w:val="24"/>
              </w:rPr>
              <w:t xml:space="preserve"> София Тимуровна</w:t>
            </w:r>
          </w:p>
          <w:p w:rsidR="00CC2604" w:rsidRPr="0077783B" w:rsidRDefault="00CC2604" w:rsidP="00CC26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7783B">
              <w:rPr>
                <w:sz w:val="24"/>
                <w:szCs w:val="24"/>
              </w:rPr>
              <w:t>Гречишкин</w:t>
            </w:r>
            <w:proofErr w:type="spellEnd"/>
            <w:r w:rsidRPr="0077783B">
              <w:rPr>
                <w:sz w:val="24"/>
                <w:szCs w:val="24"/>
              </w:rPr>
              <w:t xml:space="preserve"> Егор Александрович</w:t>
            </w:r>
          </w:p>
          <w:p w:rsidR="00CC2604" w:rsidRPr="00AC6B26" w:rsidRDefault="00CC2604" w:rsidP="00A9160E">
            <w:pPr>
              <w:pStyle w:val="af0"/>
              <w:numPr>
                <w:ilvl w:val="0"/>
                <w:numId w:val="27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77783B">
              <w:rPr>
                <w:sz w:val="24"/>
                <w:szCs w:val="24"/>
              </w:rPr>
              <w:t xml:space="preserve">Зуев </w:t>
            </w:r>
            <w:r w:rsidR="00A9160E">
              <w:rPr>
                <w:sz w:val="24"/>
                <w:szCs w:val="24"/>
              </w:rPr>
              <w:t>М</w:t>
            </w:r>
            <w:r w:rsidRPr="0077783B">
              <w:rPr>
                <w:sz w:val="24"/>
                <w:szCs w:val="24"/>
              </w:rPr>
              <w:t>аксим Денисович</w:t>
            </w:r>
          </w:p>
        </w:tc>
        <w:tc>
          <w:tcPr>
            <w:tcW w:w="5529" w:type="dxa"/>
            <w:shd w:val="clear" w:color="auto" w:fill="auto"/>
          </w:tcPr>
          <w:p w:rsidR="00CA2316" w:rsidRPr="0007533B" w:rsidRDefault="00CA2316" w:rsidP="00CA2316">
            <w:pPr>
              <w:rPr>
                <w:sz w:val="24"/>
                <w:szCs w:val="24"/>
              </w:rPr>
            </w:pPr>
          </w:p>
        </w:tc>
      </w:tr>
    </w:tbl>
    <w:p w:rsidR="00CA2316" w:rsidRDefault="00CA2316" w:rsidP="00CA2316"/>
    <w:p w:rsidR="00EE4645" w:rsidRDefault="00EE4645" w:rsidP="002044FC">
      <w:pPr>
        <w:jc w:val="right"/>
      </w:pPr>
    </w:p>
    <w:sectPr w:rsidR="00EE4645" w:rsidSect="0007533B">
      <w:pgSz w:w="16838" w:h="11906" w:orient="landscape"/>
      <w:pgMar w:top="851" w:right="567" w:bottom="568" w:left="1134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7F" w:rsidRDefault="0072357F">
      <w:r>
        <w:separator/>
      </w:r>
    </w:p>
  </w:endnote>
  <w:endnote w:type="continuationSeparator" w:id="0">
    <w:p w:rsidR="0072357F" w:rsidRDefault="0072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7F" w:rsidRDefault="0072357F">
      <w:r>
        <w:separator/>
      </w:r>
    </w:p>
  </w:footnote>
  <w:footnote w:type="continuationSeparator" w:id="0">
    <w:p w:rsidR="0072357F" w:rsidRDefault="0072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7C012B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8A584E"/>
    <w:multiLevelType w:val="hybridMultilevel"/>
    <w:tmpl w:val="FA70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A4692"/>
    <w:multiLevelType w:val="hybridMultilevel"/>
    <w:tmpl w:val="24D09BE4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7390D"/>
    <w:multiLevelType w:val="hybridMultilevel"/>
    <w:tmpl w:val="D03AC504"/>
    <w:lvl w:ilvl="0" w:tplc="50F6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E4478"/>
    <w:multiLevelType w:val="hybridMultilevel"/>
    <w:tmpl w:val="6B62EFD4"/>
    <w:lvl w:ilvl="0" w:tplc="EC482F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5D60B87"/>
    <w:multiLevelType w:val="hybridMultilevel"/>
    <w:tmpl w:val="4E58E53E"/>
    <w:lvl w:ilvl="0" w:tplc="50F64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07B60"/>
    <w:multiLevelType w:val="multilevel"/>
    <w:tmpl w:val="88F8141E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7">
    <w:nsid w:val="093A1E95"/>
    <w:multiLevelType w:val="hybridMultilevel"/>
    <w:tmpl w:val="E8A6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36D60"/>
    <w:multiLevelType w:val="hybridMultilevel"/>
    <w:tmpl w:val="F9F4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65A76"/>
    <w:multiLevelType w:val="hybridMultilevel"/>
    <w:tmpl w:val="57E69D40"/>
    <w:lvl w:ilvl="0" w:tplc="50F64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F6984"/>
    <w:multiLevelType w:val="hybridMultilevel"/>
    <w:tmpl w:val="BB043246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C33C9"/>
    <w:multiLevelType w:val="hybridMultilevel"/>
    <w:tmpl w:val="8BB2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601E97"/>
    <w:multiLevelType w:val="hybridMultilevel"/>
    <w:tmpl w:val="B13C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32EA9"/>
    <w:multiLevelType w:val="hybridMultilevel"/>
    <w:tmpl w:val="FDA6597C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11F16F79"/>
    <w:multiLevelType w:val="hybridMultilevel"/>
    <w:tmpl w:val="9E58004E"/>
    <w:lvl w:ilvl="0" w:tplc="0F80E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76EE0"/>
    <w:multiLevelType w:val="hybridMultilevel"/>
    <w:tmpl w:val="CC14BFB0"/>
    <w:lvl w:ilvl="0" w:tplc="3022D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0371A"/>
    <w:multiLevelType w:val="hybridMultilevel"/>
    <w:tmpl w:val="8AE01406"/>
    <w:lvl w:ilvl="0" w:tplc="1EB09E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253220B8"/>
    <w:multiLevelType w:val="hybridMultilevel"/>
    <w:tmpl w:val="BE8CA4E2"/>
    <w:lvl w:ilvl="0" w:tplc="0F80E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B0279"/>
    <w:multiLevelType w:val="hybridMultilevel"/>
    <w:tmpl w:val="1806DFAC"/>
    <w:lvl w:ilvl="0" w:tplc="33A0C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34635"/>
    <w:multiLevelType w:val="hybridMultilevel"/>
    <w:tmpl w:val="B390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F10BC"/>
    <w:multiLevelType w:val="hybridMultilevel"/>
    <w:tmpl w:val="2E82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9A1112"/>
    <w:multiLevelType w:val="hybridMultilevel"/>
    <w:tmpl w:val="C96242D4"/>
    <w:lvl w:ilvl="0" w:tplc="A4CA858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C7D28"/>
    <w:multiLevelType w:val="hybridMultilevel"/>
    <w:tmpl w:val="FD30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A1023"/>
    <w:multiLevelType w:val="multilevel"/>
    <w:tmpl w:val="2878D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D8D0B57"/>
    <w:multiLevelType w:val="hybridMultilevel"/>
    <w:tmpl w:val="01266C88"/>
    <w:lvl w:ilvl="0" w:tplc="50F64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13C0C"/>
    <w:multiLevelType w:val="hybridMultilevel"/>
    <w:tmpl w:val="EB9695F6"/>
    <w:lvl w:ilvl="0" w:tplc="BAC8F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07107"/>
    <w:multiLevelType w:val="hybridMultilevel"/>
    <w:tmpl w:val="7990E58E"/>
    <w:lvl w:ilvl="0" w:tplc="50F64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46B0C"/>
    <w:multiLevelType w:val="hybridMultilevel"/>
    <w:tmpl w:val="E97249CC"/>
    <w:lvl w:ilvl="0" w:tplc="50F64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768B6"/>
    <w:multiLevelType w:val="hybridMultilevel"/>
    <w:tmpl w:val="B81696CE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234E4"/>
    <w:multiLevelType w:val="hybridMultilevel"/>
    <w:tmpl w:val="00D0A434"/>
    <w:lvl w:ilvl="0" w:tplc="F628E2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4FAC4C83"/>
    <w:multiLevelType w:val="hybridMultilevel"/>
    <w:tmpl w:val="EEC000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B2E08"/>
    <w:multiLevelType w:val="hybridMultilevel"/>
    <w:tmpl w:val="5494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00A36"/>
    <w:multiLevelType w:val="hybridMultilevel"/>
    <w:tmpl w:val="C4B4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91251"/>
    <w:multiLevelType w:val="hybridMultilevel"/>
    <w:tmpl w:val="CC7C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A6FEC"/>
    <w:multiLevelType w:val="hybridMultilevel"/>
    <w:tmpl w:val="80D28F84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D37D3"/>
    <w:multiLevelType w:val="hybridMultilevel"/>
    <w:tmpl w:val="00D0A434"/>
    <w:lvl w:ilvl="0" w:tplc="F628E2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6DA22C21"/>
    <w:multiLevelType w:val="multilevel"/>
    <w:tmpl w:val="2878D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E784C00"/>
    <w:multiLevelType w:val="hybridMultilevel"/>
    <w:tmpl w:val="80D28F84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97417"/>
    <w:multiLevelType w:val="hybridMultilevel"/>
    <w:tmpl w:val="F24034EE"/>
    <w:lvl w:ilvl="0" w:tplc="1EB09E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46C65"/>
    <w:multiLevelType w:val="hybridMultilevel"/>
    <w:tmpl w:val="968C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C67BF"/>
    <w:multiLevelType w:val="hybridMultilevel"/>
    <w:tmpl w:val="2B5CE9BC"/>
    <w:lvl w:ilvl="0" w:tplc="D79634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3280588"/>
    <w:multiLevelType w:val="hybridMultilevel"/>
    <w:tmpl w:val="D236222C"/>
    <w:lvl w:ilvl="0" w:tplc="2B5E43C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2">
    <w:nsid w:val="73BB12DF"/>
    <w:multiLevelType w:val="hybridMultilevel"/>
    <w:tmpl w:val="3998FC2E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E7F40"/>
    <w:multiLevelType w:val="hybridMultilevel"/>
    <w:tmpl w:val="D51C0C46"/>
    <w:lvl w:ilvl="0" w:tplc="54E666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77567E43"/>
    <w:multiLevelType w:val="hybridMultilevel"/>
    <w:tmpl w:val="BB043246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477AC"/>
    <w:multiLevelType w:val="hybridMultilevel"/>
    <w:tmpl w:val="66F2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F4CFE"/>
    <w:multiLevelType w:val="hybridMultilevel"/>
    <w:tmpl w:val="9914211E"/>
    <w:lvl w:ilvl="0" w:tplc="0F80E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B7F74"/>
    <w:multiLevelType w:val="hybridMultilevel"/>
    <w:tmpl w:val="E45E82EC"/>
    <w:lvl w:ilvl="0" w:tplc="4EE2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E7FCA"/>
    <w:multiLevelType w:val="hybridMultilevel"/>
    <w:tmpl w:val="36E2F1AC"/>
    <w:lvl w:ilvl="0" w:tplc="C28AA7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9">
    <w:nsid w:val="7D784B23"/>
    <w:multiLevelType w:val="hybridMultilevel"/>
    <w:tmpl w:val="DC52DB7A"/>
    <w:lvl w:ilvl="0" w:tplc="50F64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B84071"/>
    <w:multiLevelType w:val="hybridMultilevel"/>
    <w:tmpl w:val="1A94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4"/>
  </w:num>
  <w:num w:numId="4">
    <w:abstractNumId w:val="46"/>
  </w:num>
  <w:num w:numId="5">
    <w:abstractNumId w:val="17"/>
  </w:num>
  <w:num w:numId="6">
    <w:abstractNumId w:val="27"/>
  </w:num>
  <w:num w:numId="7">
    <w:abstractNumId w:val="9"/>
  </w:num>
  <w:num w:numId="8">
    <w:abstractNumId w:val="3"/>
  </w:num>
  <w:num w:numId="9">
    <w:abstractNumId w:val="26"/>
  </w:num>
  <w:num w:numId="10">
    <w:abstractNumId w:val="24"/>
  </w:num>
  <w:num w:numId="11">
    <w:abstractNumId w:val="49"/>
  </w:num>
  <w:num w:numId="12">
    <w:abstractNumId w:val="5"/>
  </w:num>
  <w:num w:numId="13">
    <w:abstractNumId w:val="1"/>
  </w:num>
  <w:num w:numId="14">
    <w:abstractNumId w:val="21"/>
  </w:num>
  <w:num w:numId="15">
    <w:abstractNumId w:val="20"/>
  </w:num>
  <w:num w:numId="16">
    <w:abstractNumId w:val="8"/>
  </w:num>
  <w:num w:numId="17">
    <w:abstractNumId w:val="39"/>
  </w:num>
  <w:num w:numId="18">
    <w:abstractNumId w:val="30"/>
  </w:num>
  <w:num w:numId="19">
    <w:abstractNumId w:val="32"/>
  </w:num>
  <w:num w:numId="20">
    <w:abstractNumId w:val="25"/>
  </w:num>
  <w:num w:numId="21">
    <w:abstractNumId w:val="15"/>
  </w:num>
  <w:num w:numId="22">
    <w:abstractNumId w:val="47"/>
  </w:num>
  <w:num w:numId="23">
    <w:abstractNumId w:val="18"/>
  </w:num>
  <w:num w:numId="24">
    <w:abstractNumId w:val="45"/>
  </w:num>
  <w:num w:numId="25">
    <w:abstractNumId w:val="36"/>
  </w:num>
  <w:num w:numId="26">
    <w:abstractNumId w:val="35"/>
  </w:num>
  <w:num w:numId="27">
    <w:abstractNumId w:val="43"/>
  </w:num>
  <w:num w:numId="28">
    <w:abstractNumId w:val="48"/>
  </w:num>
  <w:num w:numId="29">
    <w:abstractNumId w:val="40"/>
  </w:num>
  <w:num w:numId="30">
    <w:abstractNumId w:val="7"/>
  </w:num>
  <w:num w:numId="31">
    <w:abstractNumId w:val="31"/>
  </w:num>
  <w:num w:numId="32">
    <w:abstractNumId w:val="12"/>
  </w:num>
  <w:num w:numId="33">
    <w:abstractNumId w:val="19"/>
  </w:num>
  <w:num w:numId="34">
    <w:abstractNumId w:val="16"/>
  </w:num>
  <w:num w:numId="35">
    <w:abstractNumId w:val="38"/>
  </w:num>
  <w:num w:numId="36">
    <w:abstractNumId w:val="41"/>
  </w:num>
  <w:num w:numId="37">
    <w:abstractNumId w:val="42"/>
  </w:num>
  <w:num w:numId="38">
    <w:abstractNumId w:val="37"/>
  </w:num>
  <w:num w:numId="39">
    <w:abstractNumId w:val="34"/>
  </w:num>
  <w:num w:numId="40">
    <w:abstractNumId w:val="44"/>
  </w:num>
  <w:num w:numId="41">
    <w:abstractNumId w:val="10"/>
  </w:num>
  <w:num w:numId="42">
    <w:abstractNumId w:val="28"/>
  </w:num>
  <w:num w:numId="43">
    <w:abstractNumId w:val="2"/>
  </w:num>
  <w:num w:numId="44">
    <w:abstractNumId w:val="13"/>
  </w:num>
  <w:num w:numId="45">
    <w:abstractNumId w:val="22"/>
  </w:num>
  <w:num w:numId="46">
    <w:abstractNumId w:val="29"/>
  </w:num>
  <w:num w:numId="47">
    <w:abstractNumId w:val="4"/>
  </w:num>
  <w:num w:numId="48">
    <w:abstractNumId w:val="11"/>
  </w:num>
  <w:num w:numId="49">
    <w:abstractNumId w:val="5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7"/>
    <w:rsid w:val="000010A9"/>
    <w:rsid w:val="00006036"/>
    <w:rsid w:val="00011726"/>
    <w:rsid w:val="000126C7"/>
    <w:rsid w:val="00012E2A"/>
    <w:rsid w:val="00013473"/>
    <w:rsid w:val="00016033"/>
    <w:rsid w:val="00016342"/>
    <w:rsid w:val="00016C33"/>
    <w:rsid w:val="00020634"/>
    <w:rsid w:val="00020A86"/>
    <w:rsid w:val="00020A8D"/>
    <w:rsid w:val="00021BE7"/>
    <w:rsid w:val="0002207C"/>
    <w:rsid w:val="000221D4"/>
    <w:rsid w:val="00023614"/>
    <w:rsid w:val="000260F2"/>
    <w:rsid w:val="000307AE"/>
    <w:rsid w:val="00034CE6"/>
    <w:rsid w:val="0003563D"/>
    <w:rsid w:val="0003565B"/>
    <w:rsid w:val="000400E5"/>
    <w:rsid w:val="0004081B"/>
    <w:rsid w:val="00041035"/>
    <w:rsid w:val="00041E43"/>
    <w:rsid w:val="00042D91"/>
    <w:rsid w:val="00043E61"/>
    <w:rsid w:val="00044196"/>
    <w:rsid w:val="00045AE3"/>
    <w:rsid w:val="00045F64"/>
    <w:rsid w:val="00050C52"/>
    <w:rsid w:val="00050DC6"/>
    <w:rsid w:val="00053491"/>
    <w:rsid w:val="000613C2"/>
    <w:rsid w:val="000632A3"/>
    <w:rsid w:val="00064548"/>
    <w:rsid w:val="00064B2A"/>
    <w:rsid w:val="00065756"/>
    <w:rsid w:val="0006685F"/>
    <w:rsid w:val="0006699E"/>
    <w:rsid w:val="0006708A"/>
    <w:rsid w:val="00072056"/>
    <w:rsid w:val="0007533B"/>
    <w:rsid w:val="00075A7E"/>
    <w:rsid w:val="00077154"/>
    <w:rsid w:val="000845F4"/>
    <w:rsid w:val="0008533A"/>
    <w:rsid w:val="00090AC7"/>
    <w:rsid w:val="0009148D"/>
    <w:rsid w:val="00091875"/>
    <w:rsid w:val="000921D0"/>
    <w:rsid w:val="00092B75"/>
    <w:rsid w:val="00093C98"/>
    <w:rsid w:val="000A2901"/>
    <w:rsid w:val="000A3608"/>
    <w:rsid w:val="000A3EF4"/>
    <w:rsid w:val="000A680E"/>
    <w:rsid w:val="000B0124"/>
    <w:rsid w:val="000B6666"/>
    <w:rsid w:val="000B79F2"/>
    <w:rsid w:val="000C14E9"/>
    <w:rsid w:val="000C1CBC"/>
    <w:rsid w:val="000C3890"/>
    <w:rsid w:val="000C65B5"/>
    <w:rsid w:val="000D053D"/>
    <w:rsid w:val="000D403D"/>
    <w:rsid w:val="000D5CAA"/>
    <w:rsid w:val="000D70AC"/>
    <w:rsid w:val="000E2CD4"/>
    <w:rsid w:val="000F6187"/>
    <w:rsid w:val="001026F8"/>
    <w:rsid w:val="00104FAA"/>
    <w:rsid w:val="001054AB"/>
    <w:rsid w:val="001132CB"/>
    <w:rsid w:val="00113485"/>
    <w:rsid w:val="00115341"/>
    <w:rsid w:val="00115384"/>
    <w:rsid w:val="001208BA"/>
    <w:rsid w:val="0012793E"/>
    <w:rsid w:val="0013028E"/>
    <w:rsid w:val="00135A41"/>
    <w:rsid w:val="00135C02"/>
    <w:rsid w:val="00137807"/>
    <w:rsid w:val="001442E8"/>
    <w:rsid w:val="0014536A"/>
    <w:rsid w:val="00145D59"/>
    <w:rsid w:val="0014678E"/>
    <w:rsid w:val="0015061D"/>
    <w:rsid w:val="00152058"/>
    <w:rsid w:val="00153343"/>
    <w:rsid w:val="00153F8D"/>
    <w:rsid w:val="00161BDA"/>
    <w:rsid w:val="001642BD"/>
    <w:rsid w:val="001665DB"/>
    <w:rsid w:val="00166B29"/>
    <w:rsid w:val="00167618"/>
    <w:rsid w:val="00170D9B"/>
    <w:rsid w:val="00190D2F"/>
    <w:rsid w:val="00193B0D"/>
    <w:rsid w:val="00194323"/>
    <w:rsid w:val="00194C0F"/>
    <w:rsid w:val="00194D8C"/>
    <w:rsid w:val="00197616"/>
    <w:rsid w:val="001A4381"/>
    <w:rsid w:val="001A7AFA"/>
    <w:rsid w:val="001B2905"/>
    <w:rsid w:val="001B3115"/>
    <w:rsid w:val="001C040A"/>
    <w:rsid w:val="001C0F53"/>
    <w:rsid w:val="001D269F"/>
    <w:rsid w:val="001D63A5"/>
    <w:rsid w:val="001D6D85"/>
    <w:rsid w:val="001D7054"/>
    <w:rsid w:val="001E0021"/>
    <w:rsid w:val="001E13A2"/>
    <w:rsid w:val="001E1F9C"/>
    <w:rsid w:val="001E5556"/>
    <w:rsid w:val="001E6BB0"/>
    <w:rsid w:val="001E72D5"/>
    <w:rsid w:val="001F0FC4"/>
    <w:rsid w:val="001F3AE7"/>
    <w:rsid w:val="001F604E"/>
    <w:rsid w:val="00200AD5"/>
    <w:rsid w:val="002044FC"/>
    <w:rsid w:val="00205A33"/>
    <w:rsid w:val="00207F52"/>
    <w:rsid w:val="00214994"/>
    <w:rsid w:val="00216222"/>
    <w:rsid w:val="00220132"/>
    <w:rsid w:val="00220D96"/>
    <w:rsid w:val="00225AF2"/>
    <w:rsid w:val="002276AC"/>
    <w:rsid w:val="00227A7D"/>
    <w:rsid w:val="00227CFE"/>
    <w:rsid w:val="00227E97"/>
    <w:rsid w:val="00231250"/>
    <w:rsid w:val="002316E2"/>
    <w:rsid w:val="00232E2B"/>
    <w:rsid w:val="00235EFD"/>
    <w:rsid w:val="002401AE"/>
    <w:rsid w:val="0024754F"/>
    <w:rsid w:val="00251C93"/>
    <w:rsid w:val="0025436F"/>
    <w:rsid w:val="0026071F"/>
    <w:rsid w:val="00261331"/>
    <w:rsid w:val="0026342C"/>
    <w:rsid w:val="00264624"/>
    <w:rsid w:val="00267AF4"/>
    <w:rsid w:val="0028614B"/>
    <w:rsid w:val="00292F1F"/>
    <w:rsid w:val="00293263"/>
    <w:rsid w:val="00297FC4"/>
    <w:rsid w:val="002A6472"/>
    <w:rsid w:val="002A6D16"/>
    <w:rsid w:val="002A76E5"/>
    <w:rsid w:val="002A7936"/>
    <w:rsid w:val="002B0CC1"/>
    <w:rsid w:val="002B1E9F"/>
    <w:rsid w:val="002B64A2"/>
    <w:rsid w:val="002C2494"/>
    <w:rsid w:val="002C2F8F"/>
    <w:rsid w:val="002C38EB"/>
    <w:rsid w:val="002C3EAF"/>
    <w:rsid w:val="002C57DB"/>
    <w:rsid w:val="002C7096"/>
    <w:rsid w:val="002D2876"/>
    <w:rsid w:val="002D3520"/>
    <w:rsid w:val="002E1C39"/>
    <w:rsid w:val="002E1D82"/>
    <w:rsid w:val="002E34BC"/>
    <w:rsid w:val="002E63FD"/>
    <w:rsid w:val="002F1770"/>
    <w:rsid w:val="002F2E6F"/>
    <w:rsid w:val="002F4935"/>
    <w:rsid w:val="002F6BB9"/>
    <w:rsid w:val="002F7188"/>
    <w:rsid w:val="00300AEA"/>
    <w:rsid w:val="00302595"/>
    <w:rsid w:val="003047F4"/>
    <w:rsid w:val="00307B2E"/>
    <w:rsid w:val="0031194A"/>
    <w:rsid w:val="00311CAE"/>
    <w:rsid w:val="003129E3"/>
    <w:rsid w:val="00312A91"/>
    <w:rsid w:val="00316CB8"/>
    <w:rsid w:val="00320675"/>
    <w:rsid w:val="0032176B"/>
    <w:rsid w:val="00321C6D"/>
    <w:rsid w:val="00321F01"/>
    <w:rsid w:val="00322768"/>
    <w:rsid w:val="0032399E"/>
    <w:rsid w:val="00326B5B"/>
    <w:rsid w:val="003302A2"/>
    <w:rsid w:val="00335513"/>
    <w:rsid w:val="00335A6C"/>
    <w:rsid w:val="00335D1B"/>
    <w:rsid w:val="00340CEC"/>
    <w:rsid w:val="00342D35"/>
    <w:rsid w:val="0034369D"/>
    <w:rsid w:val="00343BB8"/>
    <w:rsid w:val="00350A88"/>
    <w:rsid w:val="00350D1B"/>
    <w:rsid w:val="00351C9D"/>
    <w:rsid w:val="00352C96"/>
    <w:rsid w:val="00357B2D"/>
    <w:rsid w:val="0036201E"/>
    <w:rsid w:val="003624D7"/>
    <w:rsid w:val="00363FAA"/>
    <w:rsid w:val="00366395"/>
    <w:rsid w:val="00372B97"/>
    <w:rsid w:val="00373A36"/>
    <w:rsid w:val="00387DDE"/>
    <w:rsid w:val="003902D6"/>
    <w:rsid w:val="00391D5C"/>
    <w:rsid w:val="003925E7"/>
    <w:rsid w:val="00395367"/>
    <w:rsid w:val="00397DBD"/>
    <w:rsid w:val="003A27D7"/>
    <w:rsid w:val="003A2EE7"/>
    <w:rsid w:val="003A6689"/>
    <w:rsid w:val="003B3694"/>
    <w:rsid w:val="003B4553"/>
    <w:rsid w:val="003C16C7"/>
    <w:rsid w:val="003C20AA"/>
    <w:rsid w:val="003C25ED"/>
    <w:rsid w:val="003C46E1"/>
    <w:rsid w:val="003C6095"/>
    <w:rsid w:val="003D0CF4"/>
    <w:rsid w:val="003D5740"/>
    <w:rsid w:val="003D6549"/>
    <w:rsid w:val="003D65FF"/>
    <w:rsid w:val="003E0E83"/>
    <w:rsid w:val="003E0FEF"/>
    <w:rsid w:val="003E504F"/>
    <w:rsid w:val="003F1CB0"/>
    <w:rsid w:val="003F20E0"/>
    <w:rsid w:val="003F4273"/>
    <w:rsid w:val="003F4941"/>
    <w:rsid w:val="003F508B"/>
    <w:rsid w:val="004012AE"/>
    <w:rsid w:val="0040794E"/>
    <w:rsid w:val="00411A19"/>
    <w:rsid w:val="00414552"/>
    <w:rsid w:val="00416CA3"/>
    <w:rsid w:val="00423469"/>
    <w:rsid w:val="00425E90"/>
    <w:rsid w:val="00431145"/>
    <w:rsid w:val="00436E6E"/>
    <w:rsid w:val="004438BE"/>
    <w:rsid w:val="00443E21"/>
    <w:rsid w:val="00443EF1"/>
    <w:rsid w:val="004449B7"/>
    <w:rsid w:val="0044505A"/>
    <w:rsid w:val="00445391"/>
    <w:rsid w:val="0045232D"/>
    <w:rsid w:val="00455E37"/>
    <w:rsid w:val="00462E86"/>
    <w:rsid w:val="00466DC1"/>
    <w:rsid w:val="00471051"/>
    <w:rsid w:val="0047199B"/>
    <w:rsid w:val="004731A8"/>
    <w:rsid w:val="00474999"/>
    <w:rsid w:val="00477F88"/>
    <w:rsid w:val="00487252"/>
    <w:rsid w:val="004875E4"/>
    <w:rsid w:val="00491CD7"/>
    <w:rsid w:val="0049785A"/>
    <w:rsid w:val="004A3925"/>
    <w:rsid w:val="004A6E27"/>
    <w:rsid w:val="004B2793"/>
    <w:rsid w:val="004B33C1"/>
    <w:rsid w:val="004B673C"/>
    <w:rsid w:val="004C464A"/>
    <w:rsid w:val="004C5BF7"/>
    <w:rsid w:val="004C6B0B"/>
    <w:rsid w:val="004C7FD3"/>
    <w:rsid w:val="004D084A"/>
    <w:rsid w:val="004D1118"/>
    <w:rsid w:val="004D1EEB"/>
    <w:rsid w:val="004E4F11"/>
    <w:rsid w:val="004E7279"/>
    <w:rsid w:val="004F4973"/>
    <w:rsid w:val="00500000"/>
    <w:rsid w:val="00500DEB"/>
    <w:rsid w:val="005047B6"/>
    <w:rsid w:val="00506C1F"/>
    <w:rsid w:val="00512EB7"/>
    <w:rsid w:val="00513BA8"/>
    <w:rsid w:val="00515EB0"/>
    <w:rsid w:val="00517D86"/>
    <w:rsid w:val="00521C1E"/>
    <w:rsid w:val="0054051F"/>
    <w:rsid w:val="00542791"/>
    <w:rsid w:val="00542834"/>
    <w:rsid w:val="00543261"/>
    <w:rsid w:val="00544423"/>
    <w:rsid w:val="00545EB3"/>
    <w:rsid w:val="00545F09"/>
    <w:rsid w:val="00546AF6"/>
    <w:rsid w:val="00546DE8"/>
    <w:rsid w:val="00551E36"/>
    <w:rsid w:val="00552359"/>
    <w:rsid w:val="00552704"/>
    <w:rsid w:val="0056535C"/>
    <w:rsid w:val="0056607B"/>
    <w:rsid w:val="00572715"/>
    <w:rsid w:val="00572744"/>
    <w:rsid w:val="005744F1"/>
    <w:rsid w:val="00576745"/>
    <w:rsid w:val="00580927"/>
    <w:rsid w:val="00581C70"/>
    <w:rsid w:val="005908FD"/>
    <w:rsid w:val="0059426E"/>
    <w:rsid w:val="00595345"/>
    <w:rsid w:val="005967A2"/>
    <w:rsid w:val="00596CF3"/>
    <w:rsid w:val="005A2FD2"/>
    <w:rsid w:val="005A39C2"/>
    <w:rsid w:val="005A3BDA"/>
    <w:rsid w:val="005A445B"/>
    <w:rsid w:val="005A4ADB"/>
    <w:rsid w:val="005A4E3E"/>
    <w:rsid w:val="005B20BE"/>
    <w:rsid w:val="005C0376"/>
    <w:rsid w:val="005C1E83"/>
    <w:rsid w:val="005C3149"/>
    <w:rsid w:val="005C4072"/>
    <w:rsid w:val="005D21DE"/>
    <w:rsid w:val="005D33FF"/>
    <w:rsid w:val="005D4787"/>
    <w:rsid w:val="005D5709"/>
    <w:rsid w:val="005D573B"/>
    <w:rsid w:val="005D585C"/>
    <w:rsid w:val="005D58EE"/>
    <w:rsid w:val="005E062B"/>
    <w:rsid w:val="005E0EA9"/>
    <w:rsid w:val="005E250F"/>
    <w:rsid w:val="005E26B4"/>
    <w:rsid w:val="005E2B6A"/>
    <w:rsid w:val="005E2E79"/>
    <w:rsid w:val="005E37E2"/>
    <w:rsid w:val="005E3F3C"/>
    <w:rsid w:val="005E416B"/>
    <w:rsid w:val="005E59E7"/>
    <w:rsid w:val="005E6027"/>
    <w:rsid w:val="005E7DD8"/>
    <w:rsid w:val="005F0A46"/>
    <w:rsid w:val="005F0F3B"/>
    <w:rsid w:val="005F6108"/>
    <w:rsid w:val="005F7928"/>
    <w:rsid w:val="006074C3"/>
    <w:rsid w:val="00612D40"/>
    <w:rsid w:val="00624501"/>
    <w:rsid w:val="006246B7"/>
    <w:rsid w:val="00626D10"/>
    <w:rsid w:val="00630404"/>
    <w:rsid w:val="00631299"/>
    <w:rsid w:val="0063228A"/>
    <w:rsid w:val="00632D37"/>
    <w:rsid w:val="006340CE"/>
    <w:rsid w:val="00636F6A"/>
    <w:rsid w:val="00640BAD"/>
    <w:rsid w:val="006431F9"/>
    <w:rsid w:val="006434F6"/>
    <w:rsid w:val="006506BD"/>
    <w:rsid w:val="00656D78"/>
    <w:rsid w:val="00656F34"/>
    <w:rsid w:val="00664A1D"/>
    <w:rsid w:val="00664D98"/>
    <w:rsid w:val="00665F97"/>
    <w:rsid w:val="0066749A"/>
    <w:rsid w:val="00667BB7"/>
    <w:rsid w:val="00671A7E"/>
    <w:rsid w:val="00683F99"/>
    <w:rsid w:val="006844C5"/>
    <w:rsid w:val="00690E0F"/>
    <w:rsid w:val="00694C67"/>
    <w:rsid w:val="00695058"/>
    <w:rsid w:val="0069638E"/>
    <w:rsid w:val="006A1CF1"/>
    <w:rsid w:val="006A3B95"/>
    <w:rsid w:val="006B1C7D"/>
    <w:rsid w:val="006B3195"/>
    <w:rsid w:val="006B59E3"/>
    <w:rsid w:val="006B7E27"/>
    <w:rsid w:val="006C038E"/>
    <w:rsid w:val="006C1225"/>
    <w:rsid w:val="006C4506"/>
    <w:rsid w:val="006D086F"/>
    <w:rsid w:val="006D3BE8"/>
    <w:rsid w:val="006D5D8C"/>
    <w:rsid w:val="006D7A01"/>
    <w:rsid w:val="006E04D1"/>
    <w:rsid w:val="006E307F"/>
    <w:rsid w:val="006E6787"/>
    <w:rsid w:val="006F0429"/>
    <w:rsid w:val="006F28B1"/>
    <w:rsid w:val="006F63F6"/>
    <w:rsid w:val="00701288"/>
    <w:rsid w:val="00701A0F"/>
    <w:rsid w:val="00701AA9"/>
    <w:rsid w:val="0070242E"/>
    <w:rsid w:val="00711A0C"/>
    <w:rsid w:val="00713775"/>
    <w:rsid w:val="00715500"/>
    <w:rsid w:val="007209A5"/>
    <w:rsid w:val="00722164"/>
    <w:rsid w:val="0072357F"/>
    <w:rsid w:val="00727B66"/>
    <w:rsid w:val="00730E24"/>
    <w:rsid w:val="00732522"/>
    <w:rsid w:val="0073541A"/>
    <w:rsid w:val="00740E77"/>
    <w:rsid w:val="0074141C"/>
    <w:rsid w:val="00743BE6"/>
    <w:rsid w:val="00744A57"/>
    <w:rsid w:val="00746977"/>
    <w:rsid w:val="00750859"/>
    <w:rsid w:val="007513A3"/>
    <w:rsid w:val="00757EA4"/>
    <w:rsid w:val="00762642"/>
    <w:rsid w:val="007762BA"/>
    <w:rsid w:val="0077728A"/>
    <w:rsid w:val="0077783B"/>
    <w:rsid w:val="007811AF"/>
    <w:rsid w:val="007814F9"/>
    <w:rsid w:val="00783187"/>
    <w:rsid w:val="00785448"/>
    <w:rsid w:val="00787471"/>
    <w:rsid w:val="0078750E"/>
    <w:rsid w:val="00790ACF"/>
    <w:rsid w:val="00790FBC"/>
    <w:rsid w:val="007917E4"/>
    <w:rsid w:val="00796439"/>
    <w:rsid w:val="007A1E0B"/>
    <w:rsid w:val="007A1F32"/>
    <w:rsid w:val="007A33A7"/>
    <w:rsid w:val="007A35E0"/>
    <w:rsid w:val="007A39D2"/>
    <w:rsid w:val="007A3CF8"/>
    <w:rsid w:val="007A633D"/>
    <w:rsid w:val="007B035E"/>
    <w:rsid w:val="007B06BF"/>
    <w:rsid w:val="007B56D1"/>
    <w:rsid w:val="007B6ECF"/>
    <w:rsid w:val="007C0388"/>
    <w:rsid w:val="007C1DE8"/>
    <w:rsid w:val="007C67EE"/>
    <w:rsid w:val="007C7F23"/>
    <w:rsid w:val="007D2EA7"/>
    <w:rsid w:val="007D3D7E"/>
    <w:rsid w:val="007D4A2B"/>
    <w:rsid w:val="007D5BB2"/>
    <w:rsid w:val="007E32B6"/>
    <w:rsid w:val="007E5F65"/>
    <w:rsid w:val="007F01A6"/>
    <w:rsid w:val="007F024B"/>
    <w:rsid w:val="007F0DC9"/>
    <w:rsid w:val="007F17B4"/>
    <w:rsid w:val="007F20DB"/>
    <w:rsid w:val="007F2C3D"/>
    <w:rsid w:val="007F3016"/>
    <w:rsid w:val="007F4632"/>
    <w:rsid w:val="007F6CB3"/>
    <w:rsid w:val="00800C28"/>
    <w:rsid w:val="00801A46"/>
    <w:rsid w:val="00804AE3"/>
    <w:rsid w:val="0080503B"/>
    <w:rsid w:val="008056F6"/>
    <w:rsid w:val="00811177"/>
    <w:rsid w:val="008121AB"/>
    <w:rsid w:val="008204B9"/>
    <w:rsid w:val="00820EF1"/>
    <w:rsid w:val="00826856"/>
    <w:rsid w:val="00833F2E"/>
    <w:rsid w:val="008356F6"/>
    <w:rsid w:val="008431CB"/>
    <w:rsid w:val="00844521"/>
    <w:rsid w:val="00844F67"/>
    <w:rsid w:val="00845959"/>
    <w:rsid w:val="00850D5C"/>
    <w:rsid w:val="00851FF3"/>
    <w:rsid w:val="00855CD6"/>
    <w:rsid w:val="0086130B"/>
    <w:rsid w:val="00861EDB"/>
    <w:rsid w:val="00862D54"/>
    <w:rsid w:val="00865D4D"/>
    <w:rsid w:val="008737F9"/>
    <w:rsid w:val="00877BA7"/>
    <w:rsid w:val="0088038B"/>
    <w:rsid w:val="0088224B"/>
    <w:rsid w:val="00882AFE"/>
    <w:rsid w:val="00885D60"/>
    <w:rsid w:val="00887705"/>
    <w:rsid w:val="00890C81"/>
    <w:rsid w:val="00891DE0"/>
    <w:rsid w:val="0089580D"/>
    <w:rsid w:val="008A254A"/>
    <w:rsid w:val="008A390E"/>
    <w:rsid w:val="008A5117"/>
    <w:rsid w:val="008B604D"/>
    <w:rsid w:val="008C3485"/>
    <w:rsid w:val="008D14DD"/>
    <w:rsid w:val="008D2A8B"/>
    <w:rsid w:val="008D322D"/>
    <w:rsid w:val="008D4381"/>
    <w:rsid w:val="008D7586"/>
    <w:rsid w:val="008D7C38"/>
    <w:rsid w:val="008E3C98"/>
    <w:rsid w:val="008F1004"/>
    <w:rsid w:val="008F18B0"/>
    <w:rsid w:val="008F4D25"/>
    <w:rsid w:val="008F5008"/>
    <w:rsid w:val="008F5A84"/>
    <w:rsid w:val="0090459E"/>
    <w:rsid w:val="0090634D"/>
    <w:rsid w:val="00907B7E"/>
    <w:rsid w:val="0091154D"/>
    <w:rsid w:val="00913815"/>
    <w:rsid w:val="00913E39"/>
    <w:rsid w:val="009170EF"/>
    <w:rsid w:val="00924160"/>
    <w:rsid w:val="0092458E"/>
    <w:rsid w:val="009247FF"/>
    <w:rsid w:val="00927450"/>
    <w:rsid w:val="0093070D"/>
    <w:rsid w:val="00930BA3"/>
    <w:rsid w:val="00934778"/>
    <w:rsid w:val="009416AD"/>
    <w:rsid w:val="00942F7B"/>
    <w:rsid w:val="00946F3A"/>
    <w:rsid w:val="0095329B"/>
    <w:rsid w:val="00957D12"/>
    <w:rsid w:val="00962FE3"/>
    <w:rsid w:val="00965A37"/>
    <w:rsid w:val="00970FE7"/>
    <w:rsid w:val="009732FE"/>
    <w:rsid w:val="009741F3"/>
    <w:rsid w:val="009747DF"/>
    <w:rsid w:val="00980B15"/>
    <w:rsid w:val="00980B49"/>
    <w:rsid w:val="00980FDF"/>
    <w:rsid w:val="009836CF"/>
    <w:rsid w:val="00983ADF"/>
    <w:rsid w:val="00984B63"/>
    <w:rsid w:val="00986C24"/>
    <w:rsid w:val="009872E1"/>
    <w:rsid w:val="00987E12"/>
    <w:rsid w:val="0099093F"/>
    <w:rsid w:val="00992AA7"/>
    <w:rsid w:val="00993F8E"/>
    <w:rsid w:val="00996C86"/>
    <w:rsid w:val="009A4E1E"/>
    <w:rsid w:val="009A73DB"/>
    <w:rsid w:val="009B0CDD"/>
    <w:rsid w:val="009B21DC"/>
    <w:rsid w:val="009B7354"/>
    <w:rsid w:val="009C135A"/>
    <w:rsid w:val="009C25AF"/>
    <w:rsid w:val="009C6D73"/>
    <w:rsid w:val="009D0D81"/>
    <w:rsid w:val="009D43C6"/>
    <w:rsid w:val="009D5EF3"/>
    <w:rsid w:val="009E044A"/>
    <w:rsid w:val="009E2CF1"/>
    <w:rsid w:val="009E3D44"/>
    <w:rsid w:val="009E4E60"/>
    <w:rsid w:val="009E5703"/>
    <w:rsid w:val="009F05BE"/>
    <w:rsid w:val="009F09AA"/>
    <w:rsid w:val="009F52D4"/>
    <w:rsid w:val="009F5B46"/>
    <w:rsid w:val="009F7F9C"/>
    <w:rsid w:val="00A022B9"/>
    <w:rsid w:val="00A112CC"/>
    <w:rsid w:val="00A118BF"/>
    <w:rsid w:val="00A12623"/>
    <w:rsid w:val="00A14FB6"/>
    <w:rsid w:val="00A15660"/>
    <w:rsid w:val="00A162AD"/>
    <w:rsid w:val="00A21017"/>
    <w:rsid w:val="00A21B95"/>
    <w:rsid w:val="00A22E92"/>
    <w:rsid w:val="00A23845"/>
    <w:rsid w:val="00A23D60"/>
    <w:rsid w:val="00A258E9"/>
    <w:rsid w:val="00A26586"/>
    <w:rsid w:val="00A27107"/>
    <w:rsid w:val="00A2769C"/>
    <w:rsid w:val="00A3168D"/>
    <w:rsid w:val="00A3182D"/>
    <w:rsid w:val="00A379C5"/>
    <w:rsid w:val="00A41DA5"/>
    <w:rsid w:val="00A42884"/>
    <w:rsid w:val="00A433CE"/>
    <w:rsid w:val="00A45EFB"/>
    <w:rsid w:val="00A46CDD"/>
    <w:rsid w:val="00A50C40"/>
    <w:rsid w:val="00A53266"/>
    <w:rsid w:val="00A53369"/>
    <w:rsid w:val="00A5670B"/>
    <w:rsid w:val="00A647D6"/>
    <w:rsid w:val="00A64D64"/>
    <w:rsid w:val="00A65F9D"/>
    <w:rsid w:val="00A66C43"/>
    <w:rsid w:val="00A67A82"/>
    <w:rsid w:val="00A67B4B"/>
    <w:rsid w:val="00A77E52"/>
    <w:rsid w:val="00A82E71"/>
    <w:rsid w:val="00A8300A"/>
    <w:rsid w:val="00A8535D"/>
    <w:rsid w:val="00A87DE7"/>
    <w:rsid w:val="00A9160E"/>
    <w:rsid w:val="00A9236B"/>
    <w:rsid w:val="00A934B6"/>
    <w:rsid w:val="00A94B06"/>
    <w:rsid w:val="00A94C27"/>
    <w:rsid w:val="00A95556"/>
    <w:rsid w:val="00AA1326"/>
    <w:rsid w:val="00AA159E"/>
    <w:rsid w:val="00AA1E59"/>
    <w:rsid w:val="00AA277A"/>
    <w:rsid w:val="00AA38DF"/>
    <w:rsid w:val="00AA707A"/>
    <w:rsid w:val="00AB02D6"/>
    <w:rsid w:val="00AB16F6"/>
    <w:rsid w:val="00AB3F4A"/>
    <w:rsid w:val="00AB578B"/>
    <w:rsid w:val="00AB7B2C"/>
    <w:rsid w:val="00AB7B8D"/>
    <w:rsid w:val="00AC2570"/>
    <w:rsid w:val="00AC6B26"/>
    <w:rsid w:val="00AD0ED7"/>
    <w:rsid w:val="00AD2062"/>
    <w:rsid w:val="00AD2DE8"/>
    <w:rsid w:val="00AD52ED"/>
    <w:rsid w:val="00AD756B"/>
    <w:rsid w:val="00AE51E5"/>
    <w:rsid w:val="00AF460C"/>
    <w:rsid w:val="00AF4688"/>
    <w:rsid w:val="00AF66BA"/>
    <w:rsid w:val="00B01661"/>
    <w:rsid w:val="00B0204C"/>
    <w:rsid w:val="00B0373D"/>
    <w:rsid w:val="00B03C13"/>
    <w:rsid w:val="00B041F5"/>
    <w:rsid w:val="00B05275"/>
    <w:rsid w:val="00B05E4F"/>
    <w:rsid w:val="00B10282"/>
    <w:rsid w:val="00B10D05"/>
    <w:rsid w:val="00B155EC"/>
    <w:rsid w:val="00B16256"/>
    <w:rsid w:val="00B209DB"/>
    <w:rsid w:val="00B22F89"/>
    <w:rsid w:val="00B24E2B"/>
    <w:rsid w:val="00B26B3B"/>
    <w:rsid w:val="00B3052B"/>
    <w:rsid w:val="00B30FDC"/>
    <w:rsid w:val="00B3139D"/>
    <w:rsid w:val="00B31541"/>
    <w:rsid w:val="00B331D6"/>
    <w:rsid w:val="00B351F5"/>
    <w:rsid w:val="00B42FFD"/>
    <w:rsid w:val="00B43652"/>
    <w:rsid w:val="00B45705"/>
    <w:rsid w:val="00B460A6"/>
    <w:rsid w:val="00B5375C"/>
    <w:rsid w:val="00B53DE2"/>
    <w:rsid w:val="00B56157"/>
    <w:rsid w:val="00B63799"/>
    <w:rsid w:val="00B67CB7"/>
    <w:rsid w:val="00B74623"/>
    <w:rsid w:val="00B75605"/>
    <w:rsid w:val="00B81FE1"/>
    <w:rsid w:val="00B85D2D"/>
    <w:rsid w:val="00B872B5"/>
    <w:rsid w:val="00B90152"/>
    <w:rsid w:val="00B91967"/>
    <w:rsid w:val="00B955D1"/>
    <w:rsid w:val="00B955DF"/>
    <w:rsid w:val="00B9634B"/>
    <w:rsid w:val="00B96D23"/>
    <w:rsid w:val="00BA084B"/>
    <w:rsid w:val="00BA54A2"/>
    <w:rsid w:val="00BA5BF3"/>
    <w:rsid w:val="00BB176C"/>
    <w:rsid w:val="00BB658F"/>
    <w:rsid w:val="00BB7066"/>
    <w:rsid w:val="00BC2415"/>
    <w:rsid w:val="00BC4C03"/>
    <w:rsid w:val="00BC5285"/>
    <w:rsid w:val="00BC53D9"/>
    <w:rsid w:val="00BC6791"/>
    <w:rsid w:val="00BC7315"/>
    <w:rsid w:val="00BC73E1"/>
    <w:rsid w:val="00BD02DA"/>
    <w:rsid w:val="00BD21B8"/>
    <w:rsid w:val="00BD285B"/>
    <w:rsid w:val="00BD4E82"/>
    <w:rsid w:val="00BD5306"/>
    <w:rsid w:val="00BE0455"/>
    <w:rsid w:val="00BE2942"/>
    <w:rsid w:val="00BE462B"/>
    <w:rsid w:val="00BE4B5C"/>
    <w:rsid w:val="00BF3166"/>
    <w:rsid w:val="00BF46D9"/>
    <w:rsid w:val="00BF4FA9"/>
    <w:rsid w:val="00C03886"/>
    <w:rsid w:val="00C04862"/>
    <w:rsid w:val="00C109E1"/>
    <w:rsid w:val="00C10C5C"/>
    <w:rsid w:val="00C14A95"/>
    <w:rsid w:val="00C15138"/>
    <w:rsid w:val="00C17374"/>
    <w:rsid w:val="00C26D5B"/>
    <w:rsid w:val="00C30BAF"/>
    <w:rsid w:val="00C33796"/>
    <w:rsid w:val="00C34152"/>
    <w:rsid w:val="00C3585D"/>
    <w:rsid w:val="00C35E40"/>
    <w:rsid w:val="00C36434"/>
    <w:rsid w:val="00C45DF1"/>
    <w:rsid w:val="00C504FE"/>
    <w:rsid w:val="00C5124B"/>
    <w:rsid w:val="00C533DF"/>
    <w:rsid w:val="00C604A7"/>
    <w:rsid w:val="00C60A49"/>
    <w:rsid w:val="00C6357D"/>
    <w:rsid w:val="00C63B1D"/>
    <w:rsid w:val="00C63C6A"/>
    <w:rsid w:val="00C64BB7"/>
    <w:rsid w:val="00C74EE1"/>
    <w:rsid w:val="00C80784"/>
    <w:rsid w:val="00C83BE4"/>
    <w:rsid w:val="00C848A5"/>
    <w:rsid w:val="00C86F15"/>
    <w:rsid w:val="00CA2316"/>
    <w:rsid w:val="00CA3892"/>
    <w:rsid w:val="00CA4252"/>
    <w:rsid w:val="00CA76CD"/>
    <w:rsid w:val="00CB0C9E"/>
    <w:rsid w:val="00CB23A5"/>
    <w:rsid w:val="00CB6DD3"/>
    <w:rsid w:val="00CB7F7E"/>
    <w:rsid w:val="00CC025B"/>
    <w:rsid w:val="00CC2604"/>
    <w:rsid w:val="00CC4C8A"/>
    <w:rsid w:val="00CD0EB9"/>
    <w:rsid w:val="00CD31D6"/>
    <w:rsid w:val="00CD4E96"/>
    <w:rsid w:val="00CD6C0F"/>
    <w:rsid w:val="00CD6D82"/>
    <w:rsid w:val="00CD7B06"/>
    <w:rsid w:val="00CE3272"/>
    <w:rsid w:val="00CE3D81"/>
    <w:rsid w:val="00CE6B5D"/>
    <w:rsid w:val="00CF1231"/>
    <w:rsid w:val="00CF17D5"/>
    <w:rsid w:val="00CF3387"/>
    <w:rsid w:val="00CF33AB"/>
    <w:rsid w:val="00D03BA7"/>
    <w:rsid w:val="00D042B0"/>
    <w:rsid w:val="00D05555"/>
    <w:rsid w:val="00D07737"/>
    <w:rsid w:val="00D12052"/>
    <w:rsid w:val="00D12FF1"/>
    <w:rsid w:val="00D1446C"/>
    <w:rsid w:val="00D1581B"/>
    <w:rsid w:val="00D15F06"/>
    <w:rsid w:val="00D16334"/>
    <w:rsid w:val="00D2060B"/>
    <w:rsid w:val="00D23EBE"/>
    <w:rsid w:val="00D30DAC"/>
    <w:rsid w:val="00D406C0"/>
    <w:rsid w:val="00D44E34"/>
    <w:rsid w:val="00D44F8C"/>
    <w:rsid w:val="00D4605A"/>
    <w:rsid w:val="00D460BC"/>
    <w:rsid w:val="00D46800"/>
    <w:rsid w:val="00D47D35"/>
    <w:rsid w:val="00D5027A"/>
    <w:rsid w:val="00D50B5E"/>
    <w:rsid w:val="00D54382"/>
    <w:rsid w:val="00D546F2"/>
    <w:rsid w:val="00D56B22"/>
    <w:rsid w:val="00D56ECE"/>
    <w:rsid w:val="00D6148E"/>
    <w:rsid w:val="00D65922"/>
    <w:rsid w:val="00D71AB8"/>
    <w:rsid w:val="00D72C61"/>
    <w:rsid w:val="00D86C90"/>
    <w:rsid w:val="00D90D9A"/>
    <w:rsid w:val="00D95669"/>
    <w:rsid w:val="00DA0D9D"/>
    <w:rsid w:val="00DA1D50"/>
    <w:rsid w:val="00DB1068"/>
    <w:rsid w:val="00DB49C6"/>
    <w:rsid w:val="00DB5164"/>
    <w:rsid w:val="00DC07A8"/>
    <w:rsid w:val="00DC0B3C"/>
    <w:rsid w:val="00DC1552"/>
    <w:rsid w:val="00DC2D25"/>
    <w:rsid w:val="00DC7B49"/>
    <w:rsid w:val="00DD0A36"/>
    <w:rsid w:val="00DD1107"/>
    <w:rsid w:val="00DD156B"/>
    <w:rsid w:val="00DE3A59"/>
    <w:rsid w:val="00DE58F1"/>
    <w:rsid w:val="00DF12F0"/>
    <w:rsid w:val="00DF2D47"/>
    <w:rsid w:val="00DF59B4"/>
    <w:rsid w:val="00E013A9"/>
    <w:rsid w:val="00E01496"/>
    <w:rsid w:val="00E029E9"/>
    <w:rsid w:val="00E06F06"/>
    <w:rsid w:val="00E130EA"/>
    <w:rsid w:val="00E157A2"/>
    <w:rsid w:val="00E161E5"/>
    <w:rsid w:val="00E16D89"/>
    <w:rsid w:val="00E205FF"/>
    <w:rsid w:val="00E24024"/>
    <w:rsid w:val="00E34BC1"/>
    <w:rsid w:val="00E34F45"/>
    <w:rsid w:val="00E35594"/>
    <w:rsid w:val="00E40E03"/>
    <w:rsid w:val="00E52650"/>
    <w:rsid w:val="00E529DB"/>
    <w:rsid w:val="00E52B8B"/>
    <w:rsid w:val="00E55EBF"/>
    <w:rsid w:val="00E56DDE"/>
    <w:rsid w:val="00E619C5"/>
    <w:rsid w:val="00E63545"/>
    <w:rsid w:val="00E65719"/>
    <w:rsid w:val="00E71B0D"/>
    <w:rsid w:val="00E7313D"/>
    <w:rsid w:val="00E75B9D"/>
    <w:rsid w:val="00E836AF"/>
    <w:rsid w:val="00E838C7"/>
    <w:rsid w:val="00E86A8A"/>
    <w:rsid w:val="00E927E7"/>
    <w:rsid w:val="00E935A7"/>
    <w:rsid w:val="00E955BC"/>
    <w:rsid w:val="00E95708"/>
    <w:rsid w:val="00E96254"/>
    <w:rsid w:val="00E965C0"/>
    <w:rsid w:val="00E97888"/>
    <w:rsid w:val="00EA3706"/>
    <w:rsid w:val="00EB1CBB"/>
    <w:rsid w:val="00EB48C9"/>
    <w:rsid w:val="00EB490E"/>
    <w:rsid w:val="00EC03E5"/>
    <w:rsid w:val="00EC638D"/>
    <w:rsid w:val="00EC71FA"/>
    <w:rsid w:val="00ED0642"/>
    <w:rsid w:val="00ED0862"/>
    <w:rsid w:val="00ED127E"/>
    <w:rsid w:val="00ED345E"/>
    <w:rsid w:val="00EE049B"/>
    <w:rsid w:val="00EE1715"/>
    <w:rsid w:val="00EE30D0"/>
    <w:rsid w:val="00EE4645"/>
    <w:rsid w:val="00EE7283"/>
    <w:rsid w:val="00EF185D"/>
    <w:rsid w:val="00EF369E"/>
    <w:rsid w:val="00EF5A65"/>
    <w:rsid w:val="00EF79B0"/>
    <w:rsid w:val="00F05406"/>
    <w:rsid w:val="00F14549"/>
    <w:rsid w:val="00F25D75"/>
    <w:rsid w:val="00F319CF"/>
    <w:rsid w:val="00F34C91"/>
    <w:rsid w:val="00F3509E"/>
    <w:rsid w:val="00F41209"/>
    <w:rsid w:val="00F42D11"/>
    <w:rsid w:val="00F43F7C"/>
    <w:rsid w:val="00F46464"/>
    <w:rsid w:val="00F46DA5"/>
    <w:rsid w:val="00F47CFD"/>
    <w:rsid w:val="00F514FB"/>
    <w:rsid w:val="00F54B47"/>
    <w:rsid w:val="00F54EF8"/>
    <w:rsid w:val="00F60982"/>
    <w:rsid w:val="00F60ABD"/>
    <w:rsid w:val="00F61F6F"/>
    <w:rsid w:val="00F72356"/>
    <w:rsid w:val="00F75BF9"/>
    <w:rsid w:val="00F905E0"/>
    <w:rsid w:val="00F93B0E"/>
    <w:rsid w:val="00F96E9A"/>
    <w:rsid w:val="00F97785"/>
    <w:rsid w:val="00FA2A34"/>
    <w:rsid w:val="00FA3EF6"/>
    <w:rsid w:val="00FA53E5"/>
    <w:rsid w:val="00FB0464"/>
    <w:rsid w:val="00FB07E8"/>
    <w:rsid w:val="00FB12C4"/>
    <w:rsid w:val="00FB2981"/>
    <w:rsid w:val="00FB2A81"/>
    <w:rsid w:val="00FB4205"/>
    <w:rsid w:val="00FB5B29"/>
    <w:rsid w:val="00FB675B"/>
    <w:rsid w:val="00FB6BCB"/>
    <w:rsid w:val="00FC200D"/>
    <w:rsid w:val="00FD0C5A"/>
    <w:rsid w:val="00FD5EED"/>
    <w:rsid w:val="00FE0088"/>
    <w:rsid w:val="00FE0BEF"/>
    <w:rsid w:val="00FE2586"/>
    <w:rsid w:val="00FE3631"/>
    <w:rsid w:val="00FF111D"/>
    <w:rsid w:val="00FF151D"/>
    <w:rsid w:val="00FF4698"/>
    <w:rsid w:val="00FF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49B"/>
  </w:style>
  <w:style w:type="paragraph" w:styleId="1">
    <w:name w:val="heading 1"/>
    <w:basedOn w:val="a"/>
    <w:next w:val="a"/>
    <w:link w:val="10"/>
    <w:qFormat/>
    <w:rsid w:val="00EE049B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EE049B"/>
    <w:pPr>
      <w:keepNext/>
      <w:ind w:right="-2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24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246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24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246B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246B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049B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rsid w:val="00EE049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E049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E049B"/>
  </w:style>
  <w:style w:type="paragraph" w:styleId="a7">
    <w:name w:val="Body Text Indent"/>
    <w:basedOn w:val="a"/>
    <w:rsid w:val="00EE049B"/>
    <w:pPr>
      <w:spacing w:line="360" w:lineRule="auto"/>
      <w:ind w:right="-2" w:firstLine="720"/>
      <w:jc w:val="both"/>
    </w:pPr>
    <w:rPr>
      <w:sz w:val="28"/>
    </w:rPr>
  </w:style>
  <w:style w:type="paragraph" w:styleId="a8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A1CF1"/>
    <w:rPr>
      <w:color w:val="0000FF"/>
      <w:u w:val="single"/>
    </w:rPr>
  </w:style>
  <w:style w:type="paragraph" w:styleId="20">
    <w:name w:val="Body Text Indent 2"/>
    <w:basedOn w:val="a"/>
    <w:link w:val="21"/>
    <w:rsid w:val="006A1CF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A1CF1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246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6246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246B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246B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246B7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rsid w:val="006246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246B7"/>
  </w:style>
  <w:style w:type="paragraph" w:styleId="ab">
    <w:name w:val="Normal (Web)"/>
    <w:basedOn w:val="a"/>
    <w:uiPriority w:val="99"/>
    <w:rsid w:val="006246B7"/>
    <w:pPr>
      <w:spacing w:before="100" w:beforeAutospacing="1" w:after="100" w:afterAutospacing="1"/>
      <w:ind w:firstLine="480"/>
    </w:pPr>
    <w:rPr>
      <w:sz w:val="24"/>
      <w:szCs w:val="24"/>
    </w:rPr>
  </w:style>
  <w:style w:type="character" w:styleId="ac">
    <w:name w:val="Strong"/>
    <w:basedOn w:val="a0"/>
    <w:uiPriority w:val="22"/>
    <w:qFormat/>
    <w:rsid w:val="006246B7"/>
    <w:rPr>
      <w:b/>
      <w:bCs/>
    </w:rPr>
  </w:style>
  <w:style w:type="paragraph" w:styleId="ad">
    <w:name w:val="footnote text"/>
    <w:basedOn w:val="a"/>
    <w:link w:val="ae"/>
    <w:rsid w:val="00CB6DD3"/>
  </w:style>
  <w:style w:type="character" w:customStyle="1" w:styleId="ae">
    <w:name w:val="Текст сноски Знак"/>
    <w:basedOn w:val="a0"/>
    <w:link w:val="ad"/>
    <w:rsid w:val="00CB6DD3"/>
  </w:style>
  <w:style w:type="character" w:styleId="af">
    <w:name w:val="footnote reference"/>
    <w:basedOn w:val="a0"/>
    <w:rsid w:val="00CB6DD3"/>
    <w:rPr>
      <w:vertAlign w:val="superscript"/>
    </w:rPr>
  </w:style>
  <w:style w:type="paragraph" w:styleId="af0">
    <w:name w:val="List Paragraph"/>
    <w:basedOn w:val="a"/>
    <w:uiPriority w:val="34"/>
    <w:qFormat/>
    <w:rsid w:val="006D3BE8"/>
    <w:pPr>
      <w:ind w:left="720"/>
      <w:contextualSpacing/>
    </w:pPr>
  </w:style>
  <w:style w:type="character" w:styleId="af1">
    <w:name w:val="Emphasis"/>
    <w:basedOn w:val="a0"/>
    <w:uiPriority w:val="20"/>
    <w:qFormat/>
    <w:rsid w:val="00BB7066"/>
    <w:rPr>
      <w:i/>
      <w:iCs/>
    </w:rPr>
  </w:style>
  <w:style w:type="character" w:customStyle="1" w:styleId="140">
    <w:name w:val="140"/>
    <w:basedOn w:val="a0"/>
    <w:rsid w:val="00BB7066"/>
  </w:style>
  <w:style w:type="paragraph" w:customStyle="1" w:styleId="af2">
    <w:name w:val="Знак"/>
    <w:basedOn w:val="a"/>
    <w:rsid w:val="002F4935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210">
    <w:name w:val="Основной текст 2 Знак1"/>
    <w:basedOn w:val="a0"/>
    <w:rsid w:val="0031194A"/>
  </w:style>
  <w:style w:type="character" w:customStyle="1" w:styleId="docheader">
    <w:name w:val="docheader"/>
    <w:basedOn w:val="a0"/>
    <w:rsid w:val="00D4605A"/>
  </w:style>
  <w:style w:type="paragraph" w:styleId="24">
    <w:name w:val="Quote"/>
    <w:basedOn w:val="a"/>
    <w:next w:val="a"/>
    <w:link w:val="25"/>
    <w:uiPriority w:val="29"/>
    <w:qFormat/>
    <w:rsid w:val="006431F9"/>
    <w:pPr>
      <w:spacing w:after="120" w:line="360" w:lineRule="auto"/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431F9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3">
    <w:name w:val="caption"/>
    <w:basedOn w:val="a"/>
    <w:next w:val="a"/>
    <w:uiPriority w:val="35"/>
    <w:unhideWhenUsed/>
    <w:qFormat/>
    <w:rsid w:val="006431F9"/>
    <w:pPr>
      <w:spacing w:after="200"/>
      <w:jc w:val="both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Style1">
    <w:name w:val="Style1"/>
    <w:basedOn w:val="a"/>
    <w:uiPriority w:val="99"/>
    <w:rsid w:val="00664A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664A1D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632A3"/>
    <w:rPr>
      <w:kern w:val="28"/>
      <w:sz w:val="28"/>
    </w:rPr>
  </w:style>
  <w:style w:type="paragraph" w:customStyle="1" w:styleId="ConsPlusNormal">
    <w:name w:val="ConsPlusNormal"/>
    <w:rsid w:val="00DE58F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E727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49B"/>
  </w:style>
  <w:style w:type="paragraph" w:styleId="1">
    <w:name w:val="heading 1"/>
    <w:basedOn w:val="a"/>
    <w:next w:val="a"/>
    <w:link w:val="10"/>
    <w:qFormat/>
    <w:rsid w:val="00EE049B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EE049B"/>
    <w:pPr>
      <w:keepNext/>
      <w:ind w:right="-2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24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246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24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246B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246B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049B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rsid w:val="00EE049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E049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E049B"/>
  </w:style>
  <w:style w:type="paragraph" w:styleId="a7">
    <w:name w:val="Body Text Indent"/>
    <w:basedOn w:val="a"/>
    <w:rsid w:val="00EE049B"/>
    <w:pPr>
      <w:spacing w:line="360" w:lineRule="auto"/>
      <w:ind w:right="-2" w:firstLine="720"/>
      <w:jc w:val="both"/>
    </w:pPr>
    <w:rPr>
      <w:sz w:val="28"/>
    </w:rPr>
  </w:style>
  <w:style w:type="paragraph" w:styleId="a8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A1CF1"/>
    <w:rPr>
      <w:color w:val="0000FF"/>
      <w:u w:val="single"/>
    </w:rPr>
  </w:style>
  <w:style w:type="paragraph" w:styleId="20">
    <w:name w:val="Body Text Indent 2"/>
    <w:basedOn w:val="a"/>
    <w:link w:val="21"/>
    <w:rsid w:val="006A1CF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A1CF1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246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6246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246B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246B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246B7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rsid w:val="006246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246B7"/>
  </w:style>
  <w:style w:type="paragraph" w:styleId="ab">
    <w:name w:val="Normal (Web)"/>
    <w:basedOn w:val="a"/>
    <w:uiPriority w:val="99"/>
    <w:rsid w:val="006246B7"/>
    <w:pPr>
      <w:spacing w:before="100" w:beforeAutospacing="1" w:after="100" w:afterAutospacing="1"/>
      <w:ind w:firstLine="480"/>
    </w:pPr>
    <w:rPr>
      <w:sz w:val="24"/>
      <w:szCs w:val="24"/>
    </w:rPr>
  </w:style>
  <w:style w:type="character" w:styleId="ac">
    <w:name w:val="Strong"/>
    <w:basedOn w:val="a0"/>
    <w:uiPriority w:val="22"/>
    <w:qFormat/>
    <w:rsid w:val="006246B7"/>
    <w:rPr>
      <w:b/>
      <w:bCs/>
    </w:rPr>
  </w:style>
  <w:style w:type="paragraph" w:styleId="ad">
    <w:name w:val="footnote text"/>
    <w:basedOn w:val="a"/>
    <w:link w:val="ae"/>
    <w:rsid w:val="00CB6DD3"/>
  </w:style>
  <w:style w:type="character" w:customStyle="1" w:styleId="ae">
    <w:name w:val="Текст сноски Знак"/>
    <w:basedOn w:val="a0"/>
    <w:link w:val="ad"/>
    <w:rsid w:val="00CB6DD3"/>
  </w:style>
  <w:style w:type="character" w:styleId="af">
    <w:name w:val="footnote reference"/>
    <w:basedOn w:val="a0"/>
    <w:rsid w:val="00CB6DD3"/>
    <w:rPr>
      <w:vertAlign w:val="superscript"/>
    </w:rPr>
  </w:style>
  <w:style w:type="paragraph" w:styleId="af0">
    <w:name w:val="List Paragraph"/>
    <w:basedOn w:val="a"/>
    <w:uiPriority w:val="34"/>
    <w:qFormat/>
    <w:rsid w:val="006D3BE8"/>
    <w:pPr>
      <w:ind w:left="720"/>
      <w:contextualSpacing/>
    </w:pPr>
  </w:style>
  <w:style w:type="character" w:styleId="af1">
    <w:name w:val="Emphasis"/>
    <w:basedOn w:val="a0"/>
    <w:uiPriority w:val="20"/>
    <w:qFormat/>
    <w:rsid w:val="00BB7066"/>
    <w:rPr>
      <w:i/>
      <w:iCs/>
    </w:rPr>
  </w:style>
  <w:style w:type="character" w:customStyle="1" w:styleId="140">
    <w:name w:val="140"/>
    <w:basedOn w:val="a0"/>
    <w:rsid w:val="00BB7066"/>
  </w:style>
  <w:style w:type="paragraph" w:customStyle="1" w:styleId="af2">
    <w:name w:val="Знак"/>
    <w:basedOn w:val="a"/>
    <w:rsid w:val="002F4935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210">
    <w:name w:val="Основной текст 2 Знак1"/>
    <w:basedOn w:val="a0"/>
    <w:rsid w:val="0031194A"/>
  </w:style>
  <w:style w:type="character" w:customStyle="1" w:styleId="docheader">
    <w:name w:val="docheader"/>
    <w:basedOn w:val="a0"/>
    <w:rsid w:val="00D4605A"/>
  </w:style>
  <w:style w:type="paragraph" w:styleId="24">
    <w:name w:val="Quote"/>
    <w:basedOn w:val="a"/>
    <w:next w:val="a"/>
    <w:link w:val="25"/>
    <w:uiPriority w:val="29"/>
    <w:qFormat/>
    <w:rsid w:val="006431F9"/>
    <w:pPr>
      <w:spacing w:after="120" w:line="360" w:lineRule="auto"/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431F9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3">
    <w:name w:val="caption"/>
    <w:basedOn w:val="a"/>
    <w:next w:val="a"/>
    <w:uiPriority w:val="35"/>
    <w:unhideWhenUsed/>
    <w:qFormat/>
    <w:rsid w:val="006431F9"/>
    <w:pPr>
      <w:spacing w:after="200"/>
      <w:jc w:val="both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Style1">
    <w:name w:val="Style1"/>
    <w:basedOn w:val="a"/>
    <w:uiPriority w:val="99"/>
    <w:rsid w:val="00664A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664A1D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632A3"/>
    <w:rPr>
      <w:kern w:val="28"/>
      <w:sz w:val="28"/>
    </w:rPr>
  </w:style>
  <w:style w:type="paragraph" w:customStyle="1" w:styleId="ConsPlusNormal">
    <w:name w:val="ConsPlusNormal"/>
    <w:rsid w:val="00DE58F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E727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09527">
                  <w:marLeft w:val="234"/>
                  <w:marRight w:val="234"/>
                  <w:marTop w:val="167"/>
                  <w:marBottom w:val="4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05D7-C4D7-44E8-A0B9-411A99CD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497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4933</CharactersWithSpaces>
  <SharedDoc>false</SharedDoc>
  <HLinks>
    <vt:vector size="60" baseType="variant">
      <vt:variant>
        <vt:i4>1507342</vt:i4>
      </vt:variant>
      <vt:variant>
        <vt:i4>27</vt:i4>
      </vt:variant>
      <vt:variant>
        <vt:i4>0</vt:i4>
      </vt:variant>
      <vt:variant>
        <vt:i4>5</vt:i4>
      </vt:variant>
      <vt:variant>
        <vt:lpwstr>http://library.iubip.ru/olympiad</vt:lpwstr>
      </vt:variant>
      <vt:variant>
        <vt:lpwstr/>
      </vt:variant>
      <vt:variant>
        <vt:i4>3997778</vt:i4>
      </vt:variant>
      <vt:variant>
        <vt:i4>24</vt:i4>
      </vt:variant>
      <vt:variant>
        <vt:i4>0</vt:i4>
      </vt:variant>
      <vt:variant>
        <vt:i4>5</vt:i4>
      </vt:variant>
      <vt:variant>
        <vt:lpwstr>http://www.iubip.ru/about/2010/04/20/announce2_158.html</vt:lpwstr>
      </vt:variant>
      <vt:variant>
        <vt:lpwstr/>
      </vt:variant>
      <vt:variant>
        <vt:i4>8126487</vt:i4>
      </vt:variant>
      <vt:variant>
        <vt:i4>21</vt:i4>
      </vt:variant>
      <vt:variant>
        <vt:i4>0</vt:i4>
      </vt:variant>
      <vt:variant>
        <vt:i4>5</vt:i4>
      </vt:variant>
      <vt:variant>
        <vt:lpwstr>mailto:oovr4@donobr.ru</vt:lpwstr>
      </vt:variant>
      <vt:variant>
        <vt:lpwstr/>
      </vt:variant>
      <vt:variant>
        <vt:i4>1507342</vt:i4>
      </vt:variant>
      <vt:variant>
        <vt:i4>18</vt:i4>
      </vt:variant>
      <vt:variant>
        <vt:i4>0</vt:i4>
      </vt:variant>
      <vt:variant>
        <vt:i4>5</vt:i4>
      </vt:variant>
      <vt:variant>
        <vt:lpwstr>http://library.iubip.ru/olympiad</vt:lpwstr>
      </vt:variant>
      <vt:variant>
        <vt:lpwstr/>
      </vt:variant>
      <vt:variant>
        <vt:i4>851991</vt:i4>
      </vt:variant>
      <vt:variant>
        <vt:i4>15</vt:i4>
      </vt:variant>
      <vt:variant>
        <vt:i4>0</vt:i4>
      </vt:variant>
      <vt:variant>
        <vt:i4>5</vt:i4>
      </vt:variant>
      <vt:variant>
        <vt:lpwstr>http://www.iubip.ru/</vt:lpwstr>
      </vt:variant>
      <vt:variant>
        <vt:lpwstr/>
      </vt:variant>
      <vt:variant>
        <vt:i4>6881355</vt:i4>
      </vt:variant>
      <vt:variant>
        <vt:i4>12</vt:i4>
      </vt:variant>
      <vt:variant>
        <vt:i4>0</vt:i4>
      </vt:variant>
      <vt:variant>
        <vt:i4>5</vt:i4>
      </vt:variant>
      <vt:variant>
        <vt:lpwstr>http://www.iubip.ru/about/2010/04/20/about_915.html</vt:lpwstr>
      </vt:variant>
      <vt:variant>
        <vt:lpwstr/>
      </vt:variant>
      <vt:variant>
        <vt:i4>3997778</vt:i4>
      </vt:variant>
      <vt:variant>
        <vt:i4>9</vt:i4>
      </vt:variant>
      <vt:variant>
        <vt:i4>0</vt:i4>
      </vt:variant>
      <vt:variant>
        <vt:i4>5</vt:i4>
      </vt:variant>
      <vt:variant>
        <vt:lpwstr>http://www.iubip.ru/about/2010/04/20/announce2_158.html</vt:lpwstr>
      </vt:variant>
      <vt:variant>
        <vt:lpwstr/>
      </vt:variant>
      <vt:variant>
        <vt:i4>1507342</vt:i4>
      </vt:variant>
      <vt:variant>
        <vt:i4>6</vt:i4>
      </vt:variant>
      <vt:variant>
        <vt:i4>0</vt:i4>
      </vt:variant>
      <vt:variant>
        <vt:i4>5</vt:i4>
      </vt:variant>
      <vt:variant>
        <vt:lpwstr>http://library.iubip.ru/olympiad</vt:lpwstr>
      </vt:variant>
      <vt:variant>
        <vt:lpwstr/>
      </vt:variant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mailto:romanenko@iubip.ru</vt:lpwstr>
      </vt:variant>
      <vt:variant>
        <vt:lpwstr/>
      </vt:variant>
      <vt:variant>
        <vt:i4>8126487</vt:i4>
      </vt:variant>
      <vt:variant>
        <vt:i4>0</vt:i4>
      </vt:variant>
      <vt:variant>
        <vt:i4>0</vt:i4>
      </vt:variant>
      <vt:variant>
        <vt:i4>5</vt:i4>
      </vt:variant>
      <vt:variant>
        <vt:lpwstr>mailto:oovr4@donobr.ru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dostova</dc:creator>
  <cp:lastModifiedBy>ЭДС</cp:lastModifiedBy>
  <cp:revision>5</cp:revision>
  <cp:lastPrinted>2018-06-24T06:29:00Z</cp:lastPrinted>
  <dcterms:created xsi:type="dcterms:W3CDTF">2018-05-04T07:23:00Z</dcterms:created>
  <dcterms:modified xsi:type="dcterms:W3CDTF">2018-06-24T06:29:00Z</dcterms:modified>
</cp:coreProperties>
</file>